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D0" w:rsidRDefault="000D2545" w:rsidP="00E019D0">
      <w:pPr>
        <w:jc w:val="both"/>
        <w:rPr>
          <w:rFonts w:ascii="Comic Sans MS" w:hAnsi="Comic Sans MS"/>
        </w:rPr>
      </w:pPr>
      <w:r w:rsidRPr="0088725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6757DA" wp14:editId="2AA20B5B">
                <wp:simplePos x="0" y="0"/>
                <wp:positionH relativeFrom="column">
                  <wp:posOffset>6815470</wp:posOffset>
                </wp:positionH>
                <wp:positionV relativeFrom="paragraph">
                  <wp:posOffset>10633</wp:posOffset>
                </wp:positionV>
                <wp:extent cx="2395855" cy="3848986"/>
                <wp:effectExtent l="0" t="0" r="23495" b="184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3848986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A1F" w:rsidRPr="007C052C" w:rsidRDefault="00C32A1F" w:rsidP="007C052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Polite Requests</w:t>
                            </w:r>
                            <w:r w:rsidRPr="00D015D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C32A1F" w:rsidRDefault="00C32A1F" w:rsidP="001A124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 Please send </w:t>
                            </w:r>
                            <w:r w:rsidR="005F67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waterproof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</w:t>
                            </w:r>
                            <w:r w:rsidR="005F67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oats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with your child </w:t>
                            </w:r>
                            <w:r w:rsidR="005F67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throughout the term as we will be using the outdoor areas, especially when we are completing our Nurture garden.</w:t>
                            </w:r>
                          </w:p>
                          <w:p w:rsidR="00C32A1F" w:rsidRDefault="005F6712" w:rsidP="001A124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Please send w</w:t>
                            </w:r>
                            <w:r w:rsidR="00C32A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ellies where possible, or send a pair in to keep at school as we will be going on walks and using the outdoor areas throughout the term. </w:t>
                            </w:r>
                          </w:p>
                          <w:p w:rsidR="00374A79" w:rsidRDefault="00374A79" w:rsidP="00374A7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Please can your child bring a school bag each day.</w:t>
                            </w:r>
                          </w:p>
                          <w:p w:rsidR="00C32A1F" w:rsidRPr="00A81182" w:rsidRDefault="00C32A1F" w:rsidP="001A124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Thank you in advance</w:t>
                            </w:r>
                          </w:p>
                          <w:p w:rsidR="00C32A1F" w:rsidRDefault="00C32A1F" w:rsidP="001E25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757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6.65pt;margin-top:.85pt;width:188.65pt;height:303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" fillcolor="#0f9">
                <v:textbox>
                  <w:txbxContent>
                    <w:p w:rsidR="00C32A1F" w:rsidRPr="007C052C" w:rsidRDefault="00C32A1F" w:rsidP="007C052C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Polite Requests</w:t>
                      </w:r>
                      <w:r w:rsidRPr="00D015D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C32A1F" w:rsidRDefault="00C32A1F" w:rsidP="001A124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 Please send </w:t>
                      </w:r>
                      <w:r w:rsidR="005F671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waterproof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</w:t>
                      </w:r>
                      <w:r w:rsidR="005F671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oats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with your child </w:t>
                      </w:r>
                      <w:r w:rsidR="005F6712">
                        <w:rPr>
                          <w:rFonts w:ascii="Comic Sans MS" w:hAnsi="Comic Sans MS"/>
                          <w:sz w:val="24"/>
                          <w:szCs w:val="24"/>
                        </w:rPr>
                        <w:t>throughout the term as we will be using the outdoor areas, especially when we are completing our Nurture garden.</w:t>
                      </w:r>
                    </w:p>
                    <w:p w:rsidR="00C32A1F" w:rsidRDefault="005F6712" w:rsidP="001A124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 Please send w</w:t>
                      </w:r>
                      <w:r w:rsidR="00C32A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ellies where possible, or send a pair in to keep at school as we will be going on walks and using the outdoor areas throughout the term. </w:t>
                      </w:r>
                    </w:p>
                    <w:p w:rsidR="00374A79" w:rsidRDefault="00374A79" w:rsidP="00374A7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 Please can your child bring a school bag each day.</w:t>
                      </w:r>
                    </w:p>
                    <w:p w:rsidR="00C32A1F" w:rsidRPr="00A81182" w:rsidRDefault="00C32A1F" w:rsidP="001A124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Thank you in advance</w:t>
                      </w:r>
                    </w:p>
                    <w:p w:rsidR="00C32A1F" w:rsidRDefault="00C32A1F" w:rsidP="001E2583"/>
                  </w:txbxContent>
                </v:textbox>
              </v:shape>
            </w:pict>
          </mc:Fallback>
        </mc:AlternateContent>
      </w:r>
      <w:r w:rsidR="002C7462" w:rsidRPr="0088725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141BD0" wp14:editId="7D7BD8D2">
                <wp:simplePos x="0" y="0"/>
                <wp:positionH relativeFrom="column">
                  <wp:posOffset>-382772</wp:posOffset>
                </wp:positionH>
                <wp:positionV relativeFrom="paragraph">
                  <wp:posOffset>123160</wp:posOffset>
                </wp:positionV>
                <wp:extent cx="2395855" cy="5160970"/>
                <wp:effectExtent l="0" t="0" r="23495" b="209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51609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A1F" w:rsidRPr="00D015DD" w:rsidRDefault="00C32A1F" w:rsidP="001E25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15D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Notes:</w:t>
                            </w:r>
                          </w:p>
                          <w:p w:rsidR="00C32A1F" w:rsidRDefault="00C32A1F" w:rsidP="001E258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32A1F" w:rsidRDefault="00C32A1F" w:rsidP="001E258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Class Dojo</w:t>
                            </w:r>
                          </w:p>
                          <w:p w:rsidR="00C32A1F" w:rsidRDefault="00374A79" w:rsidP="001E258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continue to use Dojo as a means of communication as it is a quick and easy way to relay messages to each other, it is also a great way for our Cicely community to stay connected and update you with upcoming events and activities.</w:t>
                            </w:r>
                          </w:p>
                          <w:p w:rsidR="00374A79" w:rsidRDefault="00374A79" w:rsidP="001E258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32A1F" w:rsidRDefault="00C32A1F" w:rsidP="001E258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If you would like to speak to me please feel free to call the school on 01782 550202.</w:t>
                            </w:r>
                          </w:p>
                          <w:p w:rsidR="00C32A1F" w:rsidRDefault="00C32A1F" w:rsidP="001E25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41BD0" id="_x0000_s1027" type="#_x0000_t202" style="position:absolute;left:0;text-align:left;margin-left:-30.15pt;margin-top:9.7pt;width:188.65pt;height:406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" fillcolor="#fbd4b4 [1305]">
                <v:textbox>
                  <w:txbxContent>
                    <w:p w:rsidR="00C32A1F" w:rsidRPr="00D015DD" w:rsidRDefault="00C32A1F" w:rsidP="001E2583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015D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Notes:</w:t>
                      </w:r>
                    </w:p>
                    <w:p w:rsidR="00C32A1F" w:rsidRDefault="00C32A1F" w:rsidP="001E258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C32A1F" w:rsidRDefault="00C32A1F" w:rsidP="001E258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Class Dojo</w:t>
                      </w:r>
                    </w:p>
                    <w:p w:rsidR="00C32A1F" w:rsidRDefault="00374A79" w:rsidP="001E258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continue to use Dojo as a means of communication as it is a quick and easy way to relay messages to each other, it is also a great way for our Cicely community to stay connected and update you with upcoming events and activities.</w:t>
                      </w:r>
                    </w:p>
                    <w:p w:rsidR="00374A79" w:rsidRDefault="00374A79" w:rsidP="001E258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C32A1F" w:rsidRDefault="00C32A1F" w:rsidP="001E258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 If you would like to speak to me please feel free to call the school on 01782 550202.</w:t>
                      </w:r>
                    </w:p>
                    <w:p w:rsidR="00C32A1F" w:rsidRDefault="00C32A1F" w:rsidP="001E2583"/>
                  </w:txbxContent>
                </v:textbox>
              </v:shape>
            </w:pict>
          </mc:Fallback>
        </mc:AlternateContent>
      </w:r>
      <w:r w:rsidR="007710A4">
        <w:rPr>
          <w:noProof/>
          <w:lang w:eastAsia="en-GB"/>
        </w:rPr>
        <w:drawing>
          <wp:anchor distT="0" distB="0" distL="114300" distR="114300" simplePos="0" relativeHeight="251689472" behindDoc="1" locked="0" layoutInCell="1" allowOverlap="1" wp14:anchorId="15E0BAEF" wp14:editId="69701207">
            <wp:simplePos x="0" y="0"/>
            <wp:positionH relativeFrom="column">
              <wp:posOffset>7437094</wp:posOffset>
            </wp:positionH>
            <wp:positionV relativeFrom="paragraph">
              <wp:posOffset>-527635</wp:posOffset>
            </wp:positionV>
            <wp:extent cx="1166649" cy="551180"/>
            <wp:effectExtent l="0" t="0" r="0" b="1270"/>
            <wp:wrapNone/>
            <wp:docPr id="19" name="Picture 19" descr="Image result for cartoon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ray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649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0A4">
        <w:rPr>
          <w:noProof/>
          <w:lang w:eastAsia="en-GB"/>
        </w:rPr>
        <w:drawing>
          <wp:anchor distT="0" distB="0" distL="114300" distR="114300" simplePos="0" relativeHeight="251686400" behindDoc="1" locked="0" layoutInCell="1" allowOverlap="1" wp14:anchorId="0B708105" wp14:editId="7612548F">
            <wp:simplePos x="0" y="0"/>
            <wp:positionH relativeFrom="column">
              <wp:posOffset>173355</wp:posOffset>
            </wp:positionH>
            <wp:positionV relativeFrom="paragraph">
              <wp:posOffset>-515239</wp:posOffset>
            </wp:positionV>
            <wp:extent cx="1166649" cy="551180"/>
            <wp:effectExtent l="0" t="0" r="0" b="1270"/>
            <wp:wrapNone/>
            <wp:docPr id="18" name="Picture 18" descr="Image result for cartoon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ray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649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0A4">
        <w:rPr>
          <w:noProof/>
          <w:lang w:eastAsia="en-GB"/>
        </w:rPr>
        <w:drawing>
          <wp:anchor distT="0" distB="0" distL="114300" distR="114300" simplePos="0" relativeHeight="251681280" behindDoc="0" locked="0" layoutInCell="1" allowOverlap="1" wp14:anchorId="3842F78C" wp14:editId="7C1F8A9A">
            <wp:simplePos x="0" y="0"/>
            <wp:positionH relativeFrom="column">
              <wp:posOffset>5270500</wp:posOffset>
            </wp:positionH>
            <wp:positionV relativeFrom="paragraph">
              <wp:posOffset>-336550</wp:posOffset>
            </wp:positionV>
            <wp:extent cx="971550" cy="419100"/>
            <wp:effectExtent l="0" t="0" r="0" b="0"/>
            <wp:wrapNone/>
            <wp:docPr id="17" name="Picture 17" descr="F:\2017 2018\Clas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 2018\Class\image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78" b="15054"/>
                    <a:stretch/>
                  </pic:blipFill>
                  <pic:spPr bwMode="auto">
                    <a:xfrm>
                      <a:off x="0" y="0"/>
                      <a:ext cx="971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0A4">
        <w:rPr>
          <w:noProof/>
          <w:lang w:eastAsia="en-GB"/>
        </w:rPr>
        <w:drawing>
          <wp:anchor distT="0" distB="0" distL="114300" distR="114300" simplePos="0" relativeHeight="251675136" behindDoc="0" locked="0" layoutInCell="1" allowOverlap="1" wp14:anchorId="6115207E" wp14:editId="028C6701">
            <wp:simplePos x="0" y="0"/>
            <wp:positionH relativeFrom="column">
              <wp:posOffset>2751455</wp:posOffset>
            </wp:positionH>
            <wp:positionV relativeFrom="paragraph">
              <wp:posOffset>-309245</wp:posOffset>
            </wp:positionV>
            <wp:extent cx="609600" cy="361315"/>
            <wp:effectExtent l="0" t="0" r="0" b="635"/>
            <wp:wrapNone/>
            <wp:docPr id="8" name="Picture 2" descr="http://www.schooljotter.com/imagefolders/cicely/school_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ooljotter.com/imagefolders/cicely/school_1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0A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06528" behindDoc="0" locked="0" layoutInCell="1" allowOverlap="1" wp14:anchorId="5F58540C" wp14:editId="5A9D4386">
                <wp:simplePos x="0" y="0"/>
                <wp:positionH relativeFrom="column">
                  <wp:posOffset>2605177</wp:posOffset>
                </wp:positionH>
                <wp:positionV relativeFrom="paragraph">
                  <wp:posOffset>-379562</wp:posOffset>
                </wp:positionV>
                <wp:extent cx="3683480" cy="495300"/>
                <wp:effectExtent l="19050" t="19050" r="1270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4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A1F" w:rsidRPr="00256614" w:rsidRDefault="00C32A1F" w:rsidP="00E019D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Nurture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8540C" id="_x0000_s1028" type="#_x0000_t202" style="position:absolute;left:0;text-align:left;margin-left:205.15pt;margin-top:-29.9pt;width:290.05pt;height:39pt;z-index:25160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" strokeweight="3pt">
                <v:textbox>
                  <w:txbxContent>
                    <w:p w:rsidR="00C32A1F" w:rsidRPr="00256614" w:rsidRDefault="00C32A1F" w:rsidP="00E019D0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Nurture Class</w:t>
                      </w:r>
                    </w:p>
                  </w:txbxContent>
                </v:textbox>
              </v:shape>
            </w:pict>
          </mc:Fallback>
        </mc:AlternateContent>
      </w:r>
    </w:p>
    <w:p w:rsidR="00E019D0" w:rsidRDefault="0093467B" w:rsidP="00E019D0">
      <w:pPr>
        <w:jc w:val="both"/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2672" behindDoc="0" locked="0" layoutInCell="1" allowOverlap="1" wp14:anchorId="15200D17" wp14:editId="09A2F35D">
                <wp:simplePos x="0" y="0"/>
                <wp:positionH relativeFrom="column">
                  <wp:posOffset>2171700</wp:posOffset>
                </wp:positionH>
                <wp:positionV relativeFrom="paragraph">
                  <wp:posOffset>12065</wp:posOffset>
                </wp:positionV>
                <wp:extent cx="4495800" cy="1495425"/>
                <wp:effectExtent l="0" t="0" r="19050" b="28575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4954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A1F" w:rsidRDefault="00C32A1F" w:rsidP="006A63F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Dear Parents and Carers,</w:t>
                            </w:r>
                          </w:p>
                          <w:p w:rsidR="00C32A1F" w:rsidRDefault="00374A79" w:rsidP="006A63F6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Welcome back after the half term, I</w:t>
                            </w:r>
                            <w:r w:rsidR="005F67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hope you all had a lovely Easter</w:t>
                            </w:r>
                            <w:r w:rsidR="00C32A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F67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Here is</w:t>
                            </w:r>
                            <w:r w:rsidR="00C32A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some information which you may find useful for the</w:t>
                            </w:r>
                            <w:r w:rsidR="005F67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Summer</w:t>
                            </w:r>
                            <w:r w:rsidR="00C32A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Term.</w:t>
                            </w:r>
                          </w:p>
                          <w:p w:rsidR="00C32A1F" w:rsidRPr="00520A66" w:rsidRDefault="00C32A1F" w:rsidP="006A63F6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Mrs Kirsty Hollins </w:t>
                            </w:r>
                          </w:p>
                          <w:p w:rsidR="00C32A1F" w:rsidRPr="00520A66" w:rsidRDefault="00C32A1F" w:rsidP="00E019D0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00D17" id="Text Box 6" o:spid="_x0000_s1029" type="#_x0000_t202" style="position:absolute;left:0;text-align:left;margin-left:171pt;margin-top:.95pt;width:354pt;height:117.75pt;z-index:25161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" fillcolor="#fcf">
                <v:textbox>
                  <w:txbxContent>
                    <w:p w:rsidR="00C32A1F" w:rsidRDefault="00C32A1F" w:rsidP="006A63F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Dear Parents and Carers,</w:t>
                      </w:r>
                    </w:p>
                    <w:p w:rsidR="00C32A1F" w:rsidRDefault="00374A79" w:rsidP="006A63F6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Welcome back after the half term, I</w:t>
                      </w:r>
                      <w:r w:rsidR="005F671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hope you all had a lovely Easter</w:t>
                      </w:r>
                      <w:r w:rsidR="00C32A1F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="005F6712">
                        <w:rPr>
                          <w:rFonts w:ascii="Comic Sans MS" w:hAnsi="Comic Sans MS"/>
                          <w:sz w:val="24"/>
                          <w:szCs w:val="24"/>
                        </w:rPr>
                        <w:t>Here is</w:t>
                      </w:r>
                      <w:r w:rsidR="00C32A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some information which you may find useful for the</w:t>
                      </w:r>
                      <w:r w:rsidR="005F671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Summer</w:t>
                      </w:r>
                      <w:r w:rsidR="00C32A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Term.</w:t>
                      </w:r>
                    </w:p>
                    <w:p w:rsidR="00C32A1F" w:rsidRPr="00520A66" w:rsidRDefault="00C32A1F" w:rsidP="006A63F6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Mrs Kirsty Hollins </w:t>
                      </w:r>
                    </w:p>
                    <w:p w:rsidR="00C32A1F" w:rsidRPr="00520A66" w:rsidRDefault="00C32A1F" w:rsidP="00E019D0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19D0" w:rsidRDefault="00E019D0" w:rsidP="00E019D0">
      <w:pPr>
        <w:jc w:val="both"/>
        <w:rPr>
          <w:rFonts w:ascii="Comic Sans MS" w:hAnsi="Comic Sans MS"/>
        </w:rPr>
      </w:pPr>
    </w:p>
    <w:p w:rsidR="00E019D0" w:rsidRDefault="00E019D0" w:rsidP="00E019D0">
      <w:pPr>
        <w:jc w:val="both"/>
        <w:rPr>
          <w:rFonts w:ascii="Comic Sans MS" w:hAnsi="Comic Sans MS"/>
        </w:rPr>
      </w:pPr>
    </w:p>
    <w:p w:rsidR="00E019D0" w:rsidRDefault="00E019D0" w:rsidP="00E019D0">
      <w:pPr>
        <w:jc w:val="both"/>
        <w:rPr>
          <w:rFonts w:ascii="Comic Sans MS" w:hAnsi="Comic Sans MS"/>
        </w:rPr>
      </w:pPr>
    </w:p>
    <w:p w:rsidR="00E019D0" w:rsidRDefault="00E019D0" w:rsidP="00E019D0">
      <w:pPr>
        <w:jc w:val="both"/>
        <w:rPr>
          <w:rFonts w:ascii="Comic Sans MS" w:hAnsi="Comic Sans MS"/>
        </w:rPr>
      </w:pPr>
    </w:p>
    <w:p w:rsidR="00E019D0" w:rsidRDefault="00374A79" w:rsidP="00E019D0">
      <w:pPr>
        <w:jc w:val="both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95616" behindDoc="1" locked="0" layoutInCell="1" allowOverlap="1" wp14:anchorId="036DB082" wp14:editId="2219236D">
            <wp:simplePos x="0" y="0"/>
            <wp:positionH relativeFrom="column">
              <wp:posOffset>2374900</wp:posOffset>
            </wp:positionH>
            <wp:positionV relativeFrom="paragraph">
              <wp:posOffset>72457</wp:posOffset>
            </wp:positionV>
            <wp:extent cx="1002182" cy="438785"/>
            <wp:effectExtent l="0" t="0" r="7620" b="0"/>
            <wp:wrapNone/>
            <wp:docPr id="20" name="Picture 20" descr="Image result for cartoon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ray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82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6096" behindDoc="1" locked="0" layoutInCell="1" allowOverlap="1" wp14:anchorId="5A542DB4" wp14:editId="6A6A3AD7">
            <wp:simplePos x="0" y="0"/>
            <wp:positionH relativeFrom="column">
              <wp:posOffset>5525135</wp:posOffset>
            </wp:positionH>
            <wp:positionV relativeFrom="paragraph">
              <wp:posOffset>37465</wp:posOffset>
            </wp:positionV>
            <wp:extent cx="1002182" cy="438785"/>
            <wp:effectExtent l="0" t="0" r="7620" b="0"/>
            <wp:wrapNone/>
            <wp:docPr id="23" name="Picture 23" descr="Image result for cartoon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ray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82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8928" behindDoc="1" locked="0" layoutInCell="1" allowOverlap="1" wp14:anchorId="08602BE4" wp14:editId="6C807EE0">
            <wp:simplePos x="0" y="0"/>
            <wp:positionH relativeFrom="column">
              <wp:posOffset>4469130</wp:posOffset>
            </wp:positionH>
            <wp:positionV relativeFrom="paragraph">
              <wp:posOffset>50800</wp:posOffset>
            </wp:positionV>
            <wp:extent cx="1002182" cy="438785"/>
            <wp:effectExtent l="0" t="0" r="7620" b="0"/>
            <wp:wrapNone/>
            <wp:docPr id="22" name="Picture 22" descr="Image result for cartoon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ray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82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1760" behindDoc="1" locked="0" layoutInCell="1" allowOverlap="1" wp14:anchorId="1890484B" wp14:editId="723234E4">
            <wp:simplePos x="0" y="0"/>
            <wp:positionH relativeFrom="column">
              <wp:posOffset>3429000</wp:posOffset>
            </wp:positionH>
            <wp:positionV relativeFrom="paragraph">
              <wp:posOffset>70485</wp:posOffset>
            </wp:positionV>
            <wp:extent cx="1002182" cy="438785"/>
            <wp:effectExtent l="0" t="0" r="7620" b="0"/>
            <wp:wrapNone/>
            <wp:docPr id="21" name="Picture 21" descr="Image result for cartoon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ray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82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9D0" w:rsidRDefault="00E019D0" w:rsidP="00E019D0">
      <w:pPr>
        <w:jc w:val="both"/>
        <w:rPr>
          <w:rFonts w:ascii="Comic Sans MS" w:hAnsi="Comic Sans MS"/>
        </w:rPr>
      </w:pPr>
    </w:p>
    <w:p w:rsidR="00E019D0" w:rsidRDefault="00374A79" w:rsidP="00E019D0">
      <w:pPr>
        <w:jc w:val="both"/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5984" behindDoc="0" locked="0" layoutInCell="1" allowOverlap="1" wp14:anchorId="6E87CA10" wp14:editId="6A5FBF65">
                <wp:simplePos x="0" y="0"/>
                <wp:positionH relativeFrom="margin">
                  <wp:posOffset>2133600</wp:posOffset>
                </wp:positionH>
                <wp:positionV relativeFrom="paragraph">
                  <wp:posOffset>11431</wp:posOffset>
                </wp:positionV>
                <wp:extent cx="4572000" cy="3486150"/>
                <wp:effectExtent l="0" t="0" r="19050" b="190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4861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A1F" w:rsidRDefault="00C32A1F" w:rsidP="00E019D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Curriculum</w:t>
                            </w:r>
                            <w:bookmarkStart w:id="0" w:name="_GoBack"/>
                            <w:bookmarkEnd w:id="0"/>
                          </w:p>
                          <w:p w:rsidR="00C32A1F" w:rsidRDefault="00374A79" w:rsidP="0077018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 part of our Curriculum, regular Nurture sessions will continue, to support building trust and developing social and emotional skills.  These sessions will be taught in a variety of ways using the Nurture classroom, the Nurture sensory room and the outdoor space</w:t>
                            </w:r>
                            <w:r w:rsidR="00C32A1F" w:rsidRPr="002C74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:rsidR="00C32A1F" w:rsidRPr="002C7462" w:rsidRDefault="00C32A1F" w:rsidP="0077018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English will be taught in English groups which are streamed throughout the school.  Your child’s English teacher will set homework on a Tuesday and Wednesday each week.</w:t>
                            </w:r>
                          </w:p>
                          <w:p w:rsidR="00C32A1F" w:rsidRPr="00FB11D8" w:rsidRDefault="00C32A1F" w:rsidP="007C052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Maths will be taught in Maths groups which are streamed throughout the school.  Your child’s Maths teacher will set homework on a Monday evening each week to be returned on a Tuesday.</w:t>
                            </w:r>
                          </w:p>
                          <w:p w:rsidR="00740451" w:rsidRPr="00FB11D8" w:rsidRDefault="00740451" w:rsidP="0074045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B11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science our topic this half term is</w:t>
                            </w:r>
                            <w:r w:rsidR="005F671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Scientists and </w:t>
                            </w:r>
                            <w:proofErr w:type="gramStart"/>
                            <w:r w:rsidR="005F671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Inventors </w:t>
                            </w:r>
                            <w:r w:rsidRPr="00FB11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FB11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740451" w:rsidRDefault="00740451" w:rsidP="0074045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 PSHE our topic this half term is </w:t>
                            </w:r>
                            <w:r w:rsidR="005F671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Safety First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32A1F" w:rsidRDefault="00C32A1F" w:rsidP="007C052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Many Thanks Mrs Kirsty Hollins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7CA10" id="Text Box 10" o:spid="_x0000_s1030" type="#_x0000_t202" style="position:absolute;left:0;text-align:left;margin-left:168pt;margin-top:.9pt;width:5in;height:274.5pt;z-index:251625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" fillcolor="#ff6">
                <v:textbox>
                  <w:txbxContent>
                    <w:p w:rsidR="00C32A1F" w:rsidRDefault="00C32A1F" w:rsidP="00E019D0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Curriculum</w:t>
                      </w:r>
                      <w:bookmarkStart w:id="1" w:name="_GoBack"/>
                      <w:bookmarkEnd w:id="1"/>
                    </w:p>
                    <w:p w:rsidR="00C32A1F" w:rsidRDefault="00374A79" w:rsidP="00770180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As part of our Curriculum, regular Nurture sessions will continue, to support building trust and developing social and emotional skills.  These sessions will be taught in a variety of ways using the Nurture classroom, the Nurture sensory room and the outdoor space</w:t>
                      </w:r>
                      <w:r w:rsidR="00C32A1F" w:rsidRPr="002C746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 </w:t>
                      </w:r>
                    </w:p>
                    <w:p w:rsidR="00C32A1F" w:rsidRPr="002C7462" w:rsidRDefault="00C32A1F" w:rsidP="00770180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English will be taught in English groups which are streamed throughout the school.  Your child’s English teacher will set homework on a Tuesday and Wednesday each week.</w:t>
                      </w:r>
                    </w:p>
                    <w:p w:rsidR="00C32A1F" w:rsidRPr="00FB11D8" w:rsidRDefault="00C32A1F" w:rsidP="007C052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Maths will be taught in Maths groups which are streamed throughout the school.  Your child’s Maths teacher will set homework on a Monday evening each week to be returned on a Tuesday.</w:t>
                      </w:r>
                    </w:p>
                    <w:p w:rsidR="00740451" w:rsidRPr="00FB11D8" w:rsidRDefault="00740451" w:rsidP="0074045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B11D8">
                        <w:rPr>
                          <w:rFonts w:ascii="Comic Sans MS" w:hAnsi="Comic Sans MS"/>
                          <w:sz w:val="20"/>
                          <w:szCs w:val="20"/>
                        </w:rPr>
                        <w:t>In science our topic this half term is</w:t>
                      </w:r>
                      <w:r w:rsidR="005F671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Scientists and </w:t>
                      </w:r>
                      <w:proofErr w:type="gramStart"/>
                      <w:r w:rsidR="005F671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Inventors </w:t>
                      </w:r>
                      <w:r w:rsidRPr="00FB11D8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FB11D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740451" w:rsidRDefault="00740451" w:rsidP="0074045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 PSHE our topic this half term is </w:t>
                      </w:r>
                      <w:r w:rsidR="005F6712">
                        <w:rPr>
                          <w:rFonts w:ascii="Comic Sans MS" w:hAnsi="Comic Sans MS"/>
                          <w:sz w:val="20"/>
                          <w:szCs w:val="20"/>
                        </w:rPr>
                        <w:t>Safety First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C32A1F" w:rsidRDefault="00C32A1F" w:rsidP="007C052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Many Thanks Mrs Kirsty Hollins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19D0" w:rsidRDefault="00E019D0" w:rsidP="00E019D0">
      <w:pPr>
        <w:jc w:val="both"/>
        <w:rPr>
          <w:rFonts w:ascii="Comic Sans MS" w:hAnsi="Comic Sans MS"/>
        </w:rPr>
      </w:pPr>
    </w:p>
    <w:p w:rsidR="00E019D0" w:rsidRDefault="00E019D0" w:rsidP="00E019D0">
      <w:pPr>
        <w:jc w:val="both"/>
        <w:rPr>
          <w:rFonts w:ascii="Comic Sans MS" w:hAnsi="Comic Sans MS"/>
        </w:rPr>
      </w:pPr>
    </w:p>
    <w:p w:rsidR="00E019D0" w:rsidRDefault="00E019D0" w:rsidP="00E019D0"/>
    <w:p w:rsidR="00E019D0" w:rsidRDefault="00374A79" w:rsidP="00E019D0">
      <w:r w:rsidRPr="0088725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1D87A3" wp14:editId="51E94AC9">
                <wp:simplePos x="0" y="0"/>
                <wp:positionH relativeFrom="column">
                  <wp:posOffset>6840058</wp:posOffset>
                </wp:positionH>
                <wp:positionV relativeFrom="paragraph">
                  <wp:posOffset>261575</wp:posOffset>
                </wp:positionV>
                <wp:extent cx="2395855" cy="1630680"/>
                <wp:effectExtent l="0" t="0" r="23495" b="266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163068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A1F" w:rsidRPr="00D015DD" w:rsidRDefault="00C32A1F" w:rsidP="001E25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Physical </w:t>
                            </w:r>
                            <w:r w:rsidR="00374A7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ducation</w:t>
                            </w:r>
                            <w:r w:rsidRPr="00D015D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C32A1F" w:rsidRPr="00374A79" w:rsidRDefault="00374A79" w:rsidP="00374A7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74A7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2A1F" w:rsidRPr="00374A7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Our PE sessions will be on a Monday and Thursday.  Please send in appropriate footwear on these days.  School will provide the PE kit.</w:t>
                            </w:r>
                          </w:p>
                          <w:p w:rsidR="00C32A1F" w:rsidRDefault="00C32A1F" w:rsidP="001E25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D87A3" id="_x0000_s1031" type="#_x0000_t202" style="position:absolute;margin-left:538.6pt;margin-top:20.6pt;width:188.65pt;height:128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" fillcolor="#9cf">
                <v:textbox>
                  <w:txbxContent>
                    <w:p w:rsidR="00C32A1F" w:rsidRPr="00D015DD" w:rsidRDefault="00C32A1F" w:rsidP="001E2583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Physical </w:t>
                      </w:r>
                      <w:r w:rsidR="00374A79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E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ducation</w:t>
                      </w:r>
                      <w:r w:rsidRPr="00D015D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C32A1F" w:rsidRPr="00374A79" w:rsidRDefault="00374A79" w:rsidP="00374A7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74A79">
                        <w:rPr>
                          <w:rFonts w:ascii="Comic Sans MS" w:hAnsi="Comic Sans MS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32A1F" w:rsidRPr="00374A79">
                        <w:rPr>
                          <w:rFonts w:ascii="Comic Sans MS" w:hAnsi="Comic Sans MS"/>
                          <w:sz w:val="24"/>
                          <w:szCs w:val="24"/>
                        </w:rPr>
                        <w:t>Our PE sessions will be on a Monday and Thursday.  Please send in appropriate footwear on these days.  School will provide the PE kit.</w:t>
                      </w:r>
                    </w:p>
                    <w:p w:rsidR="00C32A1F" w:rsidRDefault="00C32A1F" w:rsidP="001E2583"/>
                  </w:txbxContent>
                </v:textbox>
              </v:shape>
            </w:pict>
          </mc:Fallback>
        </mc:AlternateContent>
      </w:r>
    </w:p>
    <w:p w:rsidR="00E019D0" w:rsidRDefault="00E019D0" w:rsidP="00E019D0"/>
    <w:p w:rsidR="001E2583" w:rsidRDefault="001E2583"/>
    <w:p w:rsidR="001E2583" w:rsidRPr="001E2583" w:rsidRDefault="001E2583" w:rsidP="001E2583"/>
    <w:p w:rsidR="001E2583" w:rsidRPr="001E2583" w:rsidRDefault="002C7462" w:rsidP="001E2583">
      <w:r>
        <w:rPr>
          <w:noProof/>
          <w:lang w:eastAsia="en-GB"/>
        </w:rPr>
        <w:drawing>
          <wp:anchor distT="0" distB="0" distL="114300" distR="114300" simplePos="0" relativeHeight="251677184" behindDoc="1" locked="0" layoutInCell="1" allowOverlap="1" wp14:anchorId="09871051" wp14:editId="1D89B717">
            <wp:simplePos x="0" y="0"/>
            <wp:positionH relativeFrom="column">
              <wp:posOffset>7070651</wp:posOffset>
            </wp:positionH>
            <wp:positionV relativeFrom="paragraph">
              <wp:posOffset>800041</wp:posOffset>
            </wp:positionV>
            <wp:extent cx="1998432" cy="540754"/>
            <wp:effectExtent l="0" t="0" r="1905" b="0"/>
            <wp:wrapNone/>
            <wp:docPr id="14" name="Picture 14" descr="Image result for cartoon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ray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498" cy="54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52C"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079B734B" wp14:editId="71A2AEE1">
            <wp:simplePos x="0" y="0"/>
            <wp:positionH relativeFrom="column">
              <wp:posOffset>-69011</wp:posOffset>
            </wp:positionH>
            <wp:positionV relativeFrom="paragraph">
              <wp:posOffset>724811</wp:posOffset>
            </wp:positionV>
            <wp:extent cx="1595683" cy="654610"/>
            <wp:effectExtent l="0" t="0" r="5080" b="0"/>
            <wp:wrapNone/>
            <wp:docPr id="15" name="Picture 15" descr="Image result for cartoon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ray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217" cy="66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2583" w:rsidRPr="001E2583" w:rsidSect="001E2583">
      <w:pgSz w:w="16838" w:h="11906" w:orient="landscape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E61"/>
    <w:multiLevelType w:val="hybridMultilevel"/>
    <w:tmpl w:val="472844A6"/>
    <w:lvl w:ilvl="0" w:tplc="8E88999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91D81"/>
    <w:multiLevelType w:val="hybridMultilevel"/>
    <w:tmpl w:val="3ED6F48E"/>
    <w:lvl w:ilvl="0" w:tplc="8D90493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D0"/>
    <w:rsid w:val="000D2545"/>
    <w:rsid w:val="001A1247"/>
    <w:rsid w:val="001D09C2"/>
    <w:rsid w:val="001E2583"/>
    <w:rsid w:val="001F3FD5"/>
    <w:rsid w:val="002C7462"/>
    <w:rsid w:val="00351887"/>
    <w:rsid w:val="0035353F"/>
    <w:rsid w:val="00374A79"/>
    <w:rsid w:val="005F6712"/>
    <w:rsid w:val="0067486E"/>
    <w:rsid w:val="00677807"/>
    <w:rsid w:val="006876B4"/>
    <w:rsid w:val="006A63F6"/>
    <w:rsid w:val="006C1B92"/>
    <w:rsid w:val="006F4CB8"/>
    <w:rsid w:val="00740451"/>
    <w:rsid w:val="00770180"/>
    <w:rsid w:val="007710A4"/>
    <w:rsid w:val="007C052C"/>
    <w:rsid w:val="0088570D"/>
    <w:rsid w:val="0093467B"/>
    <w:rsid w:val="00951E22"/>
    <w:rsid w:val="00A21ABA"/>
    <w:rsid w:val="00BD5C85"/>
    <w:rsid w:val="00C16833"/>
    <w:rsid w:val="00C32A1F"/>
    <w:rsid w:val="00C522FE"/>
    <w:rsid w:val="00CB65D7"/>
    <w:rsid w:val="00D44D70"/>
    <w:rsid w:val="00DD6835"/>
    <w:rsid w:val="00E019D0"/>
    <w:rsid w:val="00F8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20948"/>
  <w15:docId w15:val="{8B8D6518-1A75-4DD0-ACAB-D9792B24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9D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545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4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167DBB6E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Kirsty Hollins</cp:lastModifiedBy>
  <cp:revision>2</cp:revision>
  <cp:lastPrinted>2021-11-15T13:59:00Z</cp:lastPrinted>
  <dcterms:created xsi:type="dcterms:W3CDTF">2022-05-08T21:54:00Z</dcterms:created>
  <dcterms:modified xsi:type="dcterms:W3CDTF">2022-05-08T21:54:00Z</dcterms:modified>
</cp:coreProperties>
</file>