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0D2545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6757DA" wp14:editId="2AA20B5B">
                <wp:simplePos x="0" y="0"/>
                <wp:positionH relativeFrom="column">
                  <wp:posOffset>6810375</wp:posOffset>
                </wp:positionH>
                <wp:positionV relativeFrom="paragraph">
                  <wp:posOffset>9525</wp:posOffset>
                </wp:positionV>
                <wp:extent cx="2395855" cy="371475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71475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7C052C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32A1F" w:rsidRDefault="00C32A1F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send coats in with your child when it is cold as we will still be using the outside areas.</w:t>
                            </w:r>
                          </w:p>
                          <w:p w:rsidR="00C32A1F" w:rsidRDefault="00C32A1F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Please send in Wellies where possible, or send a pair in to keep at school as we will be going on walks and using the outdoor areas throughout the term. </w:t>
                            </w:r>
                          </w:p>
                          <w:p w:rsidR="00374A79" w:rsidRDefault="00374A79" w:rsidP="00374A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can your child bring a school bag each day.</w:t>
                            </w:r>
                          </w:p>
                          <w:p w:rsidR="00C32A1F" w:rsidRPr="00A81182" w:rsidRDefault="00C32A1F" w:rsidP="001A12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in advance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5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25pt;margin-top:.75pt;width:188.65pt;height:2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" fillcolor="#0f9">
                <v:textbox>
                  <w:txbxContent>
                    <w:p w:rsidR="00C32A1F" w:rsidRPr="007C052C" w:rsidRDefault="00C32A1F" w:rsidP="007C052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32A1F" w:rsidRDefault="00C32A1F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send coats in with your child when it is cold as we will still be using the outside areas.</w:t>
                      </w:r>
                    </w:p>
                    <w:p w:rsidR="00C32A1F" w:rsidRDefault="00C32A1F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Please send in Wellies where possible, or send a pair in to keep at school as we will be going on walks and using the outdoor areas throughout the term. </w:t>
                      </w:r>
                    </w:p>
                    <w:p w:rsidR="00374A79" w:rsidRDefault="00374A79" w:rsidP="00374A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can your child bring a school bag each day.</w:t>
                      </w:r>
                    </w:p>
                    <w:p w:rsidR="00C32A1F" w:rsidRPr="00A81182" w:rsidRDefault="00C32A1F" w:rsidP="001A12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in advance</w:t>
                      </w:r>
                    </w:p>
                    <w:bookmarkEnd w:id="1"/>
                    <w:p w:rsidR="00C32A1F" w:rsidRDefault="00C32A1F" w:rsidP="001E2583"/>
                  </w:txbxContent>
                </v:textbox>
              </v:shape>
            </w:pict>
          </mc:Fallback>
        </mc:AlternateContent>
      </w:r>
      <w:r w:rsidR="002C7462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41BD0" wp14:editId="7D7BD8D2">
                <wp:simplePos x="0" y="0"/>
                <wp:positionH relativeFrom="column">
                  <wp:posOffset>-382772</wp:posOffset>
                </wp:positionH>
                <wp:positionV relativeFrom="paragraph">
                  <wp:posOffset>123160</wp:posOffset>
                </wp:positionV>
                <wp:extent cx="2395855" cy="5160970"/>
                <wp:effectExtent l="0" t="0" r="2349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160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D015DD" w:rsidRDefault="00C32A1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Dojo</w:t>
                            </w:r>
                          </w:p>
                          <w:p w:rsidR="00C32A1F" w:rsidRDefault="00374A79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continue to use Dojo as a means of communication as it is a quick and easy way to relay messages to each other, it is also a great way for our Cicely community to stay connected and update you with upcoming events and activities.</w:t>
                            </w:r>
                          </w:p>
                          <w:p w:rsidR="00374A79" w:rsidRDefault="00374A79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If you would like to speak to me please feel free to call the school on 01782 550202.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1BD0" id="_x0000_s1027" type="#_x0000_t202" style="position:absolute;left:0;text-align:left;margin-left:-30.15pt;margin-top:9.7pt;width:188.65pt;height:40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" fillcolor="#fbd4b4 [1305]">
                <v:textbox>
                  <w:txbxContent>
                    <w:p w:rsidR="00C32A1F" w:rsidRPr="00D015DD" w:rsidRDefault="00C32A1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Dojo</w:t>
                      </w:r>
                    </w:p>
                    <w:p w:rsidR="00C32A1F" w:rsidRDefault="00374A79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continue to use Dojo as a means of communication as it is a quick and easy way to relay messages to each other, it is also a great way for our Cicely community to stay connected and update you with upcoming events and activities.</w:t>
                      </w:r>
                    </w:p>
                    <w:p w:rsidR="00374A79" w:rsidRDefault="00374A79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If you would like to speak to me please feel free to call the school on 01782 550202.</w:t>
                      </w:r>
                    </w:p>
                    <w:p w:rsidR="00C32A1F" w:rsidRDefault="00C32A1F" w:rsidP="001E2583"/>
                  </w:txbxContent>
                </v:textbox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15E0BAEF" wp14:editId="69701207">
            <wp:simplePos x="0" y="0"/>
            <wp:positionH relativeFrom="column">
              <wp:posOffset>7437094</wp:posOffset>
            </wp:positionH>
            <wp:positionV relativeFrom="paragraph">
              <wp:posOffset>-527635</wp:posOffset>
            </wp:positionV>
            <wp:extent cx="1166649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0B708105" wp14:editId="7612548F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3842F78C" wp14:editId="7C1F8A9A">
            <wp:simplePos x="0" y="0"/>
            <wp:positionH relativeFrom="column">
              <wp:posOffset>5270500</wp:posOffset>
            </wp:positionH>
            <wp:positionV relativeFrom="paragraph">
              <wp:posOffset>-336550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6115207E" wp14:editId="028C6701">
            <wp:simplePos x="0" y="0"/>
            <wp:positionH relativeFrom="column">
              <wp:posOffset>2751455</wp:posOffset>
            </wp:positionH>
            <wp:positionV relativeFrom="paragraph">
              <wp:posOffset>-309245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F58540C" wp14:editId="5A9D4386">
                <wp:simplePos x="0" y="0"/>
                <wp:positionH relativeFrom="column">
                  <wp:posOffset>2605177</wp:posOffset>
                </wp:positionH>
                <wp:positionV relativeFrom="paragraph">
                  <wp:posOffset>-379562</wp:posOffset>
                </wp:positionV>
                <wp:extent cx="3683480" cy="49530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256614" w:rsidRDefault="00C32A1F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Nurture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40C" id="_x0000_s1028" type="#_x0000_t202" style="position:absolute;left:0;text-align:left;margin-left:205.15pt;margin-top:-29.9pt;width:290.05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" strokeweight="3pt">
                <v:textbox>
                  <w:txbxContent>
                    <w:p w:rsidR="00C32A1F" w:rsidRPr="00256614" w:rsidRDefault="00C32A1F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Nurture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019D0" w:rsidRDefault="0093467B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15200D17" wp14:editId="09A2F35D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4495800" cy="1495425"/>
                <wp:effectExtent l="0" t="0" r="19050" b="2857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95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Default="00C32A1F" w:rsidP="006A63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C32A1F" w:rsidRDefault="00374A79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Welcome back after the half term, I hope you all had a lovely break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provided some information which you may find useful for the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Spring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Term.</w:t>
                            </w:r>
                          </w:p>
                          <w:p w:rsidR="00C32A1F" w:rsidRPr="00520A66" w:rsidRDefault="00C32A1F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Kirsty Hollins </w:t>
                            </w:r>
                          </w:p>
                          <w:p w:rsidR="00C32A1F" w:rsidRPr="00520A66" w:rsidRDefault="00C32A1F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0D17" id="Text Box 6" o:spid="_x0000_s1029" type="#_x0000_t202" style="position:absolute;left:0;text-align:left;margin-left:171pt;margin-top:.95pt;width:354pt;height:117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yiLgIAAFk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" fillcolor="#fcf">
                <v:textbox>
                  <w:txbxContent>
                    <w:p w:rsidR="00C32A1F" w:rsidRDefault="00C32A1F" w:rsidP="006A63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C32A1F" w:rsidRDefault="00374A79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Welcome back after the half term, I hope you all had a lovely break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provided some information which you may find useful for the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Spring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Term.</w:t>
                      </w:r>
                    </w:p>
                    <w:p w:rsidR="00C32A1F" w:rsidRPr="00520A66" w:rsidRDefault="00C32A1F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Kirsty Hollins </w:t>
                      </w:r>
                    </w:p>
                    <w:p w:rsidR="00C32A1F" w:rsidRPr="00520A66" w:rsidRDefault="00C32A1F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374A7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036DB082" wp14:editId="2219236D">
            <wp:simplePos x="0" y="0"/>
            <wp:positionH relativeFrom="column">
              <wp:posOffset>2374900</wp:posOffset>
            </wp:positionH>
            <wp:positionV relativeFrom="paragraph">
              <wp:posOffset>72457</wp:posOffset>
            </wp:positionV>
            <wp:extent cx="1002182" cy="438785"/>
            <wp:effectExtent l="0" t="0" r="7620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5A542DB4" wp14:editId="6A6A3AD7">
            <wp:simplePos x="0" y="0"/>
            <wp:positionH relativeFrom="column">
              <wp:posOffset>5525135</wp:posOffset>
            </wp:positionH>
            <wp:positionV relativeFrom="paragraph">
              <wp:posOffset>37465</wp:posOffset>
            </wp:positionV>
            <wp:extent cx="1002182" cy="438785"/>
            <wp:effectExtent l="0" t="0" r="7620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08602BE4" wp14:editId="6C807EE0">
            <wp:simplePos x="0" y="0"/>
            <wp:positionH relativeFrom="column">
              <wp:posOffset>4469130</wp:posOffset>
            </wp:positionH>
            <wp:positionV relativeFrom="paragraph">
              <wp:posOffset>50800</wp:posOffset>
            </wp:positionV>
            <wp:extent cx="1002182" cy="438785"/>
            <wp:effectExtent l="0" t="0" r="7620" b="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1890484B" wp14:editId="723234E4">
            <wp:simplePos x="0" y="0"/>
            <wp:positionH relativeFrom="column">
              <wp:posOffset>3429000</wp:posOffset>
            </wp:positionH>
            <wp:positionV relativeFrom="paragraph">
              <wp:posOffset>70485</wp:posOffset>
            </wp:positionV>
            <wp:extent cx="1002182" cy="438785"/>
            <wp:effectExtent l="0" t="0" r="7620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374A7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6E87CA10" wp14:editId="6A5FBF65">
                <wp:simplePos x="0" y="0"/>
                <wp:positionH relativeFrom="margin">
                  <wp:posOffset>2133600</wp:posOffset>
                </wp:positionH>
                <wp:positionV relativeFrom="paragraph">
                  <wp:posOffset>11431</wp:posOffset>
                </wp:positionV>
                <wp:extent cx="4572000" cy="34861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86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Default="00C32A1F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C32A1F" w:rsidRDefault="00374A79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part of our Curriculum, regular Nurture sessions will continue, to support building trust and developing social and emotional skills.  These sessions will be taught in a variety of ways using the Nurture classroom, the Nurture sensory room and the outdoor space</w:t>
                            </w:r>
                            <w:r w:rsidR="00C32A1F" w:rsidRP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32A1F" w:rsidRPr="002C7462" w:rsidRDefault="00C32A1F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 will be taught in English groups which are streamed throughout the school.  Your child’s English teacher will set homework on a Tuesday and Wednesday each week.</w:t>
                            </w:r>
                          </w:p>
                          <w:p w:rsidR="00C32A1F" w:rsidRPr="00FB11D8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 will be taught in Maths groups which are streamed throughout the school.  Your child’s Maths teacher will set homework on a Monday evening each week to be returned on a Tuesday.</w:t>
                            </w:r>
                          </w:p>
                          <w:p w:rsidR="00740451" w:rsidRPr="00FB11D8" w:rsidRDefault="00740451" w:rsidP="007404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science our topic this half term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Everyday Materials</w:t>
                            </w: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740451" w:rsidRDefault="00740451" w:rsidP="007404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PSHE our topic this half term is One World.</w:t>
                            </w:r>
                            <w:bookmarkStart w:id="0" w:name="_GoBack"/>
                            <w:bookmarkEnd w:id="0"/>
                          </w:p>
                          <w:p w:rsidR="00C32A1F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 Mrs Kirsty Hollins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CA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68pt;margin-top:.9pt;width:5in;height:274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" fillcolor="#ff6">
                <v:textbox>
                  <w:txbxContent>
                    <w:p w:rsidR="00C32A1F" w:rsidRDefault="00C32A1F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C32A1F" w:rsidRDefault="00374A79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part of our Curriculum, regular Nurture sessions will continue, to support building trust and developing social and emotional skills.  These sessions will be taught in a variety of ways using the Nurture classroom, the Nurture sensory room and the outdoor space</w:t>
                      </w:r>
                      <w:r w:rsidR="00C32A1F" w:rsidRP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32A1F" w:rsidRPr="002C7462" w:rsidRDefault="00C32A1F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English will be taught in English groups which are streamed throughout the school.  Your child’s English teacher will set homework on a Tuesday and Wednesday each week.</w:t>
                      </w:r>
                    </w:p>
                    <w:p w:rsidR="00C32A1F" w:rsidRPr="00FB11D8" w:rsidRDefault="00C32A1F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Maths will be taught in Maths groups which are streamed throughout the school.  Your child’s Maths teacher will set homework on a Monday evening each week to be returned on a Tuesday.</w:t>
                      </w:r>
                    </w:p>
                    <w:p w:rsidR="00740451" w:rsidRPr="00FB11D8" w:rsidRDefault="00740451" w:rsidP="007404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In science our topic this half term 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Everyday Materials</w:t>
                      </w: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740451" w:rsidRDefault="00740451" w:rsidP="007404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PSHE our topic this half term is One World.</w:t>
                      </w:r>
                      <w:bookmarkStart w:id="1" w:name="_GoBack"/>
                      <w:bookmarkEnd w:id="1"/>
                    </w:p>
                    <w:p w:rsidR="00C32A1F" w:rsidRDefault="00C32A1F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 Mrs Kirsty Hollins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/>
    <w:p w:rsidR="00E019D0" w:rsidRDefault="00374A79" w:rsidP="00E019D0"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1D87A3" wp14:editId="51E94AC9">
                <wp:simplePos x="0" y="0"/>
                <wp:positionH relativeFrom="column">
                  <wp:posOffset>6829425</wp:posOffset>
                </wp:positionH>
                <wp:positionV relativeFrom="paragraph">
                  <wp:posOffset>133985</wp:posOffset>
                </wp:positionV>
                <wp:extent cx="2395855" cy="16306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6306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D015DD" w:rsidRDefault="00C32A1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Physical </w:t>
                            </w:r>
                            <w:r w:rsidR="00374A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32A1F" w:rsidRPr="00374A79" w:rsidRDefault="00374A79" w:rsidP="00374A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4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1F" w:rsidRPr="00374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PE sessions will be on a Monday and Thursday.  Please send in appropriate footwear on these days.  School will provide the PE kit.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87A3" id="_x0000_s1031" type="#_x0000_t202" style="position:absolute;margin-left:537.75pt;margin-top:10.55pt;width:188.65pt;height:1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XJKgIAAE0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" fillcolor="#9cf">
                <v:textbox>
                  <w:txbxContent>
                    <w:p w:rsidR="00C32A1F" w:rsidRPr="00D015DD" w:rsidRDefault="00C32A1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Physical </w:t>
                      </w:r>
                      <w:r w:rsidR="00374A7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32A1F" w:rsidRPr="00374A79" w:rsidRDefault="00374A79" w:rsidP="00374A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4A79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32A1F" w:rsidRPr="00374A79">
                        <w:rPr>
                          <w:rFonts w:ascii="Comic Sans MS" w:hAnsi="Comic Sans MS"/>
                          <w:sz w:val="24"/>
                          <w:szCs w:val="24"/>
                        </w:rPr>
                        <w:t>Our PE sessions will be on a Monday and Thursday.  Please send in appropriate footwear on these days.  School will provide the PE kit.</w:t>
                      </w:r>
                    </w:p>
                    <w:p w:rsidR="00C32A1F" w:rsidRDefault="00C32A1F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2C7462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09871051" wp14:editId="1D89B717">
            <wp:simplePos x="0" y="0"/>
            <wp:positionH relativeFrom="column">
              <wp:posOffset>7073660</wp:posOffset>
            </wp:positionH>
            <wp:positionV relativeFrom="paragraph">
              <wp:posOffset>647173</wp:posOffset>
            </wp:positionV>
            <wp:extent cx="1999891" cy="690113"/>
            <wp:effectExtent l="0" t="0" r="635" b="0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8" cy="6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2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79B734B" wp14:editId="71A2AEE1">
            <wp:simplePos x="0" y="0"/>
            <wp:positionH relativeFrom="column">
              <wp:posOffset>-69011</wp:posOffset>
            </wp:positionH>
            <wp:positionV relativeFrom="paragraph">
              <wp:posOffset>724811</wp:posOffset>
            </wp:positionV>
            <wp:extent cx="1595683" cy="654610"/>
            <wp:effectExtent l="0" t="0" r="5080" b="0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17" cy="6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E61"/>
    <w:multiLevelType w:val="hybridMultilevel"/>
    <w:tmpl w:val="472844A6"/>
    <w:lvl w:ilvl="0" w:tplc="8E88999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D81"/>
    <w:multiLevelType w:val="hybridMultilevel"/>
    <w:tmpl w:val="3ED6F48E"/>
    <w:lvl w:ilvl="0" w:tplc="8D90493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0D2545"/>
    <w:rsid w:val="001A1247"/>
    <w:rsid w:val="001D09C2"/>
    <w:rsid w:val="001E2583"/>
    <w:rsid w:val="001F3FD5"/>
    <w:rsid w:val="002C7462"/>
    <w:rsid w:val="00351887"/>
    <w:rsid w:val="0035353F"/>
    <w:rsid w:val="00374A79"/>
    <w:rsid w:val="0067486E"/>
    <w:rsid w:val="00677807"/>
    <w:rsid w:val="006876B4"/>
    <w:rsid w:val="006A63F6"/>
    <w:rsid w:val="006C1B92"/>
    <w:rsid w:val="006F4CB8"/>
    <w:rsid w:val="00740451"/>
    <w:rsid w:val="00770180"/>
    <w:rsid w:val="007710A4"/>
    <w:rsid w:val="007C052C"/>
    <w:rsid w:val="0088570D"/>
    <w:rsid w:val="0093467B"/>
    <w:rsid w:val="00951E22"/>
    <w:rsid w:val="00A21ABA"/>
    <w:rsid w:val="00BD5C85"/>
    <w:rsid w:val="00C16833"/>
    <w:rsid w:val="00C32A1F"/>
    <w:rsid w:val="00C522FE"/>
    <w:rsid w:val="00CB65D7"/>
    <w:rsid w:val="00D44D70"/>
    <w:rsid w:val="00DD6835"/>
    <w:rsid w:val="00E019D0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4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9F8596A9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Kirsty Hollins</cp:lastModifiedBy>
  <cp:revision>3</cp:revision>
  <cp:lastPrinted>2021-11-15T13:59:00Z</cp:lastPrinted>
  <dcterms:created xsi:type="dcterms:W3CDTF">2022-01-04T09:56:00Z</dcterms:created>
  <dcterms:modified xsi:type="dcterms:W3CDTF">2022-01-04T10:02:00Z</dcterms:modified>
</cp:coreProperties>
</file>