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8B" w:rsidRPr="00A30D35" w:rsidRDefault="00B6278B" w:rsidP="00B6278B">
      <w:pPr>
        <w:jc w:val="center"/>
        <w:rPr>
          <w:rFonts w:eastAsia="Calibri" w:cstheme="minorHAnsi"/>
          <w:b/>
          <w:bCs/>
          <w:sz w:val="24"/>
          <w:szCs w:val="24"/>
        </w:rPr>
      </w:pPr>
      <w:r w:rsidRPr="00A30D35">
        <w:rPr>
          <w:rFonts w:eastAsia="Calibri" w:cstheme="minorHAnsi"/>
          <w:b/>
          <w:bCs/>
          <w:sz w:val="24"/>
          <w:szCs w:val="24"/>
        </w:rPr>
        <w:t>Safeguarding Self Declaration</w:t>
      </w:r>
    </w:p>
    <w:p w:rsidR="00847246" w:rsidRPr="00A30D35" w:rsidRDefault="006844D7" w:rsidP="007B06B2">
      <w:pPr>
        <w:jc w:val="center"/>
        <w:rPr>
          <w:rFonts w:eastAsia="Calibri" w:cstheme="minorHAnsi"/>
        </w:rPr>
      </w:pPr>
      <w:r w:rsidRPr="00A30D35">
        <w:rPr>
          <w:rFonts w:eastAsia="Calibri" w:cstheme="minorHAnsi"/>
        </w:rPr>
        <w:t>Please complete th</w:t>
      </w:r>
      <w:r w:rsidR="00A30D35">
        <w:rPr>
          <w:rFonts w:eastAsia="Calibri" w:cstheme="minorHAnsi"/>
        </w:rPr>
        <w:t>is</w:t>
      </w:r>
      <w:r w:rsidRPr="00A30D35">
        <w:rPr>
          <w:rFonts w:eastAsia="Calibri" w:cstheme="minorHAnsi"/>
        </w:rPr>
        <w:t xml:space="preserve"> Self-Declaration Form and place it in a </w:t>
      </w:r>
      <w:r w:rsidRPr="00A30D35">
        <w:rPr>
          <w:rFonts w:eastAsia="Calibri" w:cstheme="minorHAnsi"/>
          <w:b/>
        </w:rPr>
        <w:t>separate sealed envelope</w:t>
      </w:r>
      <w:r w:rsidRPr="00A30D35">
        <w:rPr>
          <w:rFonts w:eastAsia="Calibri" w:cstheme="minorHAnsi"/>
        </w:rPr>
        <w:t xml:space="preserve"> with </w:t>
      </w:r>
      <w:r w:rsidRPr="00A30D35">
        <w:rPr>
          <w:rFonts w:eastAsia="Calibri" w:cstheme="minorHAnsi"/>
          <w:b/>
        </w:rPr>
        <w:t>‘</w:t>
      </w:r>
      <w:r w:rsidR="005F1F8A" w:rsidRPr="00A30D35">
        <w:rPr>
          <w:rFonts w:eastAsia="Calibri" w:cstheme="minorHAnsi"/>
          <w:b/>
        </w:rPr>
        <w:t xml:space="preserve">Safeguarding </w:t>
      </w:r>
      <w:r w:rsidRPr="00A30D35">
        <w:rPr>
          <w:rFonts w:eastAsia="Calibri" w:cstheme="minorHAnsi"/>
          <w:b/>
        </w:rPr>
        <w:t>Self</w:t>
      </w:r>
      <w:r w:rsidR="00077FEE" w:rsidRPr="00A30D35">
        <w:rPr>
          <w:rFonts w:eastAsia="Calibri" w:cstheme="minorHAnsi"/>
          <w:b/>
        </w:rPr>
        <w:t xml:space="preserve"> </w:t>
      </w:r>
      <w:r w:rsidRPr="00A30D35">
        <w:rPr>
          <w:rFonts w:eastAsia="Calibri" w:cstheme="minorHAnsi"/>
          <w:b/>
        </w:rPr>
        <w:t>Declaration Form’</w:t>
      </w:r>
      <w:r w:rsidRPr="00A30D35">
        <w:rPr>
          <w:rFonts w:eastAsia="Calibri" w:cstheme="minorHAnsi"/>
        </w:rPr>
        <w:t xml:space="preserve"> and </w:t>
      </w:r>
      <w:r w:rsidRPr="00A30D35">
        <w:rPr>
          <w:rFonts w:eastAsia="Calibri" w:cstheme="minorHAnsi"/>
          <w:b/>
        </w:rPr>
        <w:t>your name</w:t>
      </w:r>
      <w:r w:rsidRPr="00A30D35">
        <w:rPr>
          <w:rFonts w:eastAsia="Calibri" w:cstheme="minorHAnsi"/>
        </w:rPr>
        <w:t xml:space="preserve"> on the front</w:t>
      </w:r>
      <w:r w:rsidR="00847246" w:rsidRPr="00A30D35">
        <w:rPr>
          <w:rFonts w:eastAsia="Calibri" w:cstheme="minorHAnsi"/>
        </w:rPr>
        <w:t>.</w:t>
      </w:r>
    </w:p>
    <w:tbl>
      <w:tblPr>
        <w:tblW w:w="0" w:type="auto"/>
        <w:tblLook w:val="01E0" w:firstRow="1" w:lastRow="1" w:firstColumn="1" w:lastColumn="1" w:noHBand="0" w:noVBand="0"/>
      </w:tblPr>
      <w:tblGrid>
        <w:gridCol w:w="7574"/>
        <w:gridCol w:w="60"/>
        <w:gridCol w:w="16"/>
        <w:gridCol w:w="1366"/>
      </w:tblGrid>
      <w:tr w:rsidR="005F1F8A" w:rsidRPr="00A30D35" w:rsidTr="005F1F8A">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F1F8A" w:rsidRPr="00A30D35" w:rsidRDefault="005F1F8A" w:rsidP="005F1F8A">
            <w:pPr>
              <w:spacing w:before="120" w:after="120" w:line="240" w:lineRule="auto"/>
              <w:jc w:val="center"/>
              <w:rPr>
                <w:rFonts w:eastAsia="Times New Roman" w:cstheme="minorHAnsi"/>
                <w:b/>
                <w:lang w:eastAsia="en-GB"/>
              </w:rPr>
            </w:pPr>
            <w:bookmarkStart w:id="0" w:name="_Hlk44670408"/>
            <w:r w:rsidRPr="00A30D35">
              <w:rPr>
                <w:rFonts w:eastAsia="Times New Roman" w:cstheme="minorHAnsi"/>
                <w:b/>
                <w:lang w:eastAsia="en-GB"/>
              </w:rPr>
              <w:t xml:space="preserve">Private and </w:t>
            </w:r>
            <w:r w:rsidR="00466C31" w:rsidRPr="00A30D35">
              <w:rPr>
                <w:rFonts w:eastAsia="Times New Roman" w:cstheme="minorHAnsi"/>
                <w:b/>
                <w:lang w:eastAsia="en-GB"/>
              </w:rPr>
              <w:t>C</w:t>
            </w:r>
            <w:r w:rsidRPr="00A30D35">
              <w:rPr>
                <w:rFonts w:eastAsia="Times New Roman" w:cstheme="minorHAnsi"/>
                <w:b/>
                <w:lang w:eastAsia="en-GB"/>
              </w:rPr>
              <w:t>onfidential</w:t>
            </w:r>
          </w:p>
          <w:p w:rsidR="005F1F8A" w:rsidRPr="00A30D35" w:rsidRDefault="005F1F8A" w:rsidP="005F1F8A">
            <w:pPr>
              <w:spacing w:before="120" w:after="120" w:line="240" w:lineRule="auto"/>
              <w:rPr>
                <w:rFonts w:eastAsia="Times New Roman" w:cstheme="minorHAnsi"/>
                <w:b/>
                <w:lang w:eastAsia="en-GB"/>
              </w:rPr>
            </w:pPr>
            <w:r w:rsidRPr="00A30D35">
              <w:rPr>
                <w:rFonts w:eastAsia="Times New Roman" w:cstheme="minorHAnsi"/>
                <w:b/>
                <w:lang w:eastAsia="en-GB"/>
              </w:rPr>
              <w:t>All information will be treated as confidential and managed in accordance with relevant data protection legislation and guidance. You have a right of access to information held on you under the Data Protection Act 2018.</w:t>
            </w:r>
          </w:p>
        </w:tc>
      </w:tr>
      <w:bookmarkEnd w:id="0"/>
      <w:tr w:rsidR="006844D7"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16" w:type="dxa"/>
            <w:gridSpan w:val="4"/>
            <w:shd w:val="clear" w:color="auto" w:fill="92D050"/>
            <w:vAlign w:val="center"/>
          </w:tcPr>
          <w:p w:rsidR="006844D7" w:rsidRPr="00AB650B" w:rsidRDefault="006844D7" w:rsidP="006844D7">
            <w:pPr>
              <w:spacing w:before="120" w:after="120" w:line="240" w:lineRule="auto"/>
              <w:rPr>
                <w:rFonts w:eastAsia="Times New Roman" w:cstheme="minorHAnsi"/>
                <w:b/>
                <w:lang w:eastAsia="en-GB"/>
              </w:rPr>
            </w:pPr>
            <w:r w:rsidRPr="00A30D35">
              <w:rPr>
                <w:rFonts w:eastAsia="Times New Roman" w:cstheme="minorHAnsi"/>
                <w:b/>
                <w:lang w:eastAsia="en-GB"/>
              </w:rPr>
              <w:t>Section A</w:t>
            </w:r>
            <w:r w:rsidR="00AB650B">
              <w:rPr>
                <w:rFonts w:eastAsia="Times New Roman" w:cstheme="minorHAnsi"/>
                <w:b/>
                <w:lang w:eastAsia="en-GB"/>
              </w:rPr>
              <w:t xml:space="preserve"> - </w:t>
            </w:r>
            <w:r w:rsidRPr="00A30D35">
              <w:rPr>
                <w:rFonts w:eastAsia="Times New Roman" w:cstheme="minorHAnsi"/>
                <w:b/>
                <w:lang w:eastAsia="en-GB"/>
              </w:rPr>
              <w:t>Declaration of Criminal Convictions</w:t>
            </w:r>
          </w:p>
        </w:tc>
      </w:tr>
      <w:tr w:rsidR="006844D7"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6844D7" w:rsidRPr="00A30D35" w:rsidRDefault="006844D7" w:rsidP="006844D7">
            <w:pPr>
              <w:spacing w:before="120" w:after="120" w:line="240" w:lineRule="auto"/>
              <w:rPr>
                <w:rFonts w:cstheme="minorHAnsi"/>
              </w:rPr>
            </w:pPr>
            <w:r w:rsidRPr="00A30D35">
              <w:rPr>
                <w:rFonts w:cstheme="minorHAnsi"/>
              </w:rPr>
              <w:t>This post is covered by the Rehabilitation of Offenders Act 1974 (Exceptions) Order 1975.  You are therefore required to declare whether you have any criminal convictions (or cautions, reprimands or warnings) including those which are ‘spent’</w:t>
            </w:r>
            <w:r w:rsidRPr="00A30D35">
              <w:rPr>
                <w:rFonts w:eastAsia="Times New Roman" w:cstheme="minorHAnsi"/>
                <w:lang w:eastAsia="en-GB"/>
              </w:rPr>
              <w:t xml:space="preserve">.  </w:t>
            </w:r>
            <w:r w:rsidR="00035C36" w:rsidRPr="00A30D35">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526733" w:rsidRPr="00A30D35">
              <w:rPr>
                <w:rFonts w:cstheme="minorHAnsi"/>
              </w:rPr>
              <w:t xml:space="preserve">  </w:t>
            </w:r>
            <w:r w:rsidRPr="00A30D35">
              <w:rPr>
                <w:rFonts w:eastAsia="Times New Roman" w:cstheme="minorHAnsi"/>
                <w:b/>
                <w:lang w:eastAsia="en-GB"/>
              </w:rPr>
              <w:t xml:space="preserve">Details of the filtering rules can be found </w:t>
            </w:r>
            <w:r w:rsidR="00754B04" w:rsidRPr="00A30D35">
              <w:rPr>
                <w:rFonts w:eastAsia="Times New Roman" w:cstheme="minorHAnsi"/>
                <w:b/>
                <w:lang w:eastAsia="en-GB"/>
              </w:rPr>
              <w:t xml:space="preserve">on </w:t>
            </w:r>
            <w:hyperlink r:id="rId10" w:history="1">
              <w:r w:rsidRPr="00A30D35">
                <w:rPr>
                  <w:rStyle w:val="Hyperlink"/>
                  <w:rFonts w:eastAsia="Times New Roman" w:cstheme="minorHAnsi"/>
                  <w:b/>
                  <w:lang w:eastAsia="en-GB"/>
                </w:rPr>
                <w:t>www.gov.uk/dbs</w:t>
              </w:r>
            </w:hyperlink>
          </w:p>
        </w:tc>
      </w:tr>
      <w:tr w:rsidR="006844D7"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74" w:type="dxa"/>
            <w:vAlign w:val="center"/>
          </w:tcPr>
          <w:p w:rsidR="006844D7" w:rsidRPr="00A30D35" w:rsidRDefault="00A11E51" w:rsidP="006844D7">
            <w:pPr>
              <w:spacing w:before="120" w:after="120" w:line="240" w:lineRule="auto"/>
              <w:rPr>
                <w:rFonts w:eastAsia="Times New Roman" w:cstheme="minorHAnsi"/>
                <w:lang w:eastAsia="en-GB"/>
              </w:rPr>
            </w:pPr>
            <w:r w:rsidRPr="00A30D35">
              <w:rPr>
                <w:rFonts w:eastAsia="Times New Roman" w:cstheme="minorHAnsi"/>
                <w:lang w:eastAsia="en-GB"/>
              </w:rPr>
              <w:t>Do you have any cautions</w:t>
            </w:r>
            <w:r w:rsidR="00DA628B" w:rsidRPr="00A30D35">
              <w:rPr>
                <w:rFonts w:eastAsia="Times New Roman" w:cstheme="minorHAnsi"/>
                <w:lang w:eastAsia="en-GB"/>
              </w:rPr>
              <w:t>,</w:t>
            </w:r>
            <w:r w:rsidRPr="00A30D35">
              <w:rPr>
                <w:rFonts w:eastAsia="Times New Roman" w:cstheme="minorHAnsi"/>
                <w:lang w:eastAsia="en-GB"/>
              </w:rPr>
              <w:t xml:space="preserve"> convictions</w:t>
            </w:r>
            <w:r w:rsidR="00DA628B" w:rsidRPr="00A30D35">
              <w:rPr>
                <w:rFonts w:eastAsia="Times New Roman" w:cstheme="minorHAnsi"/>
                <w:lang w:eastAsia="en-GB"/>
              </w:rPr>
              <w:t>,</w:t>
            </w:r>
            <w:r w:rsidR="00471636" w:rsidRPr="00A30D35">
              <w:rPr>
                <w:rFonts w:eastAsia="Times New Roman" w:cstheme="minorHAnsi"/>
                <w:lang w:eastAsia="en-GB"/>
              </w:rPr>
              <w:t xml:space="preserve"> reprimand</w:t>
            </w:r>
            <w:r w:rsidR="000A2935" w:rsidRPr="00A30D35">
              <w:rPr>
                <w:rFonts w:eastAsia="Times New Roman" w:cstheme="minorHAnsi"/>
                <w:lang w:eastAsia="en-GB"/>
              </w:rPr>
              <w:t>s</w:t>
            </w:r>
            <w:r w:rsidR="00471636" w:rsidRPr="00A30D35">
              <w:rPr>
                <w:rFonts w:eastAsia="Times New Roman" w:cstheme="minorHAnsi"/>
                <w:lang w:eastAsia="en-GB"/>
              </w:rPr>
              <w:t>, final warnings or other penalties</w:t>
            </w:r>
            <w:r w:rsidRPr="00A30D35">
              <w:rPr>
                <w:rFonts w:eastAsia="Times New Roman" w:cstheme="minorHAnsi"/>
                <w:lang w:eastAsia="en-GB"/>
              </w:rPr>
              <w:t xml:space="preserve"> </w:t>
            </w:r>
            <w:r w:rsidR="006844D7" w:rsidRPr="00A30D35">
              <w:rPr>
                <w:rFonts w:eastAsia="Times New Roman" w:cstheme="minorHAnsi"/>
                <w:lang w:eastAsia="en-GB"/>
              </w:rPr>
              <w:t>or do you hav</w:t>
            </w:r>
            <w:r w:rsidR="005F1F8A" w:rsidRPr="00A30D35">
              <w:rPr>
                <w:rFonts w:eastAsia="Times New Roman" w:cstheme="minorHAnsi"/>
                <w:lang w:eastAsia="en-GB"/>
              </w:rPr>
              <w:t xml:space="preserve">e any </w:t>
            </w:r>
            <w:r w:rsidR="00ED2CEA">
              <w:rPr>
                <w:rFonts w:eastAsia="Times New Roman" w:cstheme="minorHAnsi"/>
                <w:lang w:eastAsia="en-GB"/>
              </w:rPr>
              <w:t xml:space="preserve">criminal </w:t>
            </w:r>
            <w:r w:rsidR="00274FB7" w:rsidRPr="00A30D35">
              <w:rPr>
                <w:rFonts w:eastAsia="Times New Roman" w:cstheme="minorHAnsi"/>
                <w:lang w:eastAsia="en-GB"/>
              </w:rPr>
              <w:t xml:space="preserve">investigations ongoing/ </w:t>
            </w:r>
            <w:r w:rsidR="006844D7" w:rsidRPr="00A30D35">
              <w:rPr>
                <w:rFonts w:eastAsia="Times New Roman" w:cstheme="minorHAnsi"/>
                <w:lang w:eastAsia="en-GB"/>
              </w:rPr>
              <w:t>charges pending?</w:t>
            </w:r>
          </w:p>
        </w:tc>
        <w:tc>
          <w:tcPr>
            <w:tcW w:w="1442" w:type="dxa"/>
            <w:gridSpan w:val="3"/>
            <w:vAlign w:val="center"/>
          </w:tcPr>
          <w:p w:rsidR="006844D7" w:rsidRPr="00A30D35" w:rsidRDefault="006844D7" w:rsidP="006844D7">
            <w:pPr>
              <w:spacing w:before="120" w:after="120" w:line="240" w:lineRule="auto"/>
              <w:jc w:val="center"/>
              <w:rPr>
                <w:rFonts w:eastAsia="Times New Roman" w:cstheme="minorHAnsi"/>
                <w:lang w:eastAsia="en-GB"/>
              </w:rPr>
            </w:pPr>
            <w:r w:rsidRPr="00A30D35">
              <w:rPr>
                <w:rFonts w:eastAsia="Times New Roman" w:cstheme="minorHAnsi"/>
                <w:lang w:eastAsia="en-GB"/>
              </w:rPr>
              <w:t>Yes</w:t>
            </w:r>
            <w:r w:rsidR="00543F20" w:rsidRPr="00A30D35">
              <w:rPr>
                <w:rFonts w:eastAsia="Times New Roman" w:cstheme="minorHAnsi"/>
                <w:lang w:eastAsia="en-GB"/>
              </w:rPr>
              <w:t xml:space="preserve"> </w:t>
            </w:r>
            <w:r w:rsidRPr="00A30D35">
              <w:rPr>
                <w:rFonts w:eastAsia="Times New Roman" w:cstheme="minorHAnsi"/>
                <w:lang w:eastAsia="en-GB"/>
              </w:rPr>
              <w:t>/</w:t>
            </w:r>
            <w:r w:rsidR="00543F20" w:rsidRPr="00A30D35">
              <w:rPr>
                <w:rFonts w:eastAsia="Times New Roman" w:cstheme="minorHAnsi"/>
                <w:lang w:eastAsia="en-GB"/>
              </w:rPr>
              <w:t xml:space="preserve"> </w:t>
            </w:r>
            <w:r w:rsidRPr="00A30D35">
              <w:rPr>
                <w:rFonts w:eastAsia="Times New Roman" w:cstheme="minorHAnsi"/>
                <w:lang w:eastAsia="en-GB"/>
              </w:rPr>
              <w:t>No</w:t>
            </w:r>
          </w:p>
        </w:tc>
      </w:tr>
      <w:tr w:rsidR="006844D7"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6844D7" w:rsidRPr="00A30D35" w:rsidRDefault="006844D7"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If yes, please provide details:  </w:t>
            </w:r>
          </w:p>
        </w:tc>
      </w:tr>
      <w:tr w:rsidR="003C7760"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34" w:type="dxa"/>
            <w:gridSpan w:val="2"/>
            <w:vAlign w:val="center"/>
          </w:tcPr>
          <w:p w:rsidR="003C7760" w:rsidRPr="00A30D35" w:rsidRDefault="003C7760" w:rsidP="003C7760">
            <w:pPr>
              <w:spacing w:before="120" w:after="120"/>
              <w:rPr>
                <w:rFonts w:cstheme="minorHAnsi"/>
              </w:rPr>
            </w:pPr>
            <w:r w:rsidRPr="00A30D35">
              <w:rPr>
                <w:rFonts w:cstheme="minorHAnsi"/>
              </w:rPr>
              <w:t>Have you ever been barred or restricted from working with children and/or vulnerable adults?</w:t>
            </w:r>
          </w:p>
        </w:tc>
        <w:tc>
          <w:tcPr>
            <w:tcW w:w="1382" w:type="dxa"/>
            <w:gridSpan w:val="2"/>
            <w:vAlign w:val="center"/>
          </w:tcPr>
          <w:p w:rsidR="003C7760" w:rsidRPr="00A30D35" w:rsidRDefault="003C7760" w:rsidP="003C7760">
            <w:pPr>
              <w:spacing w:before="120" w:after="120" w:line="240" w:lineRule="auto"/>
              <w:jc w:val="center"/>
              <w:rPr>
                <w:rFonts w:eastAsia="Times New Roman" w:cstheme="minorHAnsi"/>
                <w:lang w:eastAsia="en-GB"/>
              </w:rPr>
            </w:pPr>
            <w:r w:rsidRPr="00A30D35">
              <w:rPr>
                <w:rFonts w:eastAsia="Times New Roman" w:cstheme="minorHAnsi"/>
                <w:lang w:eastAsia="en-GB"/>
              </w:rPr>
              <w:t>Yes</w:t>
            </w:r>
            <w:r w:rsidR="00543F20" w:rsidRPr="00A30D35">
              <w:rPr>
                <w:rFonts w:eastAsia="Times New Roman" w:cstheme="minorHAnsi"/>
                <w:lang w:eastAsia="en-GB"/>
              </w:rPr>
              <w:t xml:space="preserve"> </w:t>
            </w:r>
            <w:r w:rsidRPr="00A30D35">
              <w:rPr>
                <w:rFonts w:eastAsia="Times New Roman" w:cstheme="minorHAnsi"/>
                <w:lang w:eastAsia="en-GB"/>
              </w:rPr>
              <w:t>/</w:t>
            </w:r>
            <w:r w:rsidR="00543F20" w:rsidRPr="00A30D35">
              <w:rPr>
                <w:rFonts w:eastAsia="Times New Roman" w:cstheme="minorHAnsi"/>
                <w:lang w:eastAsia="en-GB"/>
              </w:rPr>
              <w:t xml:space="preserve"> </w:t>
            </w:r>
            <w:r w:rsidRPr="00A30D35">
              <w:rPr>
                <w:rFonts w:eastAsia="Times New Roman" w:cstheme="minorHAnsi"/>
                <w:lang w:eastAsia="en-GB"/>
              </w:rPr>
              <w:t>No</w:t>
            </w:r>
          </w:p>
        </w:tc>
      </w:tr>
      <w:tr w:rsidR="006844D7"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6844D7" w:rsidRPr="00A30D35" w:rsidRDefault="006844D7"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If yes, please provide details:  </w:t>
            </w:r>
          </w:p>
        </w:tc>
      </w:tr>
      <w:tr w:rsidR="00BA3A24"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BA3A24" w:rsidRPr="00A30D35" w:rsidRDefault="00CF1ECF"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Have you been </w:t>
            </w:r>
            <w:r w:rsidR="00A32FD2" w:rsidRPr="00A30D35">
              <w:rPr>
                <w:rFonts w:eastAsia="Times New Roman" w:cstheme="minorHAnsi"/>
                <w:lang w:eastAsia="en-GB"/>
              </w:rPr>
              <w:t>prohibited</w:t>
            </w:r>
            <w:r w:rsidRPr="00A30D35">
              <w:rPr>
                <w:rFonts w:eastAsia="Times New Roman" w:cstheme="minorHAnsi"/>
                <w:lang w:eastAsia="en-GB"/>
              </w:rPr>
              <w:t xml:space="preserve"> from </w:t>
            </w:r>
            <w:r w:rsidR="00983B85" w:rsidRPr="00A30D35">
              <w:rPr>
                <w:rFonts w:eastAsia="Times New Roman" w:cstheme="minorHAnsi"/>
                <w:lang w:eastAsia="en-GB"/>
              </w:rPr>
              <w:t>t</w:t>
            </w:r>
            <w:r w:rsidRPr="00A30D35">
              <w:rPr>
                <w:rFonts w:eastAsia="Times New Roman" w:cstheme="minorHAnsi"/>
                <w:lang w:eastAsia="en-GB"/>
              </w:rPr>
              <w:t>eaching</w:t>
            </w:r>
            <w:r w:rsidR="00A32FD2" w:rsidRPr="00A30D35">
              <w:rPr>
                <w:rFonts w:eastAsia="Times New Roman" w:cstheme="minorHAnsi"/>
                <w:lang w:eastAsia="en-GB"/>
              </w:rPr>
              <w:t xml:space="preserve">? </w:t>
            </w:r>
          </w:p>
        </w:tc>
        <w:tc>
          <w:tcPr>
            <w:tcW w:w="1366" w:type="dxa"/>
            <w:vAlign w:val="center"/>
          </w:tcPr>
          <w:p w:rsidR="00BA3A24" w:rsidRPr="00A30D35" w:rsidRDefault="00BA3A24" w:rsidP="00BA3A24">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0A2935"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0A2935" w:rsidRPr="00A30D35" w:rsidRDefault="00BA3A24"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w:t>
            </w:r>
            <w:r w:rsidR="0082216F" w:rsidRPr="00A30D35">
              <w:rPr>
                <w:rFonts w:eastAsia="Times New Roman" w:cstheme="minorHAnsi"/>
                <w:lang w:eastAsia="en-GB"/>
              </w:rPr>
              <w:t>ils:</w:t>
            </w:r>
          </w:p>
        </w:tc>
      </w:tr>
      <w:tr w:rsidR="004C123D" w:rsidRPr="00A30D35"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4C123D" w:rsidRPr="00A30D35" w:rsidRDefault="004C123D" w:rsidP="006844D7">
            <w:pPr>
              <w:spacing w:before="120" w:after="120" w:line="240" w:lineRule="auto"/>
              <w:rPr>
                <w:rFonts w:eastAsia="Times New Roman" w:cstheme="minorHAnsi"/>
                <w:lang w:eastAsia="en-GB"/>
              </w:rPr>
            </w:pPr>
            <w:r w:rsidRPr="00A30D35">
              <w:rPr>
                <w:rFonts w:eastAsia="Times New Roman" w:cstheme="minorHAnsi"/>
                <w:lang w:eastAsia="en-GB"/>
              </w:rPr>
              <w:t>Have you been prohibited from taking part in the management of an independent school (including in an academy trust)?</w:t>
            </w:r>
          </w:p>
        </w:tc>
        <w:tc>
          <w:tcPr>
            <w:tcW w:w="1366" w:type="dxa"/>
            <w:vAlign w:val="center"/>
          </w:tcPr>
          <w:p w:rsidR="004C123D" w:rsidRPr="00A30D35" w:rsidRDefault="004C123D" w:rsidP="004C123D">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C53F2F"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C53F2F" w:rsidRPr="00A30D35" w:rsidRDefault="00835889"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4C123D" w:rsidRPr="00A30D35"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4C123D" w:rsidRPr="00A30D35" w:rsidRDefault="004C123D" w:rsidP="006844D7">
            <w:pPr>
              <w:spacing w:before="120" w:after="120" w:line="240" w:lineRule="auto"/>
              <w:rPr>
                <w:rFonts w:cstheme="minorHAnsi"/>
              </w:rPr>
            </w:pPr>
            <w:r w:rsidRPr="00A30D35">
              <w:rPr>
                <w:rFonts w:cstheme="minorHAnsi"/>
              </w:rPr>
              <w:t>Have you ever been convicted of any criminal offence in any other country in line with the law as applicable in England and Wales</w:t>
            </w:r>
            <w:r w:rsidR="005F1F8A" w:rsidRPr="00A30D35">
              <w:rPr>
                <w:rFonts w:cstheme="minorHAnsi"/>
              </w:rPr>
              <w:t>?</w:t>
            </w:r>
            <w:r w:rsidRPr="00A30D35">
              <w:rPr>
                <w:rFonts w:cstheme="minorHAnsi"/>
              </w:rPr>
              <w:t xml:space="preserve"> (not the law in your country of origin or where you were convicted)</w:t>
            </w:r>
          </w:p>
        </w:tc>
        <w:tc>
          <w:tcPr>
            <w:tcW w:w="1366" w:type="dxa"/>
            <w:vAlign w:val="center"/>
          </w:tcPr>
          <w:p w:rsidR="004C123D" w:rsidRPr="00A30D35" w:rsidRDefault="004C123D" w:rsidP="004C123D">
            <w:pPr>
              <w:spacing w:before="120" w:after="120" w:line="240" w:lineRule="auto"/>
              <w:jc w:val="center"/>
              <w:rPr>
                <w:rFonts w:cstheme="minorHAnsi"/>
              </w:rPr>
            </w:pPr>
            <w:r w:rsidRPr="00A30D35">
              <w:rPr>
                <w:rFonts w:eastAsia="Times New Roman" w:cstheme="minorHAnsi"/>
                <w:lang w:eastAsia="en-GB"/>
              </w:rPr>
              <w:t>Yes/ No</w:t>
            </w:r>
          </w:p>
        </w:tc>
      </w:tr>
      <w:tr w:rsidR="004C123D"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4C123D" w:rsidRPr="00A30D35" w:rsidRDefault="004C123D" w:rsidP="006844D7">
            <w:pPr>
              <w:spacing w:before="120" w:after="120" w:line="240" w:lineRule="auto"/>
              <w:rPr>
                <w:rFonts w:cstheme="minorHAnsi"/>
              </w:rPr>
            </w:pPr>
            <w:r w:rsidRPr="00A30D35">
              <w:rPr>
                <w:rFonts w:eastAsia="Times New Roman" w:cstheme="minorHAnsi"/>
                <w:lang w:eastAsia="en-GB"/>
              </w:rPr>
              <w:t>If yes, please provide details:</w:t>
            </w:r>
          </w:p>
        </w:tc>
      </w:tr>
      <w:tr w:rsidR="004C123D" w:rsidRPr="00A30D35"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4C123D" w:rsidRPr="00A30D35" w:rsidRDefault="004C123D" w:rsidP="006844D7">
            <w:pPr>
              <w:spacing w:before="120" w:after="120" w:line="240" w:lineRule="auto"/>
              <w:rPr>
                <w:rFonts w:cstheme="minorHAnsi"/>
              </w:rPr>
            </w:pPr>
            <w:r w:rsidRPr="00A30D35">
              <w:rPr>
                <w:rFonts w:cstheme="minorHAnsi"/>
              </w:rPr>
              <w:t>Are you known to the police and/ or children’s social care?</w:t>
            </w:r>
          </w:p>
        </w:tc>
        <w:tc>
          <w:tcPr>
            <w:tcW w:w="1366" w:type="dxa"/>
            <w:vAlign w:val="center"/>
          </w:tcPr>
          <w:p w:rsidR="004C123D" w:rsidRPr="00A30D35" w:rsidRDefault="004C123D" w:rsidP="004C123D">
            <w:pPr>
              <w:spacing w:before="120" w:after="120" w:line="240" w:lineRule="auto"/>
              <w:jc w:val="center"/>
              <w:rPr>
                <w:rFonts w:cstheme="minorHAnsi"/>
              </w:rPr>
            </w:pPr>
            <w:r w:rsidRPr="00A30D35">
              <w:rPr>
                <w:rFonts w:eastAsia="Times New Roman" w:cstheme="minorHAnsi"/>
                <w:lang w:eastAsia="en-GB"/>
              </w:rPr>
              <w:t>Yes/ No</w:t>
            </w:r>
          </w:p>
        </w:tc>
      </w:tr>
      <w:tr w:rsidR="004C123D"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4C123D" w:rsidRPr="00A30D35" w:rsidRDefault="004C123D" w:rsidP="006844D7">
            <w:pPr>
              <w:spacing w:before="120" w:after="120" w:line="240" w:lineRule="auto"/>
              <w:rPr>
                <w:rFonts w:cstheme="minorHAnsi"/>
              </w:rPr>
            </w:pPr>
            <w:r w:rsidRPr="00A30D35">
              <w:rPr>
                <w:rFonts w:eastAsia="Times New Roman" w:cstheme="minorHAnsi"/>
                <w:lang w:eastAsia="en-GB"/>
              </w:rPr>
              <w:t>If yes, please provide details:</w:t>
            </w:r>
          </w:p>
        </w:tc>
      </w:tr>
      <w:tr w:rsidR="005F1F8A" w:rsidRPr="00A30D35" w:rsidTr="005F1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5F1F8A" w:rsidRPr="00A30D35" w:rsidRDefault="005F1F8A" w:rsidP="006844D7">
            <w:pPr>
              <w:spacing w:before="120" w:after="120" w:line="240" w:lineRule="auto"/>
              <w:rPr>
                <w:rFonts w:eastAsia="Times New Roman" w:cstheme="minorHAnsi"/>
                <w:lang w:eastAsia="en-GB"/>
              </w:rPr>
            </w:pPr>
            <w:r w:rsidRPr="00A30D35">
              <w:rPr>
                <w:rFonts w:cstheme="minorHAnsi"/>
              </w:rPr>
              <w:lastRenderedPageBreak/>
              <w:t>Have you been the subject of any formal action, disciplinary investigation and/or sanction by any organisation due to concerns about your behaviour towards children</w:t>
            </w:r>
            <w:r w:rsidR="003E3792">
              <w:rPr>
                <w:rFonts w:cstheme="minorHAnsi"/>
              </w:rPr>
              <w:t xml:space="preserve"> that were found to be ‘substant</w:t>
            </w:r>
            <w:r w:rsidR="00FA53E9">
              <w:rPr>
                <w:rFonts w:cstheme="minorHAnsi"/>
              </w:rPr>
              <w:t>iated’</w:t>
            </w:r>
            <w:r w:rsidRPr="00A30D35">
              <w:rPr>
                <w:rFonts w:cstheme="minorHAnsi"/>
              </w:rPr>
              <w:t>?</w:t>
            </w:r>
          </w:p>
        </w:tc>
        <w:tc>
          <w:tcPr>
            <w:tcW w:w="1366" w:type="dxa"/>
            <w:vAlign w:val="center"/>
          </w:tcPr>
          <w:p w:rsidR="005F1F8A" w:rsidRPr="00A30D35" w:rsidRDefault="005F1F8A" w:rsidP="005F44D1">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5F1F8A" w:rsidRPr="00A30D35" w:rsidRDefault="005F1F8A"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44D1" w:rsidRPr="00A30D35" w:rsidTr="005F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tcPr>
          <w:p w:rsidR="005F44D1" w:rsidRPr="00A30D35" w:rsidRDefault="005F44D1" w:rsidP="005F1F8A">
            <w:pPr>
              <w:spacing w:before="120" w:after="120" w:line="240" w:lineRule="auto"/>
              <w:rPr>
                <w:rFonts w:eastAsia="Times New Roman" w:cstheme="minorHAnsi"/>
                <w:lang w:eastAsia="en-GB"/>
              </w:rPr>
            </w:pPr>
            <w:r w:rsidRPr="00A30D35">
              <w:rPr>
                <w:rFonts w:cstheme="minorHAnsi"/>
              </w:rPr>
              <w:t>Have you ever been dismissed for misconduct from any employment, volunteering, or other position previously held by you, in circumstances which may have bearing on your suitability for this position?</w:t>
            </w:r>
          </w:p>
        </w:tc>
        <w:tc>
          <w:tcPr>
            <w:tcW w:w="1366" w:type="dxa"/>
          </w:tcPr>
          <w:p w:rsidR="005F44D1" w:rsidRPr="00A30D35" w:rsidRDefault="005F44D1" w:rsidP="00B42E47">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5F1F8A" w:rsidRPr="00A30D35" w:rsidRDefault="005F1F8A" w:rsidP="005F1F8A">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44D1" w:rsidRPr="00A30D35" w:rsidTr="005F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5F44D1" w:rsidRPr="00A30D35" w:rsidRDefault="005F44D1" w:rsidP="005F1F8A">
            <w:pPr>
              <w:spacing w:before="120" w:after="120" w:line="240" w:lineRule="auto"/>
              <w:rPr>
                <w:rFonts w:eastAsia="Times New Roman" w:cstheme="minorHAnsi"/>
                <w:lang w:eastAsia="en-GB"/>
              </w:rPr>
            </w:pPr>
            <w:r w:rsidRPr="00A30D35">
              <w:rPr>
                <w:rFonts w:cstheme="minorHAnsi"/>
              </w:rPr>
              <w:t>Are you currently subject to any fitness to practise investigations or proceedings by a regulatory, governing, or licensing body in any country, which may have bearing on your suitability for this position?</w:t>
            </w:r>
          </w:p>
        </w:tc>
        <w:tc>
          <w:tcPr>
            <w:tcW w:w="1366" w:type="dxa"/>
            <w:vAlign w:val="center"/>
          </w:tcPr>
          <w:p w:rsidR="005F44D1" w:rsidRPr="00A30D35" w:rsidRDefault="005F44D1" w:rsidP="005F44D1">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5F1F8A" w:rsidRPr="00A30D35" w:rsidRDefault="005F1F8A" w:rsidP="005F1F8A">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1F8A" w:rsidRPr="00A30D35"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rsidR="005F1F8A" w:rsidRPr="00A30D35" w:rsidRDefault="005F1F8A" w:rsidP="005F1F8A">
            <w:pPr>
              <w:spacing w:before="120" w:after="120" w:line="240" w:lineRule="auto"/>
              <w:rPr>
                <w:rFonts w:cstheme="minorHAnsi"/>
              </w:rPr>
            </w:pPr>
            <w:r w:rsidRPr="00A30D35">
              <w:rPr>
                <w:rFonts w:cstheme="minorHAnsi"/>
              </w:rPr>
              <w:t>Have you lived or worked overseas for three months or more during your adult life?</w:t>
            </w:r>
          </w:p>
        </w:tc>
        <w:tc>
          <w:tcPr>
            <w:tcW w:w="1366" w:type="dxa"/>
            <w:vAlign w:val="center"/>
          </w:tcPr>
          <w:p w:rsidR="005F1F8A" w:rsidRPr="00A30D35" w:rsidRDefault="005F1F8A" w:rsidP="005F1F8A">
            <w:pPr>
              <w:spacing w:before="120" w:after="120" w:line="240" w:lineRule="auto"/>
              <w:jc w:val="center"/>
              <w:rPr>
                <w:rFonts w:cstheme="minorHAnsi"/>
              </w:rPr>
            </w:pPr>
            <w:r w:rsidRPr="00A30D35">
              <w:rPr>
                <w:rFonts w:eastAsia="Times New Roman" w:cstheme="minorHAnsi"/>
                <w:lang w:eastAsia="en-GB"/>
              </w:rPr>
              <w:t>Yes/ No</w:t>
            </w:r>
          </w:p>
        </w:tc>
      </w:tr>
      <w:tr w:rsidR="005F1F8A" w:rsidRPr="00A30D35"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rsidR="005F1F8A" w:rsidRPr="00A30D35" w:rsidRDefault="005F1F8A" w:rsidP="005F1F8A">
            <w:pPr>
              <w:spacing w:before="120" w:after="120" w:line="240" w:lineRule="auto"/>
              <w:rPr>
                <w:rFonts w:cstheme="minorHAnsi"/>
              </w:rPr>
            </w:pPr>
            <w:r w:rsidRPr="00A30D35">
              <w:rPr>
                <w:rFonts w:eastAsia="Times New Roman" w:cstheme="minorHAnsi"/>
                <w:lang w:eastAsia="en-GB"/>
              </w:rPr>
              <w:t>If yes, please provide details:</w:t>
            </w:r>
          </w:p>
        </w:tc>
      </w:tr>
    </w:tbl>
    <w:p w:rsidR="006844D7" w:rsidRPr="00A30D35" w:rsidRDefault="006844D7" w:rsidP="00C65F73">
      <w:pPr>
        <w:spacing w:before="120" w:after="120"/>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6844D7" w:rsidRPr="00A30D35" w:rsidTr="00021893">
        <w:trPr>
          <w:trHeight w:val="397"/>
        </w:trPr>
        <w:tc>
          <w:tcPr>
            <w:tcW w:w="9016" w:type="dxa"/>
            <w:gridSpan w:val="2"/>
            <w:shd w:val="clear" w:color="auto" w:fill="92D050"/>
            <w:vAlign w:val="center"/>
          </w:tcPr>
          <w:p w:rsidR="006844D7" w:rsidRPr="00A30D35" w:rsidRDefault="006844D7" w:rsidP="006844D7">
            <w:pPr>
              <w:spacing w:before="120" w:after="120"/>
              <w:rPr>
                <w:rFonts w:cstheme="minorHAnsi"/>
                <w:b/>
              </w:rPr>
            </w:pPr>
            <w:r w:rsidRPr="00A30D35">
              <w:rPr>
                <w:rFonts w:cstheme="minorHAnsi"/>
                <w:b/>
              </w:rPr>
              <w:t>SECTION B</w:t>
            </w:r>
            <w:r w:rsidR="00B42E47">
              <w:rPr>
                <w:rFonts w:cstheme="minorHAnsi"/>
                <w:b/>
              </w:rPr>
              <w:t xml:space="preserve"> - </w:t>
            </w:r>
            <w:r w:rsidRPr="00A30D35">
              <w:rPr>
                <w:rFonts w:cstheme="minorHAnsi"/>
                <w:b/>
              </w:rPr>
              <w:t>Childcare Disqualification Declaration</w:t>
            </w:r>
          </w:p>
        </w:tc>
      </w:tr>
      <w:tr w:rsidR="006844D7" w:rsidRPr="00A30D35" w:rsidTr="006844D7">
        <w:trPr>
          <w:trHeight w:val="397"/>
        </w:trPr>
        <w:tc>
          <w:tcPr>
            <w:tcW w:w="9016" w:type="dxa"/>
            <w:gridSpan w:val="2"/>
            <w:shd w:val="clear" w:color="auto" w:fill="D9D9D9"/>
            <w:vAlign w:val="center"/>
          </w:tcPr>
          <w:p w:rsidR="006844D7" w:rsidRPr="00A30D35" w:rsidRDefault="006844D7" w:rsidP="006844D7">
            <w:pPr>
              <w:spacing w:before="120" w:after="120"/>
              <w:rPr>
                <w:rFonts w:cstheme="minorHAnsi"/>
                <w:b/>
              </w:rPr>
            </w:pPr>
            <w:r w:rsidRPr="00A30D35">
              <w:rPr>
                <w:rFonts w:cstheme="minorHAnsi"/>
                <w:b/>
              </w:rPr>
              <w:t>If the following does not apply to you, please move on to section C</w:t>
            </w:r>
          </w:p>
        </w:tc>
      </w:tr>
      <w:tr w:rsidR="006844D7" w:rsidRPr="00A30D35" w:rsidTr="006844D7">
        <w:trPr>
          <w:trHeight w:val="397"/>
        </w:trPr>
        <w:tc>
          <w:tcPr>
            <w:tcW w:w="9016" w:type="dxa"/>
            <w:gridSpan w:val="2"/>
            <w:shd w:val="clear" w:color="auto" w:fill="FFFFFF"/>
            <w:vAlign w:val="center"/>
          </w:tcPr>
          <w:p w:rsidR="006844D7" w:rsidRPr="00A30D35" w:rsidRDefault="00C3389C" w:rsidP="00AF6312">
            <w:pPr>
              <w:spacing w:before="120" w:after="120"/>
              <w:rPr>
                <w:rFonts w:cstheme="minorHAnsi"/>
              </w:rPr>
            </w:pPr>
            <w:hyperlink r:id="rId11" w:history="1">
              <w:r w:rsidR="006844D7" w:rsidRPr="00A30D35">
                <w:rPr>
                  <w:rStyle w:val="Hyperlink"/>
                  <w:rFonts w:cstheme="minorHAnsi"/>
                </w:rPr>
                <w:t>Disqualification under the Childcare Act 2006</w:t>
              </w:r>
            </w:hyperlink>
            <w:r w:rsidR="006844D7" w:rsidRPr="00A30D35">
              <w:rPr>
                <w:rFonts w:cstheme="minorHAnsi"/>
              </w:rPr>
              <w:t xml:space="preserve"> applies to all schools and settings who provide childcare and/or are directly concerned with the management of early years childcare </w:t>
            </w:r>
            <w:r w:rsidR="0082216F" w:rsidRPr="00A30D35">
              <w:rPr>
                <w:rFonts w:cstheme="minorHAnsi"/>
              </w:rPr>
              <w:t xml:space="preserve">(up to the age of 5) </w:t>
            </w:r>
            <w:r w:rsidR="006844D7" w:rsidRPr="00A30D35">
              <w:rPr>
                <w:rFonts w:cstheme="minorHAnsi"/>
              </w:rPr>
              <w:t xml:space="preserve">or later years childcare (children above reception age but have not attained the age of 8).  </w:t>
            </w:r>
          </w:p>
        </w:tc>
      </w:tr>
      <w:tr w:rsidR="006844D7" w:rsidRPr="00A30D35" w:rsidTr="006844D7">
        <w:trPr>
          <w:trHeight w:val="397"/>
        </w:trPr>
        <w:tc>
          <w:tcPr>
            <w:tcW w:w="7638" w:type="dxa"/>
            <w:shd w:val="clear" w:color="auto" w:fill="FFFFFF"/>
            <w:vAlign w:val="center"/>
          </w:tcPr>
          <w:p w:rsidR="006844D7" w:rsidRPr="00A30D35" w:rsidRDefault="006844D7" w:rsidP="006844D7">
            <w:pPr>
              <w:spacing w:before="120" w:after="120"/>
              <w:rPr>
                <w:rFonts w:cstheme="minorHAnsi"/>
              </w:rPr>
            </w:pPr>
            <w:r w:rsidRPr="00A30D35">
              <w:rPr>
                <w:rFonts w:cstheme="minorHAnsi"/>
              </w:rPr>
              <w:t>Have you ever been disqualified from caring for a child, including your own child?</w:t>
            </w:r>
          </w:p>
        </w:tc>
        <w:tc>
          <w:tcPr>
            <w:tcW w:w="1378" w:type="dxa"/>
            <w:vAlign w:val="center"/>
          </w:tcPr>
          <w:p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rsidTr="006844D7">
        <w:trPr>
          <w:trHeight w:val="397"/>
        </w:trPr>
        <w:tc>
          <w:tcPr>
            <w:tcW w:w="7638" w:type="dxa"/>
            <w:shd w:val="clear" w:color="auto" w:fill="FFFFFF"/>
            <w:vAlign w:val="center"/>
          </w:tcPr>
          <w:p w:rsidR="006844D7" w:rsidRPr="00A30D35" w:rsidRDefault="006844D7" w:rsidP="006844D7">
            <w:pPr>
              <w:spacing w:before="120" w:after="120"/>
              <w:rPr>
                <w:rFonts w:cstheme="minorHAnsi"/>
              </w:rPr>
            </w:pPr>
            <w:r w:rsidRPr="00A30D35">
              <w:rPr>
                <w:rFonts w:cstheme="minorHAnsi"/>
              </w:rPr>
              <w:t>Have you ever had your registration refused or cancelled relating to childcare, or children’s homes, or been prohibited from private fostering?</w:t>
            </w:r>
          </w:p>
        </w:tc>
        <w:tc>
          <w:tcPr>
            <w:tcW w:w="1378" w:type="dxa"/>
            <w:vAlign w:val="center"/>
          </w:tcPr>
          <w:p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rsidTr="006844D7">
        <w:trPr>
          <w:trHeight w:val="397"/>
        </w:trPr>
        <w:tc>
          <w:tcPr>
            <w:tcW w:w="7638" w:type="dxa"/>
            <w:shd w:val="clear" w:color="auto" w:fill="FFFFFF"/>
            <w:vAlign w:val="center"/>
          </w:tcPr>
          <w:p w:rsidR="006844D7" w:rsidRPr="00A30D35" w:rsidRDefault="006844D7" w:rsidP="006844D7">
            <w:pPr>
              <w:spacing w:before="120" w:after="120"/>
              <w:rPr>
                <w:rFonts w:cstheme="minorHAnsi"/>
              </w:rPr>
            </w:pPr>
            <w:r w:rsidRPr="00A30D35">
              <w:rPr>
                <w:rFonts w:cstheme="minorHAnsi"/>
              </w:rPr>
              <w:t>Do you have any convictions for certain violent and sexual criminal offences against children and/or adults?</w:t>
            </w:r>
          </w:p>
        </w:tc>
        <w:tc>
          <w:tcPr>
            <w:tcW w:w="1378" w:type="dxa"/>
            <w:vAlign w:val="center"/>
          </w:tcPr>
          <w:p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rsidTr="006844D7">
        <w:trPr>
          <w:trHeight w:val="397"/>
        </w:trPr>
        <w:tc>
          <w:tcPr>
            <w:tcW w:w="7638" w:type="dxa"/>
            <w:shd w:val="clear" w:color="auto" w:fill="FFFFFF"/>
            <w:vAlign w:val="center"/>
          </w:tcPr>
          <w:p w:rsidR="006844D7" w:rsidRPr="00A30D35" w:rsidRDefault="006844D7" w:rsidP="006844D7">
            <w:pPr>
              <w:spacing w:before="120" w:after="120"/>
              <w:rPr>
                <w:rFonts w:cstheme="minorHAnsi"/>
              </w:rPr>
            </w:pPr>
            <w:r w:rsidRPr="00A30D35">
              <w:rPr>
                <w:rFonts w:cstheme="minorHAnsi"/>
              </w:rPr>
              <w:t>Have you ever committed an offence overseas which would constitute an offence regarding disqualification under the 20</w:t>
            </w:r>
            <w:r w:rsidR="003576BC" w:rsidRPr="00A30D35">
              <w:rPr>
                <w:rFonts w:cstheme="minorHAnsi"/>
              </w:rPr>
              <w:t>18</w:t>
            </w:r>
            <w:r w:rsidRPr="00A30D35">
              <w:rPr>
                <w:rFonts w:cstheme="minorHAnsi"/>
              </w:rPr>
              <w:t xml:space="preserve"> Regulations if it had been done in any part of the United Kingdom?</w:t>
            </w:r>
            <w:bookmarkStart w:id="1" w:name="_GoBack"/>
            <w:bookmarkEnd w:id="1"/>
          </w:p>
        </w:tc>
        <w:tc>
          <w:tcPr>
            <w:tcW w:w="1378" w:type="dxa"/>
            <w:vAlign w:val="center"/>
          </w:tcPr>
          <w:p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bl>
    <w:p w:rsidR="006844D7" w:rsidRDefault="006844D7" w:rsidP="006844D7">
      <w:pPr>
        <w:spacing w:before="120" w:after="120"/>
        <w:rPr>
          <w:rFonts w:cstheme="minorHAnsi"/>
        </w:rPr>
      </w:pPr>
    </w:p>
    <w:p w:rsidR="007B06B2" w:rsidRDefault="007B06B2" w:rsidP="006844D7">
      <w:pPr>
        <w:spacing w:before="120" w:after="120"/>
        <w:rPr>
          <w:rFonts w:cstheme="minorHAnsi"/>
        </w:rPr>
      </w:pPr>
    </w:p>
    <w:p w:rsidR="00022685" w:rsidRPr="00A30D35" w:rsidRDefault="00022685" w:rsidP="006844D7">
      <w:pPr>
        <w:spacing w:before="120" w:after="120"/>
        <w:rPr>
          <w:rFonts w:cstheme="minorHAnsi"/>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F44D1" w:rsidRPr="00A30D35" w:rsidTr="005F44D1">
        <w:trPr>
          <w:trHeight w:val="397"/>
        </w:trPr>
        <w:tc>
          <w:tcPr>
            <w:tcW w:w="9016" w:type="dxa"/>
            <w:shd w:val="clear" w:color="auto" w:fill="92D050"/>
            <w:vAlign w:val="center"/>
          </w:tcPr>
          <w:p w:rsidR="005F44D1" w:rsidRPr="00022685" w:rsidRDefault="005F44D1" w:rsidP="006844D7">
            <w:pPr>
              <w:spacing w:before="120" w:after="120"/>
              <w:rPr>
                <w:rFonts w:cstheme="minorHAnsi"/>
                <w:b/>
              </w:rPr>
            </w:pPr>
            <w:r w:rsidRPr="00A30D35">
              <w:rPr>
                <w:rFonts w:cstheme="minorHAnsi"/>
              </w:rPr>
              <w:lastRenderedPageBreak/>
              <w:br w:type="page"/>
            </w:r>
            <w:r w:rsidRPr="00A30D35">
              <w:rPr>
                <w:rFonts w:cstheme="minorHAnsi"/>
                <w:b/>
              </w:rPr>
              <w:t xml:space="preserve">SECTION C </w:t>
            </w:r>
            <w:r w:rsidR="00022685">
              <w:rPr>
                <w:rFonts w:cstheme="minorHAnsi"/>
                <w:b/>
              </w:rPr>
              <w:t xml:space="preserve">- </w:t>
            </w:r>
            <w:r w:rsidRPr="00A30D35">
              <w:rPr>
                <w:rFonts w:cstheme="minorHAnsi"/>
                <w:b/>
              </w:rPr>
              <w:t>Further Information and Declaration</w:t>
            </w:r>
          </w:p>
        </w:tc>
      </w:tr>
      <w:tr w:rsidR="005F44D1" w:rsidRPr="00A30D35" w:rsidTr="005F44D1">
        <w:trPr>
          <w:trHeight w:val="397"/>
        </w:trPr>
        <w:tc>
          <w:tcPr>
            <w:tcW w:w="9016" w:type="dxa"/>
            <w:vAlign w:val="center"/>
          </w:tcPr>
          <w:p w:rsidR="005F44D1" w:rsidRPr="00A30D35" w:rsidRDefault="005F44D1" w:rsidP="006844D7">
            <w:pPr>
              <w:spacing w:before="120" w:after="120"/>
              <w:rPr>
                <w:rFonts w:cstheme="minorHAnsi"/>
              </w:rPr>
            </w:pPr>
            <w:r w:rsidRPr="00A30D35">
              <w:rPr>
                <w:rFonts w:cstheme="minorHAnsi"/>
              </w:rPr>
              <w:t>If you have answered yes to any of the above questions, please provide further information below</w:t>
            </w:r>
            <w:r w:rsidR="00DB0863">
              <w:rPr>
                <w:rFonts w:cstheme="minorHAnsi"/>
              </w:rPr>
              <w:t xml:space="preserve"> (or continue on a separate sheet)</w:t>
            </w:r>
            <w:r w:rsidRPr="00A30D35">
              <w:rPr>
                <w:rFonts w:cstheme="minorHAnsi"/>
              </w:rPr>
              <w:t>:</w:t>
            </w:r>
          </w:p>
          <w:p w:rsidR="005F44D1" w:rsidRPr="00A30D35" w:rsidRDefault="005F44D1" w:rsidP="006844D7">
            <w:pPr>
              <w:spacing w:before="120" w:after="120"/>
              <w:rPr>
                <w:rFonts w:cstheme="minorHAnsi"/>
              </w:rPr>
            </w:pPr>
          </w:p>
          <w:p w:rsidR="005F44D1" w:rsidRPr="00A30D35" w:rsidRDefault="005F44D1" w:rsidP="006844D7">
            <w:pPr>
              <w:spacing w:before="120" w:after="120"/>
              <w:rPr>
                <w:rFonts w:cstheme="minorHAnsi"/>
              </w:rPr>
            </w:pPr>
          </w:p>
          <w:p w:rsidR="005F44D1" w:rsidRPr="00A30D35" w:rsidRDefault="005F44D1" w:rsidP="006844D7">
            <w:pPr>
              <w:spacing w:before="120" w:after="120"/>
              <w:rPr>
                <w:rFonts w:cstheme="minorHAnsi"/>
              </w:rPr>
            </w:pPr>
          </w:p>
          <w:p w:rsidR="005F44D1" w:rsidRPr="00A30D35" w:rsidRDefault="005F44D1" w:rsidP="006844D7">
            <w:pPr>
              <w:spacing w:before="120" w:after="120"/>
              <w:rPr>
                <w:rFonts w:cstheme="minorHAnsi"/>
              </w:rPr>
            </w:pPr>
          </w:p>
        </w:tc>
      </w:tr>
      <w:tr w:rsidR="005F44D1" w:rsidRPr="00A30D35" w:rsidTr="005F44D1">
        <w:trPr>
          <w:trHeight w:val="397"/>
        </w:trPr>
        <w:tc>
          <w:tcPr>
            <w:tcW w:w="9016" w:type="dxa"/>
          </w:tcPr>
          <w:p w:rsidR="00240A8E" w:rsidRPr="008050C1" w:rsidRDefault="00240A8E" w:rsidP="005F44D1">
            <w:pPr>
              <w:spacing w:before="120" w:after="120"/>
              <w:rPr>
                <w:rFonts w:cstheme="minorHAnsi"/>
                <w:b/>
                <w:bCs/>
              </w:rPr>
            </w:pPr>
            <w:r w:rsidRPr="008050C1">
              <w:rPr>
                <w:rFonts w:cstheme="minorHAnsi"/>
                <w:b/>
                <w:bCs/>
              </w:rPr>
              <w:t>(</w:t>
            </w:r>
            <w:r w:rsidR="008050C1">
              <w:rPr>
                <w:rFonts w:cstheme="minorHAnsi"/>
                <w:b/>
                <w:bCs/>
              </w:rPr>
              <w:t>For candidates a</w:t>
            </w:r>
            <w:r w:rsidRPr="008050C1">
              <w:rPr>
                <w:rFonts w:cstheme="minorHAnsi"/>
                <w:b/>
                <w:bCs/>
              </w:rPr>
              <w:t>s part of the recruitment process)</w:t>
            </w:r>
            <w:r w:rsidR="00225F17" w:rsidRPr="008050C1">
              <w:rPr>
                <w:rFonts w:cstheme="minorHAnsi"/>
                <w:b/>
                <w:bCs/>
              </w:rPr>
              <w:t>:</w:t>
            </w:r>
          </w:p>
          <w:p w:rsidR="005F44D1" w:rsidRDefault="005F44D1" w:rsidP="005F44D1">
            <w:pPr>
              <w:spacing w:before="120" w:after="120"/>
              <w:rPr>
                <w:rFonts w:cstheme="minorHAnsi"/>
              </w:rPr>
            </w:pPr>
            <w:r w:rsidRPr="00A30D35">
              <w:rPr>
                <w:rFonts w:cstheme="minorHAnsi"/>
              </w:rPr>
              <w:t>I agree that the information provided here may be processed in connection with recruitment.</w:t>
            </w:r>
          </w:p>
          <w:p w:rsidR="00225F17" w:rsidRDefault="00225F17" w:rsidP="00225F17">
            <w:pPr>
              <w:spacing w:before="120" w:after="120"/>
              <w:rPr>
                <w:rFonts w:cstheme="minorHAnsi"/>
              </w:rPr>
            </w:pPr>
            <w:r w:rsidRPr="00A30D35">
              <w:rPr>
                <w:rFonts w:cstheme="minorHAnsi"/>
              </w:rPr>
              <w:t>I agree to provide a valid DBS certificate for viewing and consent to the organisation clarifying any information provided on the disclosure with the agencies providing it.</w:t>
            </w:r>
          </w:p>
          <w:p w:rsidR="00490E7D" w:rsidRPr="008050C1" w:rsidRDefault="00490E7D" w:rsidP="00225F17">
            <w:pPr>
              <w:spacing w:before="120" w:after="120"/>
              <w:rPr>
                <w:rFonts w:cstheme="minorHAnsi"/>
                <w:b/>
                <w:bCs/>
              </w:rPr>
            </w:pPr>
            <w:r w:rsidRPr="008050C1">
              <w:rPr>
                <w:rFonts w:cstheme="minorHAnsi"/>
                <w:b/>
                <w:bCs/>
              </w:rPr>
              <w:t>(</w:t>
            </w:r>
            <w:r w:rsidR="008050C1" w:rsidRPr="008050C1">
              <w:rPr>
                <w:rFonts w:cstheme="minorHAnsi"/>
                <w:b/>
                <w:bCs/>
              </w:rPr>
              <w:t>For candidates a</w:t>
            </w:r>
            <w:r w:rsidRPr="008050C1">
              <w:rPr>
                <w:rFonts w:cstheme="minorHAnsi"/>
                <w:b/>
                <w:bCs/>
              </w:rPr>
              <w:t xml:space="preserve">s part of the recruitment process, and for </w:t>
            </w:r>
            <w:r w:rsidR="001449DE">
              <w:rPr>
                <w:rFonts w:cstheme="minorHAnsi"/>
                <w:b/>
                <w:bCs/>
              </w:rPr>
              <w:t>existing</w:t>
            </w:r>
            <w:r w:rsidRPr="008050C1">
              <w:rPr>
                <w:rFonts w:cstheme="minorHAnsi"/>
                <w:b/>
                <w:bCs/>
              </w:rPr>
              <w:t xml:space="preserve"> employees repeating this disclosure):</w:t>
            </w:r>
          </w:p>
          <w:p w:rsidR="005F44D1" w:rsidRPr="00A30D35" w:rsidRDefault="005F44D1" w:rsidP="005F44D1">
            <w:pPr>
              <w:spacing w:before="120" w:after="120"/>
              <w:rPr>
                <w:rFonts w:eastAsia="Times New Roman" w:cstheme="minorHAnsi"/>
                <w:lang w:eastAsia="en-GB"/>
              </w:rPr>
            </w:pPr>
            <w:r w:rsidRPr="00A30D35">
              <w:rPr>
                <w:rFonts w:eastAsia="Times New Roman" w:cstheme="minorHAnsi"/>
                <w:lang w:eastAsia="en-GB"/>
              </w:rPr>
              <w:t xml:space="preserve">I accept that if any of the information is found to be false or misleading, or I fail to declare any information as requested, now or at any future time during my employment </w:t>
            </w:r>
            <w:r w:rsidR="00825447">
              <w:rPr>
                <w:rFonts w:eastAsia="Times New Roman" w:cstheme="minorHAnsi"/>
                <w:lang w:eastAsia="en-GB"/>
              </w:rPr>
              <w:t>with the organisation</w:t>
            </w:r>
            <w:r w:rsidRPr="00A30D35">
              <w:rPr>
                <w:rFonts w:eastAsia="Times New Roman" w:cstheme="minorHAnsi"/>
                <w:lang w:eastAsia="en-GB"/>
              </w:rPr>
              <w:t>, then this may be regarded as an act of gross misconduct which may lead to disciplinary action and potential dismissal from my position.</w:t>
            </w:r>
          </w:p>
          <w:p w:rsidR="005F44D1" w:rsidRPr="00A30D35" w:rsidRDefault="005F44D1" w:rsidP="005F44D1">
            <w:pPr>
              <w:spacing w:before="120" w:after="120"/>
              <w:rPr>
                <w:rFonts w:cstheme="minorHAnsi"/>
              </w:rPr>
            </w:pPr>
            <w:r w:rsidRPr="00A30D35">
              <w:rPr>
                <w:rFonts w:cstheme="minorHAnsi"/>
              </w:rPr>
              <w:t xml:space="preserve">I understand that I have a duty to inform my employer should any of this information change at any time during my employment. </w:t>
            </w:r>
          </w:p>
          <w:p w:rsidR="003D1AA7" w:rsidRPr="00A30D35" w:rsidRDefault="003D1AA7" w:rsidP="005F44D1">
            <w:pPr>
              <w:spacing w:before="120" w:after="120"/>
              <w:rPr>
                <w:rFonts w:cstheme="minorHAnsi"/>
              </w:rPr>
            </w:pPr>
            <w:r w:rsidRPr="00A30D35">
              <w:rPr>
                <w:rFonts w:cstheme="minorHAnsi"/>
              </w:rPr>
              <w:t>I agree to inform the organisation if I am subsequently investigated by any agency or organisation in relation to concerns about my behaviour towards children or young people.</w:t>
            </w:r>
          </w:p>
          <w:p w:rsidR="003D1AA7" w:rsidRPr="00A30D35" w:rsidRDefault="003D1AA7" w:rsidP="00F64AFF">
            <w:pPr>
              <w:spacing w:before="120" w:after="120"/>
              <w:rPr>
                <w:rFonts w:cstheme="minorHAnsi"/>
              </w:rPr>
            </w:pPr>
            <w:r w:rsidRPr="00A30D35">
              <w:rPr>
                <w:rFonts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6844D7" w:rsidRPr="00A30D35" w:rsidRDefault="006844D7" w:rsidP="00C65F73">
      <w:pPr>
        <w:spacing w:before="120" w:after="120"/>
        <w:rPr>
          <w:rFonts w:cstheme="minorHAnsi"/>
        </w:rPr>
      </w:pPr>
    </w:p>
    <w:p w:rsidR="003D1AA7" w:rsidRPr="00A30D35" w:rsidRDefault="003D1AA7" w:rsidP="00C65F73">
      <w:pPr>
        <w:spacing w:before="120" w:after="120"/>
        <w:rPr>
          <w:rFonts w:cstheme="minorHAnsi"/>
        </w:rPr>
      </w:pPr>
      <w:r w:rsidRPr="00A30D35">
        <w:rPr>
          <w:rFonts w:cstheme="minorHAnsi"/>
          <w:b/>
          <w:bCs/>
        </w:rPr>
        <w:t>Signature</w:t>
      </w:r>
      <w:r w:rsidRPr="00A30D35">
        <w:rPr>
          <w:rFonts w:cstheme="minorHAnsi"/>
        </w:rPr>
        <w:t>…………………………………………………………………………………………………………</w:t>
      </w:r>
      <w:proofErr w:type="gramStart"/>
      <w:r w:rsidRPr="00A30D35">
        <w:rPr>
          <w:rFonts w:cstheme="minorHAnsi"/>
        </w:rPr>
        <w:t>…..</w:t>
      </w:r>
      <w:proofErr w:type="gramEnd"/>
    </w:p>
    <w:p w:rsidR="003D1AA7" w:rsidRPr="00A30D35" w:rsidRDefault="003D1AA7" w:rsidP="00C65F73">
      <w:pPr>
        <w:spacing w:before="120" w:after="120"/>
        <w:rPr>
          <w:rFonts w:cstheme="minorHAnsi"/>
          <w:b/>
          <w:bCs/>
        </w:rPr>
      </w:pPr>
    </w:p>
    <w:p w:rsidR="003D1AA7" w:rsidRPr="00A30D35" w:rsidRDefault="003D1AA7" w:rsidP="00C65F73">
      <w:pPr>
        <w:spacing w:before="120" w:after="120"/>
        <w:rPr>
          <w:rFonts w:cstheme="minorHAnsi"/>
        </w:rPr>
      </w:pPr>
      <w:r w:rsidRPr="00A30D35">
        <w:rPr>
          <w:rFonts w:cstheme="minorHAnsi"/>
          <w:b/>
          <w:bCs/>
        </w:rPr>
        <w:t>Print Full Name</w:t>
      </w:r>
      <w:r w:rsidRPr="00A30D35">
        <w:rPr>
          <w:rFonts w:cstheme="minorHAnsi"/>
        </w:rPr>
        <w:t>……………………………………………………………………………………………………</w:t>
      </w:r>
    </w:p>
    <w:p w:rsidR="003D1AA7" w:rsidRPr="00A30D35" w:rsidRDefault="003D1AA7" w:rsidP="00C65F73">
      <w:pPr>
        <w:spacing w:before="120" w:after="120"/>
        <w:rPr>
          <w:rFonts w:cstheme="minorHAnsi"/>
          <w:b/>
          <w:bCs/>
        </w:rPr>
      </w:pPr>
    </w:p>
    <w:p w:rsidR="003D1AA7" w:rsidRPr="00A30D35" w:rsidRDefault="003D1AA7" w:rsidP="00C65F73">
      <w:pPr>
        <w:spacing w:before="120" w:after="120"/>
        <w:rPr>
          <w:rFonts w:cstheme="minorHAnsi"/>
          <w:b/>
          <w:bCs/>
        </w:rPr>
      </w:pPr>
      <w:r w:rsidRPr="00A30D35">
        <w:rPr>
          <w:rFonts w:cstheme="minorHAnsi"/>
          <w:b/>
          <w:bCs/>
        </w:rPr>
        <w:t>Date</w:t>
      </w:r>
      <w:r w:rsidRPr="00A30D35">
        <w:rPr>
          <w:rFonts w:cstheme="minorHAnsi"/>
        </w:rPr>
        <w:t>…………………………………………………………………………………………………………………….</w:t>
      </w:r>
    </w:p>
    <w:p w:rsidR="0092043A" w:rsidRPr="00A30D35" w:rsidRDefault="0092043A" w:rsidP="006844D7">
      <w:pPr>
        <w:spacing w:before="20" w:after="20"/>
        <w:rPr>
          <w:rFonts w:cstheme="minorHAnsi"/>
          <w:b/>
          <w:bCs/>
        </w:rPr>
      </w:pPr>
    </w:p>
    <w:p w:rsidR="006844D7" w:rsidRPr="00A30D35" w:rsidRDefault="006844D7" w:rsidP="006844D7">
      <w:pPr>
        <w:spacing w:before="20" w:after="20"/>
        <w:rPr>
          <w:rFonts w:cstheme="minorHAnsi"/>
        </w:rPr>
      </w:pPr>
      <w:r w:rsidRPr="00F64AFF">
        <w:rPr>
          <w:rFonts w:cstheme="minorHAnsi"/>
        </w:rPr>
        <w:t>Thank you</w:t>
      </w:r>
      <w:r w:rsidRPr="00A30D35">
        <w:rPr>
          <w:rFonts w:cstheme="minorHAnsi"/>
        </w:rPr>
        <w:t xml:space="preserve"> for taking the time to complete this form.</w:t>
      </w:r>
      <w:r w:rsidR="00534B31">
        <w:rPr>
          <w:rFonts w:cstheme="minorHAnsi"/>
        </w:rPr>
        <w:t xml:space="preserve"> </w:t>
      </w:r>
      <w:r w:rsidRPr="00A30D35">
        <w:rPr>
          <w:rFonts w:cstheme="minorHAnsi"/>
        </w:rPr>
        <w:t>Please return this form</w:t>
      </w:r>
      <w:r w:rsidR="00543F20" w:rsidRPr="00A30D35">
        <w:rPr>
          <w:rFonts w:cstheme="minorHAnsi"/>
        </w:rPr>
        <w:t xml:space="preserve"> in a sealed envelope</w:t>
      </w:r>
      <w:r w:rsidR="00534B31">
        <w:rPr>
          <w:rFonts w:cstheme="minorHAnsi"/>
        </w:rPr>
        <w:t>.</w:t>
      </w:r>
    </w:p>
    <w:p w:rsidR="006844D7" w:rsidRPr="00A30D35" w:rsidRDefault="006844D7" w:rsidP="006844D7">
      <w:pPr>
        <w:spacing w:before="20" w:after="20"/>
        <w:rPr>
          <w:rFonts w:cstheme="minorHAnsi"/>
        </w:rPr>
      </w:pPr>
    </w:p>
    <w:p w:rsidR="006844D7" w:rsidRPr="00F64AFF" w:rsidRDefault="00526733">
      <w:pPr>
        <w:rPr>
          <w:rFonts w:cstheme="minorHAnsi"/>
          <w:i/>
          <w:iCs/>
        </w:rPr>
      </w:pPr>
      <w:r w:rsidRPr="00F64AFF">
        <w:rPr>
          <w:rFonts w:cstheme="minorHAnsi"/>
          <w:i/>
          <w:iCs/>
          <w:color w:val="000000"/>
        </w:rPr>
        <w:t>Please note that it is an offence to apply for the role if you are barred from engaging in regulated activity relevant to children.</w:t>
      </w:r>
      <w:r w:rsidR="00534B31" w:rsidRPr="00F64AFF">
        <w:rPr>
          <w:rFonts w:cstheme="minorHAnsi"/>
          <w:i/>
          <w:iCs/>
          <w:color w:val="000000"/>
        </w:rPr>
        <w:t xml:space="preserve">  We are</w:t>
      </w:r>
      <w:r w:rsidR="006844D7" w:rsidRPr="00F64AFF">
        <w:rPr>
          <w:rFonts w:eastAsia="Calibri" w:cstheme="minorHAnsi"/>
          <w:i/>
          <w:iCs/>
        </w:rPr>
        <w:t xml:space="preserve"> committed to safeguarding and promoting the welfare of children and young people and expect all staff and volunteers to share this commitment.</w:t>
      </w:r>
    </w:p>
    <w:sectPr w:rsidR="006844D7" w:rsidRPr="00F64AF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9C" w:rsidRDefault="00C3389C" w:rsidP="007519D2">
      <w:pPr>
        <w:spacing w:after="0" w:line="240" w:lineRule="auto"/>
      </w:pPr>
      <w:r>
        <w:separator/>
      </w:r>
    </w:p>
  </w:endnote>
  <w:endnote w:type="continuationSeparator" w:id="0">
    <w:p w:rsidR="00C3389C" w:rsidRDefault="00C3389C" w:rsidP="0075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9C" w:rsidRDefault="00C3389C" w:rsidP="007519D2">
      <w:pPr>
        <w:spacing w:after="0" w:line="240" w:lineRule="auto"/>
      </w:pPr>
      <w:r>
        <w:separator/>
      </w:r>
    </w:p>
  </w:footnote>
  <w:footnote w:type="continuationSeparator" w:id="0">
    <w:p w:rsidR="00C3389C" w:rsidRDefault="00C3389C" w:rsidP="0075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B2" w:rsidRDefault="00AA6123" w:rsidP="007B06B2">
    <w:pPr>
      <w:pStyle w:val="Header"/>
      <w:jc w:val="center"/>
    </w:pPr>
    <w:r>
      <w:rPr>
        <w:noProof/>
        <w:lang w:eastAsia="en-GB"/>
      </w:rPr>
      <w:drawing>
        <wp:anchor distT="0" distB="0" distL="114300" distR="114300" simplePos="0" relativeHeight="251658240" behindDoc="0" locked="0" layoutInCell="1" allowOverlap="1" wp14:anchorId="19B507EF" wp14:editId="50FE2015">
          <wp:simplePos x="0" y="0"/>
          <wp:positionH relativeFrom="margin">
            <wp:align>center</wp:align>
          </wp:positionH>
          <wp:positionV relativeFrom="paragraph">
            <wp:posOffset>-297180</wp:posOffset>
          </wp:positionV>
          <wp:extent cx="1490130" cy="942975"/>
          <wp:effectExtent l="0" t="0" r="0" b="0"/>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1"/>
                  <pic:cNvPicPr>
                    <a:picLocks noChangeAspect="1" noChangeArrowheads="1"/>
                  </pic:cNvPicPr>
                </pic:nvPicPr>
                <pic:blipFill>
                  <a:blip r:embed="rId1">
                    <a:lum bright="-50000" contrast="76000"/>
                    <a:extLst>
                      <a:ext uri="{28A0092B-C50C-407E-A947-70E740481C1C}">
                        <a14:useLocalDpi xmlns:a14="http://schemas.microsoft.com/office/drawing/2010/main" val="0"/>
                      </a:ext>
                    </a:extLst>
                  </a:blip>
                  <a:srcRect/>
                  <a:stretch>
                    <a:fillRect/>
                  </a:stretch>
                </pic:blipFill>
                <pic:spPr bwMode="auto">
                  <a:xfrm>
                    <a:off x="0" y="0"/>
                    <a:ext cx="1490130" cy="942975"/>
                  </a:xfrm>
                  <a:prstGeom prst="rect">
                    <a:avLst/>
                  </a:prstGeom>
                  <a:noFill/>
                </pic:spPr>
              </pic:pic>
            </a:graphicData>
          </a:graphic>
          <wp14:sizeRelH relativeFrom="page">
            <wp14:pctWidth>0</wp14:pctWidth>
          </wp14:sizeRelH>
          <wp14:sizeRelV relativeFrom="page">
            <wp14:pctHeight>0</wp14:pctHeight>
          </wp14:sizeRelV>
        </wp:anchor>
      </w:drawing>
    </w:r>
  </w:p>
  <w:p w:rsidR="007B06B2" w:rsidRDefault="007B0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7"/>
    <w:rsid w:val="00021893"/>
    <w:rsid w:val="00022685"/>
    <w:rsid w:val="00035C36"/>
    <w:rsid w:val="0004111E"/>
    <w:rsid w:val="00077FEE"/>
    <w:rsid w:val="000A2935"/>
    <w:rsid w:val="0011553E"/>
    <w:rsid w:val="001379E3"/>
    <w:rsid w:val="001449DE"/>
    <w:rsid w:val="001E39F7"/>
    <w:rsid w:val="001F2DF5"/>
    <w:rsid w:val="002018EF"/>
    <w:rsid w:val="00225F17"/>
    <w:rsid w:val="00240A8E"/>
    <w:rsid w:val="00274FB7"/>
    <w:rsid w:val="002D7C29"/>
    <w:rsid w:val="00300848"/>
    <w:rsid w:val="003576BC"/>
    <w:rsid w:val="003A75BC"/>
    <w:rsid w:val="003C7760"/>
    <w:rsid w:val="003D1AA7"/>
    <w:rsid w:val="003E3792"/>
    <w:rsid w:val="003F0707"/>
    <w:rsid w:val="00466C31"/>
    <w:rsid w:val="00471636"/>
    <w:rsid w:val="00490E7D"/>
    <w:rsid w:val="004C123D"/>
    <w:rsid w:val="00526733"/>
    <w:rsid w:val="0053080C"/>
    <w:rsid w:val="00534B31"/>
    <w:rsid w:val="00543F20"/>
    <w:rsid w:val="0056442D"/>
    <w:rsid w:val="005F1F8A"/>
    <w:rsid w:val="005F44D1"/>
    <w:rsid w:val="00683D71"/>
    <w:rsid w:val="006844D7"/>
    <w:rsid w:val="00694D1F"/>
    <w:rsid w:val="007519D2"/>
    <w:rsid w:val="00754B04"/>
    <w:rsid w:val="007B06B2"/>
    <w:rsid w:val="007E3B84"/>
    <w:rsid w:val="008050C1"/>
    <w:rsid w:val="0082216F"/>
    <w:rsid w:val="00825447"/>
    <w:rsid w:val="00835889"/>
    <w:rsid w:val="00847246"/>
    <w:rsid w:val="0092043A"/>
    <w:rsid w:val="00963B90"/>
    <w:rsid w:val="00983B85"/>
    <w:rsid w:val="00A11E51"/>
    <w:rsid w:val="00A30D35"/>
    <w:rsid w:val="00A32FD2"/>
    <w:rsid w:val="00AA6123"/>
    <w:rsid w:val="00AB650B"/>
    <w:rsid w:val="00AF6312"/>
    <w:rsid w:val="00B4269B"/>
    <w:rsid w:val="00B42E47"/>
    <w:rsid w:val="00B6278B"/>
    <w:rsid w:val="00BA3A24"/>
    <w:rsid w:val="00BC5122"/>
    <w:rsid w:val="00C06117"/>
    <w:rsid w:val="00C3389C"/>
    <w:rsid w:val="00C43CCE"/>
    <w:rsid w:val="00C53F2F"/>
    <w:rsid w:val="00C65F73"/>
    <w:rsid w:val="00CD3BDF"/>
    <w:rsid w:val="00CF1ECF"/>
    <w:rsid w:val="00D24FA1"/>
    <w:rsid w:val="00D57109"/>
    <w:rsid w:val="00DA628B"/>
    <w:rsid w:val="00DB0863"/>
    <w:rsid w:val="00E26981"/>
    <w:rsid w:val="00EC49ED"/>
    <w:rsid w:val="00ED2CEA"/>
    <w:rsid w:val="00F16105"/>
    <w:rsid w:val="00F42253"/>
    <w:rsid w:val="00F64AFF"/>
    <w:rsid w:val="00F8764B"/>
    <w:rsid w:val="00FA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Header">
    <w:name w:val="header"/>
    <w:basedOn w:val="Normal"/>
    <w:link w:val="HeaderChar"/>
    <w:uiPriority w:val="99"/>
    <w:unhideWhenUsed/>
    <w:rsid w:val="007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2"/>
  </w:style>
  <w:style w:type="paragraph" w:styleId="Footer">
    <w:name w:val="footer"/>
    <w:basedOn w:val="Normal"/>
    <w:link w:val="FooterChar"/>
    <w:uiPriority w:val="99"/>
    <w:unhideWhenUsed/>
    <w:rsid w:val="007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2"/>
  </w:style>
  <w:style w:type="table" w:styleId="TableGrid">
    <w:name w:val="Table Grid"/>
    <w:basedOn w:val="TableNormal"/>
    <w:uiPriority w:val="39"/>
    <w:rsid w:val="005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D296ADE0D4F42AF7567CEE7B2062D" ma:contentTypeVersion="12" ma:contentTypeDescription="Create a new document." ma:contentTypeScope="" ma:versionID="014c60ad423050fe7d191fb5275e45b2">
  <xsd:schema xmlns:xsd="http://www.w3.org/2001/XMLSchema" xmlns:xs="http://www.w3.org/2001/XMLSchema" xmlns:p="http://schemas.microsoft.com/office/2006/metadata/properties" xmlns:ns2="96fdc98e-a1ff-43ac-94dc-1f0b919d065a" xmlns:ns3="4e49ba83-0317-4214-a4c6-176a53c4b024" targetNamespace="http://schemas.microsoft.com/office/2006/metadata/properties" ma:root="true" ma:fieldsID="5e100c8c57ed9de0217bddd0d05d6549" ns2:_="" ns3:_="">
    <xsd:import namespace="96fdc98e-a1ff-43ac-94dc-1f0b919d065a"/>
    <xsd:import namespace="4e49ba83-0317-4214-a4c6-176a53c4b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c98e-a1ff-43ac-94dc-1f0b919d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9ba83-0317-4214-a4c6-176a53c4b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9EE03-9CA1-4713-83FA-1BB0C4F5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c98e-a1ff-43ac-94dc-1f0b919d065a"/>
    <ds:schemaRef ds:uri="4e49ba83-0317-4214-a4c6-176a53c4b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C9B6B-3455-4C14-ABA8-B230016E718C}">
  <ds:schemaRefs>
    <ds:schemaRef ds:uri="http://schemas.microsoft.com/sharepoint/v3/contenttype/forms"/>
  </ds:schemaRefs>
</ds:datastoreItem>
</file>

<file path=customXml/itemProps3.xml><?xml version="1.0" encoding="utf-8"?>
<ds:datastoreItem xmlns:ds="http://schemas.openxmlformats.org/officeDocument/2006/customXml" ds:itemID="{AAA76212-B9F8-49D5-A0A7-037A95266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B8D08B74</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J Keates</cp:lastModifiedBy>
  <cp:revision>3</cp:revision>
  <dcterms:created xsi:type="dcterms:W3CDTF">2022-11-22T12:02:00Z</dcterms:created>
  <dcterms:modified xsi:type="dcterms:W3CDTF">2023-03-01T12:19:00Z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0x010100720D296ADE0D4F42AF7567CEE7B2062D</vt:lpwstr>
  </property>
  <property fmtid="{D5CDD505-2E9C-101B-9397-08002B2CF9AE}" pid="3" name="Order">
    <vt:r8>1964800</vt:r8>
  </property>
</Properties>
</file>