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E1" w:rsidRDefault="000403E1" w:rsidP="008E4F59">
      <w:pPr>
        <w:pStyle w:val="NoSpacing"/>
        <w:jc w:val="center"/>
        <w:rPr>
          <w:rFonts w:ascii="Comic Sans MS" w:hAnsi="Comic Sans MS"/>
          <w:b/>
        </w:rPr>
      </w:pPr>
    </w:p>
    <w:p w:rsidR="000403E1" w:rsidRDefault="000403E1" w:rsidP="000403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213CCE" wp14:editId="552692E9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3009900" cy="2638425"/>
                <wp:effectExtent l="0" t="0" r="19050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38425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E1" w:rsidRDefault="000403E1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Effectiveness of Leadership and Management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B29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further improve staff members’ positive mental health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B29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line with MHAT, revamp LAB structure with committees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B29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Support the LA in providing support to vulnerable pupils in the wider community via a SLA (Virtual School)and commissioned provision (Tillington)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B29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support the LA SEND transformation plan</w:t>
                            </w:r>
                          </w:p>
                          <w:p w:rsidR="000403E1" w:rsidRPr="00EA5A74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B29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LAB and SLT identify succession planning via a risk register</w:t>
                            </w:r>
                          </w:p>
                          <w:p w:rsidR="000403E1" w:rsidRPr="00EA5A74" w:rsidRDefault="000403E1" w:rsidP="000403E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03E1" w:rsidRPr="005B3DB1" w:rsidRDefault="000403E1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13CCE" id="Text Box 25" o:spid="_x0000_s1026" style="position:absolute;margin-left:-38.25pt;margin-top:0;width:237pt;height:20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" fillcolor="white [3201]" strokecolor="black [3200]" strokeweight=".25pt">
                <v:textbox>
                  <w:txbxContent>
                    <w:p w:rsidR="000403E1" w:rsidRDefault="000403E1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Effectiveness of Leadership and Management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B29A2">
                        <w:rPr>
                          <w:rFonts w:ascii="Comic Sans MS" w:hAnsi="Comic Sans MS"/>
                          <w:sz w:val="16"/>
                          <w:szCs w:val="16"/>
                        </w:rPr>
                        <w:t>To further improve staff members’ positive mental health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B29A2">
                        <w:rPr>
                          <w:rFonts w:ascii="Comic Sans MS" w:hAnsi="Comic Sans MS"/>
                          <w:sz w:val="16"/>
                          <w:szCs w:val="16"/>
                        </w:rPr>
                        <w:t>In line with MHAT, revamp LAB structure with committees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B29A2">
                        <w:rPr>
                          <w:rFonts w:ascii="Comic Sans MS" w:hAnsi="Comic Sans MS"/>
                          <w:sz w:val="16"/>
                          <w:szCs w:val="16"/>
                        </w:rPr>
                        <w:t>Support the LA in providing support to vulnerable pupils in the wider community via a SLA (Virtual School)and commissioned provision (Tillington)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B29A2">
                        <w:rPr>
                          <w:rFonts w:ascii="Comic Sans MS" w:hAnsi="Comic Sans MS"/>
                          <w:sz w:val="16"/>
                          <w:szCs w:val="16"/>
                        </w:rPr>
                        <w:t>To support the LA SEND transformation plan</w:t>
                      </w:r>
                    </w:p>
                    <w:p w:rsidR="000403E1" w:rsidRPr="00EA5A74" w:rsidRDefault="000403E1" w:rsidP="000403E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B29A2">
                        <w:rPr>
                          <w:rFonts w:ascii="Comic Sans MS" w:hAnsi="Comic Sans MS"/>
                          <w:sz w:val="16"/>
                          <w:szCs w:val="16"/>
                        </w:rPr>
                        <w:t>The LAB and SLT identify succession planning via a risk register</w:t>
                      </w:r>
                    </w:p>
                    <w:p w:rsidR="000403E1" w:rsidRPr="00EA5A74" w:rsidRDefault="000403E1" w:rsidP="000403E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03E1" w:rsidRPr="005B3DB1" w:rsidRDefault="000403E1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C88F32" wp14:editId="132A5BDD">
                <wp:simplePos x="0" y="0"/>
                <wp:positionH relativeFrom="margin">
                  <wp:posOffset>2962275</wp:posOffset>
                </wp:positionH>
                <wp:positionV relativeFrom="paragraph">
                  <wp:posOffset>4320540</wp:posOffset>
                </wp:positionV>
                <wp:extent cx="3009900" cy="2667000"/>
                <wp:effectExtent l="0" t="0" r="19050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03E1" w:rsidRPr="00B17C47" w:rsidRDefault="000403E1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Personal Development, Behaviour </w:t>
                            </w:r>
                            <w:r w:rsidRPr="00B17C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and Welfare</w:t>
                            </w:r>
                          </w:p>
                          <w:p w:rsidR="000403E1" w:rsidRPr="00B17C47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7C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increase the profile of positive mental health by embedding the action plan, promoting outstanding relationships between adults and pupils</w:t>
                            </w:r>
                          </w:p>
                          <w:p w:rsidR="000403E1" w:rsidRPr="00B17C47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7C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enhance the transition processes between Cicely Haughton and Loxley Hall via a research based approach to ensure pupils can transition positively</w:t>
                            </w:r>
                          </w:p>
                          <w:p w:rsidR="000403E1" w:rsidRPr="00B17C47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7C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maintain the very strong culture of safeguarding by delivering the Safeguarding Action Plan </w:t>
                            </w:r>
                          </w:p>
                          <w:p w:rsidR="000403E1" w:rsidRPr="0034069A" w:rsidRDefault="000403E1" w:rsidP="000403E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03E1" w:rsidRPr="005B3DB1" w:rsidRDefault="000403E1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88F32" id="Text Box 27" o:spid="_x0000_s1027" style="position:absolute;margin-left:233.25pt;margin-top:340.2pt;width:237pt;height:21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" fillcolor="window" strokecolor="windowText" strokeweight="1pt">
                <v:stroke joinstyle="miter"/>
                <v:textbox>
                  <w:txbxContent>
                    <w:p w:rsidR="000403E1" w:rsidRPr="00B17C47" w:rsidRDefault="000403E1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Personal Development, Behaviour </w:t>
                      </w:r>
                      <w:r w:rsidRPr="00B17C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and Welfare</w:t>
                      </w:r>
                    </w:p>
                    <w:p w:rsidR="000403E1" w:rsidRPr="00B17C47" w:rsidRDefault="000403E1" w:rsidP="000403E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7C47">
                        <w:rPr>
                          <w:rFonts w:ascii="Comic Sans MS" w:hAnsi="Comic Sans MS"/>
                          <w:sz w:val="18"/>
                          <w:szCs w:val="18"/>
                        </w:rPr>
                        <w:t>To increase the profile of positive mental health by embedding the action plan, promoting outstanding relationships between adults and pupils</w:t>
                      </w:r>
                    </w:p>
                    <w:p w:rsidR="000403E1" w:rsidRPr="00B17C47" w:rsidRDefault="000403E1" w:rsidP="000403E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7C47">
                        <w:rPr>
                          <w:rFonts w:ascii="Comic Sans MS" w:hAnsi="Comic Sans MS"/>
                          <w:sz w:val="18"/>
                          <w:szCs w:val="18"/>
                        </w:rPr>
                        <w:t>To enhance the transition processes between Cicely Haughton and Loxley Hall via a research based approach to ensure pupils can transition positively</w:t>
                      </w:r>
                    </w:p>
                    <w:p w:rsidR="000403E1" w:rsidRPr="00B17C47" w:rsidRDefault="000403E1" w:rsidP="000403E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7C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maintain the very strong culture of safeguarding by delivering the Safeguarding Action Plan </w:t>
                      </w:r>
                    </w:p>
                    <w:p w:rsidR="000403E1" w:rsidRPr="0034069A" w:rsidRDefault="000403E1" w:rsidP="000403E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03E1" w:rsidRPr="005B3DB1" w:rsidRDefault="000403E1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12F9EF" wp14:editId="020B3F10">
                <wp:simplePos x="0" y="0"/>
                <wp:positionH relativeFrom="margin">
                  <wp:posOffset>2895600</wp:posOffset>
                </wp:positionH>
                <wp:positionV relativeFrom="paragraph">
                  <wp:posOffset>0</wp:posOffset>
                </wp:positionV>
                <wp:extent cx="3095625" cy="2514600"/>
                <wp:effectExtent l="0" t="0" r="2857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03E1" w:rsidRDefault="000403E1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Residential Education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7C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manage the Residential Admissions process, facilitating and maximising impact on pupil progress</w:t>
                            </w:r>
                          </w:p>
                          <w:p w:rsidR="000403E1" w:rsidRPr="00B17C47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11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establish the future of residence in partnership with the LA</w:t>
                            </w:r>
                          </w:p>
                          <w:p w:rsidR="000403E1" w:rsidRPr="005B3DB1" w:rsidRDefault="000403E1" w:rsidP="000403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2F9EF" id="Text Box 28" o:spid="_x0000_s1028" style="position:absolute;margin-left:228pt;margin-top:0;width:243.75pt;height:19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" fillcolor="window" strokecolor="windowText" strokeweight="1pt">
                <v:stroke joinstyle="miter"/>
                <v:textbox>
                  <w:txbxContent>
                    <w:p w:rsidR="000403E1" w:rsidRDefault="000403E1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Residential Education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7C47">
                        <w:rPr>
                          <w:rFonts w:ascii="Comic Sans MS" w:hAnsi="Comic Sans MS"/>
                          <w:sz w:val="18"/>
                          <w:szCs w:val="18"/>
                        </w:rPr>
                        <w:t>To manage the Residential Admissions process, facilitating and maximising impact on pupil progress</w:t>
                      </w:r>
                    </w:p>
                    <w:p w:rsidR="000403E1" w:rsidRPr="00B17C47" w:rsidRDefault="000403E1" w:rsidP="000403E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11547">
                        <w:rPr>
                          <w:rFonts w:ascii="Comic Sans MS" w:hAnsi="Comic Sans MS"/>
                          <w:sz w:val="18"/>
                          <w:szCs w:val="18"/>
                        </w:rPr>
                        <w:t>To establish the future of residence in partnership with the LA</w:t>
                      </w:r>
                    </w:p>
                    <w:p w:rsidR="000403E1" w:rsidRPr="005B3DB1" w:rsidRDefault="000403E1" w:rsidP="000403E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47EF83F" wp14:editId="16063B8B">
            <wp:simplePos x="0" y="0"/>
            <wp:positionH relativeFrom="margin">
              <wp:align>center</wp:align>
            </wp:positionH>
            <wp:positionV relativeFrom="paragraph">
              <wp:posOffset>2440305</wp:posOffset>
            </wp:positionV>
            <wp:extent cx="1456621" cy="1129687"/>
            <wp:effectExtent l="0" t="0" r="0" b="0"/>
            <wp:wrapNone/>
            <wp:docPr id="30" name="Picture 30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1" cy="112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2705E0" wp14:editId="5C192A6B">
                <wp:simplePos x="0" y="0"/>
                <wp:positionH relativeFrom="margin">
                  <wp:posOffset>6648450</wp:posOffset>
                </wp:positionH>
                <wp:positionV relativeFrom="paragraph">
                  <wp:posOffset>0</wp:posOffset>
                </wp:positionV>
                <wp:extent cx="2715260" cy="2590800"/>
                <wp:effectExtent l="0" t="0" r="2794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59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03E1" w:rsidRPr="005B3DB1" w:rsidRDefault="000403E1" w:rsidP="000403E1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Quality of Teaching, Learning and Assessment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54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Effective teacher pilot to drive up teacher performance and share best practice</w:t>
                            </w:r>
                          </w:p>
                          <w:p w:rsidR="000403E1" w:rsidRPr="0045557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3D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MAT-wide data collection to enable comparison, moderation and scrutiny</w:t>
                            </w:r>
                          </w:p>
                          <w:p w:rsidR="000403E1" w:rsidRDefault="000403E1" w:rsidP="00040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705E0" id="Text Box 29" o:spid="_x0000_s1029" style="position:absolute;margin-left:523.5pt;margin-top:0;width:213.8pt;height:20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" fillcolor="window" strokecolor="windowText" strokeweight="1pt">
                <v:stroke joinstyle="miter"/>
                <v:textbox>
                  <w:txbxContent>
                    <w:p w:rsidR="000403E1" w:rsidRPr="005B3DB1" w:rsidRDefault="000403E1" w:rsidP="000403E1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Quality of Teaching, Learning and Assessment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5462">
                        <w:rPr>
                          <w:rFonts w:ascii="Comic Sans MS" w:hAnsi="Comic Sans MS"/>
                          <w:sz w:val="18"/>
                          <w:szCs w:val="18"/>
                        </w:rPr>
                        <w:t>Use Effective teacher pilot to drive up teacher performance and share best practice</w:t>
                      </w:r>
                    </w:p>
                    <w:p w:rsidR="000403E1" w:rsidRPr="00455571" w:rsidRDefault="000403E1" w:rsidP="000403E1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3D66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MAT-wide data collection to enable comparison, moderation and scrutiny</w:t>
                      </w:r>
                    </w:p>
                    <w:p w:rsidR="000403E1" w:rsidRDefault="000403E1" w:rsidP="000403E1"/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4C7D2A5E" wp14:editId="78CF320F">
            <wp:simplePos x="0" y="0"/>
            <wp:positionH relativeFrom="column">
              <wp:posOffset>7983855</wp:posOffset>
            </wp:positionH>
            <wp:positionV relativeFrom="paragraph">
              <wp:posOffset>6193790</wp:posOffset>
            </wp:positionV>
            <wp:extent cx="1601605" cy="907143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05" cy="9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3E1" w:rsidRDefault="00784CDE">
      <w:pPr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1ED527D" wp14:editId="18826E9D">
                <wp:simplePos x="0" y="0"/>
                <wp:positionH relativeFrom="column">
                  <wp:posOffset>6515100</wp:posOffset>
                </wp:positionH>
                <wp:positionV relativeFrom="paragraph">
                  <wp:posOffset>2931160</wp:posOffset>
                </wp:positionV>
                <wp:extent cx="2964180" cy="3028950"/>
                <wp:effectExtent l="0" t="0" r="2667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02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03E1" w:rsidRPr="005B3DB1" w:rsidRDefault="000403E1" w:rsidP="000403E1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 and Safety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Premises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7C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ensure all support staff are included in the performance management cycle</w:t>
                            </w:r>
                          </w:p>
                          <w:p w:rsidR="000403E1" w:rsidRPr="00B17C47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03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support the Catering Manager in managing the budget and performance management of staff to provide an outstanding service to our students</w:t>
                            </w:r>
                          </w:p>
                          <w:p w:rsidR="000403E1" w:rsidRDefault="000403E1" w:rsidP="00040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D527D" id="Text Box 26" o:spid="_x0000_s1030" style="position:absolute;margin-left:513pt;margin-top:230.8pt;width:233.4pt;height:23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" fillcolor="window" strokecolor="windowText" strokeweight="1pt">
                <v:stroke joinstyle="miter"/>
                <v:textbox>
                  <w:txbxContent>
                    <w:p w:rsidR="000403E1" w:rsidRPr="005B3DB1" w:rsidRDefault="000403E1" w:rsidP="000403E1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Health and Safety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Premises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7C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ensure all support staff are included in the performance management cycle</w:t>
                      </w:r>
                    </w:p>
                    <w:p w:rsidR="000403E1" w:rsidRPr="00B17C47" w:rsidRDefault="000403E1" w:rsidP="000403E1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03171">
                        <w:rPr>
                          <w:rFonts w:ascii="Comic Sans MS" w:hAnsi="Comic Sans MS"/>
                          <w:sz w:val="18"/>
                          <w:szCs w:val="18"/>
                        </w:rPr>
                        <w:t>To support the Catering Manager in managing the budget and performance management of staff to provide an outstanding service to our students</w:t>
                      </w:r>
                    </w:p>
                    <w:p w:rsidR="000403E1" w:rsidRDefault="000403E1" w:rsidP="000403E1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ECA97BC" wp14:editId="6D2C0121">
                <wp:simplePos x="0" y="0"/>
                <wp:positionH relativeFrom="margin">
                  <wp:posOffset>-392430</wp:posOffset>
                </wp:positionH>
                <wp:positionV relativeFrom="paragraph">
                  <wp:posOffset>2959735</wp:posOffset>
                </wp:positionV>
                <wp:extent cx="3267075" cy="3257550"/>
                <wp:effectExtent l="0" t="0" r="2857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25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03E1" w:rsidRPr="00B17C47" w:rsidRDefault="000403E1" w:rsidP="000403E1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Outcomes for Children and </w:t>
                            </w:r>
                            <w:r w:rsidRPr="00B17C47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Learners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7C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Further improve outcomes for pupils by equipping staff with strategies, knowledge and environmental understanding in the promotion of positive mental health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3D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the curriculum on offer to pupils via the increased curriculum areas for 2018-19</w:t>
                            </w:r>
                          </w:p>
                          <w:p w:rsidR="000403E1" w:rsidRPr="00753D66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3D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further develop staff knowledge and ability to deliver nurturing play activities in their classrooms to support pupil's emotional development, identify EHC targets throughout planning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(OFSTED)</w:t>
                            </w:r>
                          </w:p>
                          <w:p w:rsidR="000403E1" w:rsidRDefault="000403E1" w:rsidP="000403E1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5ED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mental health provision alongside partner agencies via the LA to support pupil need (OFSTED)</w:t>
                            </w:r>
                          </w:p>
                          <w:p w:rsidR="000403E1" w:rsidRPr="005B3DB1" w:rsidRDefault="000403E1" w:rsidP="000403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A97BC" id="Text Box 24" o:spid="_x0000_s1031" style="position:absolute;margin-left:-30.9pt;margin-top:233.05pt;width:257.25pt;height:25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" fillcolor="window" strokecolor="windowText" strokeweight="1pt">
                <v:stroke joinstyle="miter"/>
                <v:textbox>
                  <w:txbxContent>
                    <w:p w:rsidR="000403E1" w:rsidRPr="00B17C47" w:rsidRDefault="000403E1" w:rsidP="000403E1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Outcomes for Children and </w:t>
                      </w:r>
                      <w:r w:rsidRPr="00B17C47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Learners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7C47">
                        <w:rPr>
                          <w:rFonts w:ascii="Comic Sans MS" w:hAnsi="Comic Sans MS"/>
                          <w:sz w:val="18"/>
                          <w:szCs w:val="18"/>
                        </w:rPr>
                        <w:t>Further improve outcomes for pupils by equipping staff with strategies, knowledge and environmental understanding in the promotion of positive mental health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3D66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the curriculum on offer to pupils via the increased curriculum areas for 2018-19</w:t>
                      </w:r>
                    </w:p>
                    <w:p w:rsidR="000403E1" w:rsidRPr="00753D66" w:rsidRDefault="000403E1" w:rsidP="000403E1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3D66">
                        <w:rPr>
                          <w:rFonts w:ascii="Comic Sans MS" w:hAnsi="Comic Sans MS"/>
                          <w:sz w:val="18"/>
                          <w:szCs w:val="18"/>
                        </w:rPr>
                        <w:t>To further develop staff knowledge and ability to deliver nurturing play activities in their classrooms to support pupil's emotional development, identify EHC targets throughout planning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(OFSTED)</w:t>
                      </w:r>
                    </w:p>
                    <w:p w:rsidR="000403E1" w:rsidRDefault="000403E1" w:rsidP="000403E1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5EDB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mental health provision alongside partner agencies via the LA to support pupil need (OFSTED)</w:t>
                      </w:r>
                    </w:p>
                    <w:p w:rsidR="000403E1" w:rsidRPr="005B3DB1" w:rsidRDefault="000403E1" w:rsidP="000403E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336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B69185" wp14:editId="31F99766">
                <wp:simplePos x="0" y="0"/>
                <wp:positionH relativeFrom="margin">
                  <wp:posOffset>2724785</wp:posOffset>
                </wp:positionH>
                <wp:positionV relativeFrom="paragraph">
                  <wp:posOffset>2875915</wp:posOffset>
                </wp:positionV>
                <wp:extent cx="4011930" cy="12960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E1" w:rsidRPr="00DB472E" w:rsidRDefault="000403E1" w:rsidP="000403E1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47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Cicely Haughton School</w:t>
                            </w:r>
                          </w:p>
                          <w:p w:rsidR="000403E1" w:rsidRPr="00DB472E" w:rsidRDefault="000403E1" w:rsidP="000403E1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47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School Improvement Plan Summary</w:t>
                            </w:r>
                          </w:p>
                          <w:p w:rsidR="000403E1" w:rsidRPr="00DB472E" w:rsidRDefault="000403E1" w:rsidP="000403E1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9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14.55pt;margin-top:226.45pt;width:315.9pt;height:102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" strokecolor="window">
                <v:textbox>
                  <w:txbxContent>
                    <w:p w:rsidR="000403E1" w:rsidRPr="00DB472E" w:rsidRDefault="000403E1" w:rsidP="000403E1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47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Cicely Haughton School</w:t>
                      </w:r>
                    </w:p>
                    <w:p w:rsidR="000403E1" w:rsidRPr="00DB472E" w:rsidRDefault="000403E1" w:rsidP="000403E1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472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School Improvement Plan Summary</w:t>
                      </w:r>
                    </w:p>
                    <w:p w:rsidR="000403E1" w:rsidRPr="00DB472E" w:rsidRDefault="000403E1" w:rsidP="000403E1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2018-2019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3E1">
        <w:rPr>
          <w:rFonts w:ascii="Comic Sans MS" w:hAnsi="Comic Sans MS"/>
          <w:b/>
        </w:rPr>
        <w:br w:type="page"/>
      </w:r>
    </w:p>
    <w:p w:rsidR="003C62FB" w:rsidRDefault="005D5DD3" w:rsidP="008E4F59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F5AC175" wp14:editId="27BC6C63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0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70950DD" wp14:editId="6B7026C4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0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88C3067" wp14:editId="4529BB5B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2" name="Pictur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D3" w:rsidRDefault="005D5DD3" w:rsidP="005B3400">
      <w:pPr>
        <w:pStyle w:val="NoSpacing"/>
        <w:jc w:val="center"/>
        <w:rPr>
          <w:rFonts w:ascii="Comic Sans MS" w:hAnsi="Comic Sans MS"/>
          <w:b/>
        </w:rPr>
      </w:pPr>
    </w:p>
    <w:p w:rsidR="005D5DD3" w:rsidRDefault="005D5DD3" w:rsidP="005B3400">
      <w:pPr>
        <w:pStyle w:val="NoSpacing"/>
        <w:jc w:val="center"/>
        <w:rPr>
          <w:rFonts w:ascii="Comic Sans MS" w:hAnsi="Comic Sans MS"/>
          <w:b/>
        </w:rPr>
      </w:pPr>
    </w:p>
    <w:p w:rsidR="005D5DD3" w:rsidRDefault="005D5DD3" w:rsidP="005B3400">
      <w:pPr>
        <w:pStyle w:val="NoSpacing"/>
        <w:jc w:val="center"/>
        <w:rPr>
          <w:rFonts w:ascii="Comic Sans MS" w:hAnsi="Comic Sans MS"/>
          <w:b/>
        </w:rPr>
      </w:pPr>
    </w:p>
    <w:p w:rsidR="00CB54C9" w:rsidRPr="00CB54C9" w:rsidRDefault="00CB54C9" w:rsidP="00CB54C9">
      <w:pPr>
        <w:pStyle w:val="NoSpacing"/>
        <w:jc w:val="center"/>
        <w:rPr>
          <w:rFonts w:ascii="Comic Sans MS" w:hAnsi="Comic Sans MS"/>
          <w:b/>
          <w:sz w:val="8"/>
          <w:szCs w:val="8"/>
        </w:rPr>
      </w:pPr>
    </w:p>
    <w:p w:rsidR="00CB54C9" w:rsidRDefault="00CB54C9" w:rsidP="00CB54C9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CICELY HAUGHTON SCHOOL</w:t>
      </w:r>
    </w:p>
    <w:p w:rsidR="00CB54C9" w:rsidRPr="008E4F59" w:rsidRDefault="00597E62" w:rsidP="00CB54C9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IMPROVEMENT PLAN 2018/19</w:t>
      </w:r>
    </w:p>
    <w:p w:rsidR="00096AB9" w:rsidRPr="008E4F59" w:rsidRDefault="00CB54C9" w:rsidP="00CB54C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PRIORITIES FOR DEVELOPMENT</w:t>
      </w:r>
      <w:r w:rsidR="00096AB9" w:rsidRPr="008E4F5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BFBE9" wp14:editId="04CBD78A">
                <wp:simplePos x="0" y="0"/>
                <wp:positionH relativeFrom="column">
                  <wp:posOffset>217170</wp:posOffset>
                </wp:positionH>
                <wp:positionV relativeFrom="paragraph">
                  <wp:posOffset>333375</wp:posOffset>
                </wp:positionV>
                <wp:extent cx="90678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B9" w:rsidRDefault="00096AB9" w:rsidP="00096A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15DCF">
                              <w:rPr>
                                <w:rFonts w:ascii="Comic Sans MS" w:hAnsi="Comic Sans MS"/>
                              </w:rPr>
                              <w:t>Governance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 Strategic Development/ Working Practices / Outward Facing / Self-Evaluation/Performance Management</w:t>
                            </w:r>
                          </w:p>
                          <w:p w:rsidR="00096AB9" w:rsidRDefault="00096AB9" w:rsidP="00096A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CPD/Staff Wellbeing/Partnership Working/Safeguarding /Financial Planning</w:t>
                            </w:r>
                          </w:p>
                          <w:p w:rsidR="00096AB9" w:rsidRPr="00315DCF" w:rsidRDefault="00096AB9" w:rsidP="00096AB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FBE9" id="_x0000_s1033" type="#_x0000_t202" style="position:absolute;left:0;text-align:left;margin-left:17.1pt;margin-top:26.25pt;width:71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">
                <v:textbox>
                  <w:txbxContent>
                    <w:p w:rsidR="00096AB9" w:rsidRDefault="00096AB9" w:rsidP="00096A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315DCF">
                        <w:rPr>
                          <w:rFonts w:ascii="Comic Sans MS" w:hAnsi="Comic Sans MS"/>
                        </w:rPr>
                        <w:t>Governance</w:t>
                      </w:r>
                      <w:r>
                        <w:rPr>
                          <w:rFonts w:ascii="Comic Sans MS" w:hAnsi="Comic Sans MS"/>
                        </w:rPr>
                        <w:t>/ Strategic Development/ Working Practices / Outward Facing / Self-Evaluation/Performance Management</w:t>
                      </w:r>
                    </w:p>
                    <w:p w:rsidR="00096AB9" w:rsidRDefault="00096AB9" w:rsidP="00096A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CPD/Staff Wellbeing/Partnership Working/Safeguarding /Financial Planning</w:t>
                      </w:r>
                    </w:p>
                    <w:p w:rsidR="00096AB9" w:rsidRPr="00315DCF" w:rsidRDefault="00096AB9" w:rsidP="00096AB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AB9" w:rsidRDefault="00096AB9" w:rsidP="00096AB9">
      <w:pPr>
        <w:pStyle w:val="NoSpacing"/>
        <w:jc w:val="center"/>
        <w:rPr>
          <w:rFonts w:ascii="Comic Sans MS" w:hAnsi="Comic Sans MS"/>
        </w:rPr>
      </w:pPr>
    </w:p>
    <w:p w:rsidR="00096AB9" w:rsidRDefault="00096AB9" w:rsidP="00096AB9">
      <w:pPr>
        <w:pStyle w:val="NoSpacing"/>
        <w:rPr>
          <w:rFonts w:ascii="Comic Sans MS" w:hAnsi="Comic Sans MS"/>
        </w:rPr>
      </w:pPr>
    </w:p>
    <w:p w:rsidR="00096AB9" w:rsidRDefault="00096AB9" w:rsidP="00096AB9">
      <w:pPr>
        <w:pStyle w:val="NoSpacing"/>
        <w:rPr>
          <w:rFonts w:ascii="Comic Sans MS" w:hAnsi="Comic Sans MS"/>
        </w:rPr>
      </w:pPr>
    </w:p>
    <w:p w:rsidR="00096AB9" w:rsidRPr="00096AB9" w:rsidRDefault="00096AB9" w:rsidP="00096AB9">
      <w:pPr>
        <w:pStyle w:val="NoSpacing"/>
        <w:rPr>
          <w:rFonts w:ascii="Comic Sans MS" w:hAnsi="Comic Sans MS"/>
          <w:sz w:val="8"/>
          <w:szCs w:val="8"/>
        </w:rPr>
      </w:pPr>
    </w:p>
    <w:p w:rsidR="00096AB9" w:rsidRPr="00A43284" w:rsidRDefault="00096AB9" w:rsidP="00096AB9">
      <w:pPr>
        <w:pStyle w:val="NoSpacing"/>
        <w:jc w:val="center"/>
        <w:rPr>
          <w:rFonts w:ascii="Comic Sans MS" w:hAnsi="Comic Sans MS"/>
          <w:b/>
        </w:rPr>
      </w:pPr>
      <w:r w:rsidRPr="00A43284">
        <w:rPr>
          <w:rFonts w:ascii="Comic Sans MS" w:hAnsi="Comic Sans MS"/>
          <w:b/>
        </w:rPr>
        <w:t>EFFECTIVENESS OF LEADERSHIP AND MANAGEMENT</w:t>
      </w:r>
    </w:p>
    <w:p w:rsidR="002F16EC" w:rsidRPr="005D5DD3" w:rsidRDefault="002F16EC" w:rsidP="002F16EC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5428"/>
        <w:gridCol w:w="4634"/>
      </w:tblGrid>
      <w:tr w:rsidR="00CB54C9" w:rsidRPr="00506C13" w:rsidTr="00506C13">
        <w:trPr>
          <w:trHeight w:val="197"/>
        </w:trPr>
        <w:tc>
          <w:tcPr>
            <w:tcW w:w="5102" w:type="dxa"/>
          </w:tcPr>
          <w:p w:rsidR="00CB54C9" w:rsidRPr="00506C13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06C13">
              <w:rPr>
                <w:rFonts w:ascii="Comic Sans MS" w:hAnsi="Comic Sans MS"/>
                <w:sz w:val="20"/>
                <w:szCs w:val="20"/>
              </w:rPr>
              <w:t>Desired Outcomes</w:t>
            </w:r>
          </w:p>
        </w:tc>
        <w:tc>
          <w:tcPr>
            <w:tcW w:w="5496" w:type="dxa"/>
          </w:tcPr>
          <w:p w:rsidR="00CB54C9" w:rsidRPr="00506C13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06C13">
              <w:rPr>
                <w:rFonts w:ascii="Comic Sans MS" w:hAnsi="Comic Sans MS"/>
                <w:sz w:val="20"/>
                <w:szCs w:val="20"/>
              </w:rPr>
              <w:t xml:space="preserve">Success Criterion </w:t>
            </w:r>
          </w:p>
        </w:tc>
        <w:tc>
          <w:tcPr>
            <w:tcW w:w="4710" w:type="dxa"/>
          </w:tcPr>
          <w:p w:rsidR="00CB54C9" w:rsidRPr="00506C13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06C13">
              <w:rPr>
                <w:rFonts w:ascii="Comic Sans MS" w:hAnsi="Comic Sans MS"/>
                <w:sz w:val="20"/>
                <w:szCs w:val="20"/>
              </w:rPr>
              <w:t>Evaluation Comments</w:t>
            </w:r>
          </w:p>
        </w:tc>
      </w:tr>
      <w:tr w:rsidR="00CB54C9" w:rsidRPr="005309A8" w:rsidTr="00506C13">
        <w:tc>
          <w:tcPr>
            <w:tcW w:w="5102" w:type="dxa"/>
          </w:tcPr>
          <w:p w:rsidR="002D6EB1" w:rsidRPr="005309A8" w:rsidRDefault="002D6EB1" w:rsidP="002D6EB1">
            <w:pP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5309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In line with MHAT, revamp LAB structure with committees </w:t>
            </w: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6" w:type="dxa"/>
          </w:tcPr>
          <w:p w:rsidR="00CB54C9" w:rsidRPr="005309A8" w:rsidRDefault="00307E3C" w:rsidP="00307E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 w:rsidR="005B1A6D" w:rsidRPr="005309A8">
              <w:rPr>
                <w:rFonts w:ascii="Comic Sans MS" w:hAnsi="Comic Sans MS"/>
                <w:sz w:val="20"/>
                <w:szCs w:val="20"/>
              </w:rPr>
              <w:t xml:space="preserve">committees are </w:t>
            </w:r>
            <w:r w:rsidRPr="005309A8">
              <w:rPr>
                <w:rFonts w:ascii="Comic Sans MS" w:hAnsi="Comic Sans MS"/>
                <w:sz w:val="20"/>
                <w:szCs w:val="20"/>
              </w:rPr>
              <w:t>effective</w:t>
            </w:r>
          </w:p>
          <w:p w:rsidR="00307E3C" w:rsidRPr="005309A8" w:rsidRDefault="00307E3C" w:rsidP="00307E3C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Committees have tangible impacts on all aspects of pupil development</w:t>
            </w:r>
          </w:p>
          <w:p w:rsidR="00506C13" w:rsidRPr="005309A8" w:rsidRDefault="00307E3C" w:rsidP="00506C1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Contributors to committees feel valued and empowered</w:t>
            </w:r>
          </w:p>
        </w:tc>
        <w:tc>
          <w:tcPr>
            <w:tcW w:w="4710" w:type="dxa"/>
          </w:tcPr>
          <w:p w:rsidR="005743B4" w:rsidRPr="005309A8" w:rsidRDefault="005743B4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54C9" w:rsidRPr="005309A8" w:rsidTr="00506C13">
        <w:tc>
          <w:tcPr>
            <w:tcW w:w="5102" w:type="dxa"/>
          </w:tcPr>
          <w:p w:rsidR="00CB54C9" w:rsidRPr="005309A8" w:rsidRDefault="00307E3C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To work effectively with  Local Authorities to ensure pupils arrive at Cicely Haughton with correct resourcing</w:t>
            </w:r>
          </w:p>
        </w:tc>
        <w:tc>
          <w:tcPr>
            <w:tcW w:w="5496" w:type="dxa"/>
          </w:tcPr>
          <w:p w:rsidR="00CB54C9" w:rsidRPr="005309A8" w:rsidRDefault="00307E3C" w:rsidP="00307E3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Resources are in place and monitored regularly (Matrix/EN)</w:t>
            </w:r>
          </w:p>
          <w:p w:rsidR="00307E3C" w:rsidRPr="005309A8" w:rsidRDefault="00307E3C" w:rsidP="00307E3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Local Authority relationships strengthened </w:t>
            </w:r>
          </w:p>
          <w:p w:rsidR="00307E3C" w:rsidRPr="005309A8" w:rsidRDefault="00307E3C" w:rsidP="00307E3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EHC Plans reflect complex needs</w:t>
            </w:r>
          </w:p>
          <w:p w:rsidR="00506C13" w:rsidRPr="005309A8" w:rsidRDefault="00051926" w:rsidP="00CA039D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2019/20</w:t>
            </w:r>
            <w:r w:rsidR="00307E3C" w:rsidRPr="005309A8">
              <w:rPr>
                <w:rFonts w:ascii="Comic Sans MS" w:hAnsi="Comic Sans MS"/>
                <w:sz w:val="20"/>
                <w:szCs w:val="20"/>
              </w:rPr>
              <w:t xml:space="preserve"> new pupils are identified ea</w:t>
            </w:r>
            <w:r w:rsidR="00506C13" w:rsidRPr="005309A8">
              <w:rPr>
                <w:rFonts w:ascii="Comic Sans MS" w:hAnsi="Comic Sans MS"/>
                <w:sz w:val="20"/>
                <w:szCs w:val="20"/>
              </w:rPr>
              <w:t>rly alongside local authorities</w:t>
            </w:r>
          </w:p>
        </w:tc>
        <w:tc>
          <w:tcPr>
            <w:tcW w:w="4710" w:type="dxa"/>
          </w:tcPr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54C9" w:rsidRPr="005309A8" w:rsidTr="00506C13">
        <w:tc>
          <w:tcPr>
            <w:tcW w:w="5102" w:type="dxa"/>
          </w:tcPr>
          <w:p w:rsidR="00CB54C9" w:rsidRPr="005309A8" w:rsidRDefault="00174FFC" w:rsidP="00AF390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09A8">
              <w:rPr>
                <w:rFonts w:ascii="Comic Sans MS" w:hAnsi="Comic Sans MS"/>
                <w:b/>
                <w:sz w:val="20"/>
                <w:szCs w:val="20"/>
                <w:u w:val="single"/>
              </w:rPr>
              <w:t>To further i</w:t>
            </w:r>
            <w:r w:rsidR="00307E3C" w:rsidRPr="005309A8">
              <w:rPr>
                <w:rFonts w:ascii="Comic Sans MS" w:hAnsi="Comic Sans MS"/>
                <w:b/>
                <w:sz w:val="20"/>
                <w:szCs w:val="20"/>
                <w:u w:val="single"/>
              </w:rPr>
              <w:t>mprove staff members’ positive mental health</w:t>
            </w: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B54C9" w:rsidRPr="005309A8" w:rsidRDefault="00CB54C9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30AEC" w:rsidRPr="005309A8" w:rsidRDefault="00130AEC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6" w:type="dxa"/>
          </w:tcPr>
          <w:p w:rsidR="00CB54C9" w:rsidRPr="005309A8" w:rsidRDefault="00307E3C" w:rsidP="00307E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Audit staff wellbeing</w:t>
            </w:r>
          </w:p>
          <w:p w:rsidR="00307E3C" w:rsidRPr="005309A8" w:rsidRDefault="00307E3C" w:rsidP="00307E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Investigate strategies</w:t>
            </w:r>
          </w:p>
          <w:p w:rsidR="00307E3C" w:rsidRPr="005309A8" w:rsidRDefault="00307E3C" w:rsidP="00307E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Questionnaires from staff show improvement</w:t>
            </w:r>
          </w:p>
          <w:p w:rsidR="00307E3C" w:rsidRPr="005309A8" w:rsidRDefault="00307E3C" w:rsidP="00307E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Mental Health Action Plan invested by all</w:t>
            </w:r>
          </w:p>
          <w:p w:rsidR="00506C13" w:rsidRDefault="00307E3C" w:rsidP="005B1A6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INSET focussed on staff well being</w:t>
            </w:r>
          </w:p>
          <w:p w:rsidR="00620E9F" w:rsidRPr="005309A8" w:rsidRDefault="00620E9F" w:rsidP="005B1A6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Programme of staff wellbeing created</w:t>
            </w:r>
          </w:p>
        </w:tc>
        <w:tc>
          <w:tcPr>
            <w:tcW w:w="4710" w:type="dxa"/>
          </w:tcPr>
          <w:p w:rsidR="005743B4" w:rsidRPr="005309A8" w:rsidRDefault="005743B4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39D" w:rsidRPr="005309A8" w:rsidTr="00506C13">
        <w:tc>
          <w:tcPr>
            <w:tcW w:w="5102" w:type="dxa"/>
          </w:tcPr>
          <w:p w:rsidR="00CA039D" w:rsidRPr="005309A8" w:rsidRDefault="00CA039D" w:rsidP="00CA039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To implement the British Values action plan and evaluate impact</w:t>
            </w:r>
          </w:p>
          <w:p w:rsidR="00CA039D" w:rsidRPr="005309A8" w:rsidRDefault="00CA039D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A039D" w:rsidRPr="005309A8" w:rsidRDefault="00CA039D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CA039D" w:rsidRPr="005309A8" w:rsidRDefault="00CA039D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6" w:type="dxa"/>
          </w:tcPr>
          <w:p w:rsidR="00204765" w:rsidRPr="005309A8" w:rsidRDefault="005B1A6D" w:rsidP="0020476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Ownership of British Values</w:t>
            </w:r>
            <w:r w:rsidR="00204765" w:rsidRPr="005309A8">
              <w:rPr>
                <w:rFonts w:ascii="Comic Sans MS" w:hAnsi="Comic Sans MS"/>
                <w:sz w:val="20"/>
                <w:szCs w:val="20"/>
              </w:rPr>
              <w:t xml:space="preserve"> action Plan by all staff</w:t>
            </w:r>
          </w:p>
          <w:p w:rsidR="00204765" w:rsidRPr="005309A8" w:rsidRDefault="00204765" w:rsidP="0020476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Points on the action plan are prioritised and completed</w:t>
            </w:r>
          </w:p>
          <w:p w:rsidR="00CA039D" w:rsidRPr="005309A8" w:rsidRDefault="00204765" w:rsidP="0020476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Action plan is reviewed and evaluated</w:t>
            </w:r>
          </w:p>
        </w:tc>
        <w:tc>
          <w:tcPr>
            <w:tcW w:w="4710" w:type="dxa"/>
          </w:tcPr>
          <w:p w:rsidR="00CA039D" w:rsidRPr="005309A8" w:rsidRDefault="00CA039D" w:rsidP="00AF390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667"/>
        <w:gridCol w:w="5806"/>
        <w:gridCol w:w="4609"/>
      </w:tblGrid>
      <w:tr w:rsidR="00790728" w:rsidRPr="005309A8" w:rsidTr="00790728">
        <w:trPr>
          <w:trHeight w:val="197"/>
        </w:trPr>
        <w:tc>
          <w:tcPr>
            <w:tcW w:w="4736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lastRenderedPageBreak/>
              <w:t>Desired Outcomes</w:t>
            </w:r>
          </w:p>
        </w:tc>
        <w:tc>
          <w:tcPr>
            <w:tcW w:w="5884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Success Criterion </w:t>
            </w:r>
          </w:p>
        </w:tc>
        <w:tc>
          <w:tcPr>
            <w:tcW w:w="4688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Evaluation Comments</w:t>
            </w:r>
          </w:p>
        </w:tc>
      </w:tr>
      <w:tr w:rsidR="00790728" w:rsidRPr="005309A8" w:rsidTr="00790728">
        <w:tc>
          <w:tcPr>
            <w:tcW w:w="4736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09A8">
              <w:rPr>
                <w:rFonts w:ascii="Comic Sans MS" w:hAnsi="Comic Sans MS"/>
                <w:b/>
                <w:sz w:val="20"/>
                <w:szCs w:val="20"/>
                <w:u w:val="single"/>
              </w:rPr>
              <w:t>To ensure all staff receive Performance Management</w:t>
            </w:r>
          </w:p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4" w:type="dxa"/>
          </w:tcPr>
          <w:p w:rsidR="00790728" w:rsidRPr="005309A8" w:rsidRDefault="00790728" w:rsidP="0079072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Programme is rolled out and in place for all s</w:t>
            </w:r>
            <w:r w:rsidR="005B1A6D" w:rsidRPr="005309A8">
              <w:rPr>
                <w:rFonts w:ascii="Comic Sans MS" w:hAnsi="Comic Sans MS"/>
                <w:sz w:val="20"/>
                <w:szCs w:val="20"/>
              </w:rPr>
              <w:t>taff during academic year 208/19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Targets feed into the SDP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Staff receiving performance Management feel valued and empowered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Staff providing Performance Management have relevant training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Pupils impacted positively </w:t>
            </w:r>
          </w:p>
        </w:tc>
        <w:tc>
          <w:tcPr>
            <w:tcW w:w="4688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0728" w:rsidRPr="005309A8" w:rsidTr="00790728">
        <w:tc>
          <w:tcPr>
            <w:tcW w:w="4736" w:type="dxa"/>
          </w:tcPr>
          <w:p w:rsidR="00790728" w:rsidRPr="005309A8" w:rsidRDefault="002D6EB1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To ensure the</w:t>
            </w:r>
            <w:r w:rsidR="00790728" w:rsidRPr="005309A8">
              <w:rPr>
                <w:rFonts w:ascii="Comic Sans MS" w:hAnsi="Comic Sans MS"/>
                <w:sz w:val="20"/>
                <w:szCs w:val="20"/>
              </w:rPr>
              <w:t xml:space="preserve"> school website dovetails with the MAT, fulfils legal responsibilities and retains and builds on the individuality and uniqueness of Cicely Haughton School</w:t>
            </w:r>
          </w:p>
        </w:tc>
        <w:tc>
          <w:tcPr>
            <w:tcW w:w="5884" w:type="dxa"/>
          </w:tcPr>
          <w:p w:rsidR="00790728" w:rsidRPr="005309A8" w:rsidRDefault="00790728" w:rsidP="00790728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All legislation is in place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Increase usage by all stakeholders 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Class pages</w:t>
            </w:r>
            <w:r w:rsidR="005B1A6D" w:rsidRPr="005309A8">
              <w:rPr>
                <w:rFonts w:ascii="Comic Sans MS" w:hAnsi="Comic Sans MS"/>
                <w:sz w:val="20"/>
                <w:szCs w:val="20"/>
              </w:rPr>
              <w:t xml:space="preserve"> develop and are regularly updated</w:t>
            </w:r>
          </w:p>
          <w:p w:rsidR="00790728" w:rsidRPr="005309A8" w:rsidRDefault="00790728" w:rsidP="00CD79A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Residential pages</w:t>
            </w:r>
            <w:r w:rsidR="005B1A6D" w:rsidRPr="005309A8">
              <w:rPr>
                <w:rFonts w:ascii="Comic Sans MS" w:hAnsi="Comic Sans MS"/>
                <w:sz w:val="20"/>
                <w:szCs w:val="20"/>
              </w:rPr>
              <w:t xml:space="preserve"> develop and are regularly updated</w:t>
            </w:r>
          </w:p>
        </w:tc>
        <w:tc>
          <w:tcPr>
            <w:tcW w:w="4688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</w:tr>
      <w:tr w:rsidR="00790728" w:rsidRPr="005309A8" w:rsidTr="00790728">
        <w:tc>
          <w:tcPr>
            <w:tcW w:w="4736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To contribute to the development of the MAT alongside the MAT Improvement Strategic Lead to support other schools in their development and receive training from other MAT schools</w:t>
            </w:r>
          </w:p>
        </w:tc>
        <w:tc>
          <w:tcPr>
            <w:tcW w:w="5884" w:type="dxa"/>
          </w:tcPr>
          <w:p w:rsidR="00790728" w:rsidRPr="005309A8" w:rsidRDefault="00790728" w:rsidP="0079072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Engage with Strategic Lead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Support other schools to be more effective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Utilise the strengths and expertise of other schools in the MAT to improve our performance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MAT is strengthened by the sharing of expertise</w:t>
            </w:r>
          </w:p>
        </w:tc>
        <w:tc>
          <w:tcPr>
            <w:tcW w:w="4688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0728" w:rsidRPr="005309A8" w:rsidTr="00790728">
        <w:tc>
          <w:tcPr>
            <w:tcW w:w="4736" w:type="dxa"/>
          </w:tcPr>
          <w:p w:rsidR="00790728" w:rsidRPr="005309A8" w:rsidRDefault="002D6EB1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To utilise the 2018/19</w:t>
            </w:r>
            <w:r w:rsidR="00790728" w:rsidRPr="005309A8">
              <w:rPr>
                <w:rFonts w:ascii="Comic Sans MS" w:hAnsi="Comic Sans MS"/>
                <w:sz w:val="20"/>
                <w:szCs w:val="20"/>
              </w:rPr>
              <w:t xml:space="preserve"> budget to maximise positive outcomes for pupils</w:t>
            </w:r>
          </w:p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4" w:type="dxa"/>
          </w:tcPr>
          <w:p w:rsidR="00790728" w:rsidRPr="005309A8" w:rsidRDefault="00790728" w:rsidP="0079072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Usage of Pupil Premium and Sports Premium</w:t>
            </w:r>
            <w:r w:rsidR="005B1A6D" w:rsidRPr="005309A8">
              <w:rPr>
                <w:rFonts w:ascii="Comic Sans MS" w:hAnsi="Comic Sans MS"/>
                <w:sz w:val="20"/>
                <w:szCs w:val="20"/>
              </w:rPr>
              <w:t xml:space="preserve"> demonstrates best value and outcomes for pupils are enhanced</w:t>
            </w:r>
          </w:p>
          <w:p w:rsidR="005B1A6D" w:rsidRPr="005309A8" w:rsidRDefault="005B1A6D" w:rsidP="005309A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Successful completion of Pupil Premium </w:t>
            </w:r>
            <w:r w:rsidR="005309A8">
              <w:rPr>
                <w:rFonts w:ascii="Comic Sans MS" w:hAnsi="Comic Sans MS"/>
                <w:sz w:val="20"/>
                <w:szCs w:val="20"/>
              </w:rPr>
              <w:t xml:space="preserve">and Sports Premium </w:t>
            </w:r>
            <w:r w:rsidRPr="005309A8">
              <w:rPr>
                <w:rFonts w:ascii="Comic Sans MS" w:hAnsi="Comic Sans MS"/>
                <w:sz w:val="20"/>
                <w:szCs w:val="20"/>
              </w:rPr>
              <w:t>Action Plan</w:t>
            </w:r>
            <w:r w:rsidR="005309A8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4688" w:type="dxa"/>
          </w:tcPr>
          <w:p w:rsidR="00D40C84" w:rsidRPr="005309A8" w:rsidRDefault="00D40C84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0728" w:rsidRPr="005309A8" w:rsidTr="00790728">
        <w:tc>
          <w:tcPr>
            <w:tcW w:w="4736" w:type="dxa"/>
          </w:tcPr>
          <w:p w:rsidR="002D6EB1" w:rsidRPr="005309A8" w:rsidRDefault="002D6EB1" w:rsidP="002D6EB1">
            <w:p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Improve governor skills and knowledge base via </w:t>
            </w:r>
            <w:proofErr w:type="spellStart"/>
            <w:r w:rsidRPr="005309A8">
              <w:rPr>
                <w:rFonts w:ascii="Comic Sans MS" w:hAnsi="Comic Sans MS"/>
                <w:sz w:val="20"/>
                <w:szCs w:val="20"/>
              </w:rPr>
              <w:t>Governorspace</w:t>
            </w:r>
            <w:proofErr w:type="spellEnd"/>
            <w:r w:rsidRPr="005309A8">
              <w:rPr>
                <w:rFonts w:ascii="Comic Sans MS" w:hAnsi="Comic Sans MS"/>
                <w:sz w:val="20"/>
                <w:szCs w:val="20"/>
              </w:rPr>
              <w:t xml:space="preserve"> action plan</w:t>
            </w:r>
          </w:p>
          <w:p w:rsidR="00790728" w:rsidRPr="005309A8" w:rsidRDefault="00790728" w:rsidP="002D6EB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84" w:type="dxa"/>
          </w:tcPr>
          <w:p w:rsidR="00F766A8" w:rsidRPr="005309A8" w:rsidRDefault="00F766A8" w:rsidP="00F766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LAB invest in programme</w:t>
            </w:r>
          </w:p>
          <w:p w:rsidR="00790728" w:rsidRPr="005309A8" w:rsidRDefault="00F766A8" w:rsidP="00F766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Training improves LAB skills and knowledge, demonstrated by 2019 skills audit</w:t>
            </w:r>
          </w:p>
          <w:p w:rsidR="00F766A8" w:rsidRPr="005309A8" w:rsidRDefault="00CD79A7" w:rsidP="00F766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 xml:space="preserve">Rigorous challenge is effective and improves pupil outcomes </w:t>
            </w:r>
          </w:p>
        </w:tc>
        <w:tc>
          <w:tcPr>
            <w:tcW w:w="4688" w:type="dxa"/>
          </w:tcPr>
          <w:p w:rsidR="00790728" w:rsidRPr="005309A8" w:rsidRDefault="00790728" w:rsidP="000519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0728" w:rsidRPr="005309A8" w:rsidTr="00790728">
        <w:tc>
          <w:tcPr>
            <w:tcW w:w="4736" w:type="dxa"/>
          </w:tcPr>
          <w:p w:rsidR="00790728" w:rsidRPr="00226FED" w:rsidRDefault="005309A8" w:rsidP="005309A8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26FED">
              <w:rPr>
                <w:rFonts w:ascii="Comic Sans MS" w:hAnsi="Comic Sans MS"/>
                <w:b/>
                <w:sz w:val="20"/>
                <w:szCs w:val="20"/>
                <w:u w:val="single"/>
              </w:rPr>
              <w:t>Support the LA in providing support to vulnerable pupils in the wider community via a SLA (Virtual School)and commissioned provision (Tillington)</w:t>
            </w:r>
          </w:p>
        </w:tc>
        <w:tc>
          <w:tcPr>
            <w:tcW w:w="5884" w:type="dxa"/>
          </w:tcPr>
          <w:p w:rsidR="005309A8" w:rsidRDefault="005309A8" w:rsidP="005309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CHS is commissioned by the Virtual School</w:t>
            </w:r>
          </w:p>
          <w:p w:rsidR="005309A8" w:rsidRDefault="005309A8" w:rsidP="005309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Tillington resource opens in September 2019</w:t>
            </w:r>
          </w:p>
          <w:p w:rsidR="00790728" w:rsidRPr="005309A8" w:rsidRDefault="005309A8" w:rsidP="005309A8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in Staffordshire benefit from provision and remain in mainstream settings</w:t>
            </w:r>
          </w:p>
        </w:tc>
        <w:tc>
          <w:tcPr>
            <w:tcW w:w="4688" w:type="dxa"/>
          </w:tcPr>
          <w:p w:rsidR="00790728" w:rsidRPr="005309A8" w:rsidRDefault="00790728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0728" w:rsidRPr="005309A8" w:rsidTr="00790728">
        <w:trPr>
          <w:trHeight w:val="1204"/>
        </w:trPr>
        <w:tc>
          <w:tcPr>
            <w:tcW w:w="4736" w:type="dxa"/>
          </w:tcPr>
          <w:p w:rsidR="00790728" w:rsidRPr="005309A8" w:rsidRDefault="00790728" w:rsidP="00790728">
            <w:p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To update and refine safeguarding arrangements across school to ensure all pupils and staff are safeguarded to the highest of standards</w:t>
            </w:r>
          </w:p>
        </w:tc>
        <w:tc>
          <w:tcPr>
            <w:tcW w:w="5884" w:type="dxa"/>
          </w:tcPr>
          <w:p w:rsidR="00790728" w:rsidRPr="005309A8" w:rsidRDefault="00790728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All documents are in place and up to date with latest guidance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Documents are cascaded to staff and recorded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Pupils and staff feel safe (questionnaires)</w:t>
            </w:r>
          </w:p>
          <w:p w:rsidR="00790728" w:rsidRPr="005309A8" w:rsidRDefault="00790728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Parents/Carers feel that their child is safe</w:t>
            </w:r>
          </w:p>
          <w:p w:rsidR="00790728" w:rsidRPr="005309A8" w:rsidRDefault="00790728" w:rsidP="007907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09A8">
              <w:rPr>
                <w:rFonts w:ascii="Comic Sans MS" w:hAnsi="Comic Sans MS"/>
                <w:sz w:val="20"/>
                <w:szCs w:val="20"/>
              </w:rPr>
              <w:t>Safeguarding Development Plan is adhered to</w:t>
            </w:r>
          </w:p>
        </w:tc>
        <w:tc>
          <w:tcPr>
            <w:tcW w:w="4688" w:type="dxa"/>
          </w:tcPr>
          <w:p w:rsidR="0030490B" w:rsidRPr="005309A8" w:rsidRDefault="0030490B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4B92" w:rsidRPr="005309A8" w:rsidTr="00790728">
        <w:trPr>
          <w:trHeight w:val="1204"/>
        </w:trPr>
        <w:tc>
          <w:tcPr>
            <w:tcW w:w="4736" w:type="dxa"/>
          </w:tcPr>
          <w:p w:rsidR="00464B92" w:rsidRPr="004A5EF2" w:rsidRDefault="004A5EF2" w:rsidP="0079072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A5EF2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To support the LA </w:t>
            </w:r>
            <w:r w:rsidR="00464B92" w:rsidRPr="004A5EF2">
              <w:rPr>
                <w:rFonts w:ascii="Comic Sans MS" w:hAnsi="Comic Sans MS"/>
                <w:b/>
                <w:sz w:val="20"/>
                <w:szCs w:val="20"/>
                <w:u w:val="single"/>
              </w:rPr>
              <w:t>SEND transformation</w:t>
            </w:r>
            <w:r w:rsidRPr="004A5EF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plan </w:t>
            </w:r>
          </w:p>
        </w:tc>
        <w:tc>
          <w:tcPr>
            <w:tcW w:w="5884" w:type="dxa"/>
          </w:tcPr>
          <w:p w:rsidR="00464B92" w:rsidRDefault="004A5EF2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Leek Hub is operational and grows to involve Cheadle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Biddulph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district</w:t>
            </w:r>
          </w:p>
          <w:p w:rsidR="004A5EF2" w:rsidRDefault="004A5EF2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Mainstream schools utilise he service and stakeholder feedback is positive</w:t>
            </w:r>
          </w:p>
          <w:p w:rsidR="004A5EF2" w:rsidRDefault="004A5EF2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Outcomes for pupils are enhanced through early intervention</w:t>
            </w:r>
          </w:p>
          <w:p w:rsidR="004A5EF2" w:rsidRPr="005309A8" w:rsidRDefault="004A5EF2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 roll out the hub model county-wide </w:t>
            </w:r>
          </w:p>
        </w:tc>
        <w:tc>
          <w:tcPr>
            <w:tcW w:w="4688" w:type="dxa"/>
          </w:tcPr>
          <w:p w:rsidR="00464B92" w:rsidRPr="005309A8" w:rsidRDefault="00464B92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4B92" w:rsidRPr="005309A8" w:rsidTr="00790728">
        <w:trPr>
          <w:trHeight w:val="1204"/>
        </w:trPr>
        <w:tc>
          <w:tcPr>
            <w:tcW w:w="4736" w:type="dxa"/>
          </w:tcPr>
          <w:p w:rsidR="00464B92" w:rsidRPr="004A5EF2" w:rsidRDefault="004A5EF2" w:rsidP="00464B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A5EF2">
              <w:rPr>
                <w:rFonts w:ascii="Comic Sans MS" w:hAnsi="Comic Sans MS"/>
                <w:b/>
                <w:sz w:val="20"/>
                <w:szCs w:val="20"/>
                <w:u w:val="single"/>
              </w:rPr>
              <w:t>The LAB and SLT</w:t>
            </w:r>
            <w:r w:rsidR="00464B92" w:rsidRPr="004A5EF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4A5EF2">
              <w:rPr>
                <w:rFonts w:ascii="Comic Sans MS" w:hAnsi="Comic Sans MS"/>
                <w:b/>
                <w:sz w:val="20"/>
                <w:szCs w:val="20"/>
                <w:u w:val="single"/>
              </w:rPr>
              <w:t>identify succession planning via a risk register</w:t>
            </w:r>
          </w:p>
        </w:tc>
        <w:tc>
          <w:tcPr>
            <w:tcW w:w="5884" w:type="dxa"/>
          </w:tcPr>
          <w:p w:rsidR="00464B92" w:rsidRDefault="004A5EF2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Risk register identifies key areas for succession planning</w:t>
            </w:r>
          </w:p>
          <w:p w:rsidR="004A5EF2" w:rsidRDefault="004A5EF2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Action plan created and successfully completed</w:t>
            </w:r>
          </w:p>
          <w:p w:rsidR="004A5EF2" w:rsidRPr="005309A8" w:rsidRDefault="003D75B5" w:rsidP="00790728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aspiring leaders</w:t>
            </w:r>
          </w:p>
        </w:tc>
        <w:tc>
          <w:tcPr>
            <w:tcW w:w="4688" w:type="dxa"/>
          </w:tcPr>
          <w:p w:rsidR="00464B92" w:rsidRPr="005309A8" w:rsidRDefault="00464B92" w:rsidP="0079072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E4F59" w:rsidRDefault="008E4F59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</w:rPr>
      </w:pPr>
      <w:r w:rsidRPr="000F1ECA"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37FA6DD" wp14:editId="33315CC1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ECA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7C0243F" wp14:editId="713B26FA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ECA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5533777" wp14:editId="64838068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7" name="Picture 7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</w:rPr>
      </w:pP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</w:rPr>
      </w:pP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</w:rPr>
      </w:pP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</w:rPr>
      </w:pPr>
      <w:r w:rsidRPr="000F1ECA">
        <w:rPr>
          <w:rFonts w:ascii="Comic Sans MS" w:hAnsi="Comic Sans MS"/>
          <w:b/>
        </w:rPr>
        <w:t>CICELY HAUGHTON SCHOOL</w:t>
      </w: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</w:rPr>
      </w:pPr>
      <w:r w:rsidRPr="000F1ECA">
        <w:rPr>
          <w:rFonts w:ascii="Comic Sans MS" w:hAnsi="Comic Sans MS"/>
          <w:b/>
        </w:rPr>
        <w:t>SCHOOL IMPROVEMENT PLAN 2018/19</w:t>
      </w:r>
    </w:p>
    <w:p w:rsidR="000F1ECA" w:rsidRPr="000F1ECA" w:rsidRDefault="000F1ECA" w:rsidP="000F1ECA">
      <w:pPr>
        <w:jc w:val="center"/>
        <w:rPr>
          <w:rFonts w:ascii="Comic Sans MS" w:hAnsi="Comic Sans MS"/>
          <w:sz w:val="20"/>
          <w:szCs w:val="20"/>
        </w:rPr>
      </w:pPr>
      <w:r w:rsidRPr="000F1ECA">
        <w:rPr>
          <w:rFonts w:ascii="Comic Sans MS" w:hAnsi="Comic Sans MS"/>
          <w:sz w:val="20"/>
          <w:szCs w:val="20"/>
        </w:rPr>
        <w:t>PRIORITIES FOR DEVELOPMENT</w:t>
      </w: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</w:rPr>
      </w:pPr>
      <w:r w:rsidRPr="000F1EC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20E1E" wp14:editId="324463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400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CA" w:rsidRDefault="000F1ECA" w:rsidP="000F1E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Pedagogy / Curriculum/Achievement / Progress / Quality of Teaching</w:t>
                            </w:r>
                          </w:p>
                          <w:p w:rsidR="000F1ECA" w:rsidRPr="00315DCF" w:rsidRDefault="000F1ECA" w:rsidP="000F1EC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0E1E" id="_x0000_s1034" type="#_x0000_t202" style="position:absolute;left:0;text-align:left;margin-left:0;margin-top:0;width:454.5pt;height:31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">
                <v:textbox>
                  <w:txbxContent>
                    <w:p w:rsidR="000F1ECA" w:rsidRDefault="000F1ECA" w:rsidP="000F1E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Pedagogy / Curriculum/Achievement / Progress / Quality of Teaching</w:t>
                      </w:r>
                    </w:p>
                    <w:p w:rsidR="000F1ECA" w:rsidRPr="00315DCF" w:rsidRDefault="000F1ECA" w:rsidP="000F1EC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ECA" w:rsidRPr="000F1ECA" w:rsidRDefault="000F1ECA" w:rsidP="000F1ECA">
      <w:pPr>
        <w:spacing w:after="0" w:line="240" w:lineRule="auto"/>
        <w:rPr>
          <w:rFonts w:ascii="Comic Sans MS" w:hAnsi="Comic Sans MS"/>
        </w:rPr>
      </w:pPr>
    </w:p>
    <w:p w:rsidR="000F1ECA" w:rsidRPr="000F1ECA" w:rsidRDefault="000F1ECA" w:rsidP="000F1ECA">
      <w:pPr>
        <w:spacing w:after="0" w:line="240" w:lineRule="auto"/>
        <w:rPr>
          <w:rFonts w:ascii="Comic Sans MS" w:hAnsi="Comic Sans MS"/>
        </w:rPr>
      </w:pPr>
    </w:p>
    <w:p w:rsidR="000F1ECA" w:rsidRPr="000F1ECA" w:rsidRDefault="000F1ECA" w:rsidP="000F1ECA">
      <w:pPr>
        <w:spacing w:after="0" w:line="240" w:lineRule="auto"/>
        <w:jc w:val="center"/>
        <w:rPr>
          <w:rFonts w:ascii="Comic Sans MS" w:hAnsi="Comic Sans MS"/>
          <w:b/>
        </w:rPr>
      </w:pPr>
      <w:r w:rsidRPr="000F1ECA">
        <w:rPr>
          <w:rFonts w:ascii="Comic Sans MS" w:hAnsi="Comic Sans MS"/>
          <w:b/>
        </w:rPr>
        <w:t>QUALITY OF TEACHING AND LEARNING AND ASSESSMENT</w:t>
      </w:r>
    </w:p>
    <w:p w:rsidR="000F1ECA" w:rsidRPr="000F1ECA" w:rsidRDefault="000F1ECA" w:rsidP="000F1ECA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39"/>
        <w:gridCol w:w="5020"/>
      </w:tblGrid>
      <w:tr w:rsidR="000F1ECA" w:rsidRPr="000F1ECA" w:rsidTr="00FD5831">
        <w:trPr>
          <w:trHeight w:val="197"/>
        </w:trPr>
        <w:tc>
          <w:tcPr>
            <w:tcW w:w="5023" w:type="dxa"/>
          </w:tcPr>
          <w:p w:rsidR="000F1ECA" w:rsidRPr="000F1ECA" w:rsidRDefault="000F1ECA" w:rsidP="000F1ECA">
            <w:pPr>
              <w:rPr>
                <w:rFonts w:ascii="Comic Sans MS" w:hAnsi="Comic Sans MS"/>
              </w:rPr>
            </w:pPr>
            <w:r w:rsidRPr="000F1ECA">
              <w:rPr>
                <w:rFonts w:ascii="Comic Sans MS" w:hAnsi="Comic Sans MS"/>
              </w:rPr>
              <w:t>Desired Outcomes</w:t>
            </w:r>
          </w:p>
        </w:tc>
        <w:tc>
          <w:tcPr>
            <w:tcW w:w="5039" w:type="dxa"/>
          </w:tcPr>
          <w:p w:rsidR="000F1ECA" w:rsidRPr="000F1ECA" w:rsidRDefault="000F1ECA" w:rsidP="000F1ECA">
            <w:pPr>
              <w:rPr>
                <w:rFonts w:ascii="Comic Sans MS" w:hAnsi="Comic Sans MS"/>
              </w:rPr>
            </w:pPr>
            <w:r w:rsidRPr="000F1ECA"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020" w:type="dxa"/>
          </w:tcPr>
          <w:p w:rsidR="000F1ECA" w:rsidRPr="000F1ECA" w:rsidRDefault="000F1ECA" w:rsidP="000F1ECA">
            <w:pPr>
              <w:rPr>
                <w:rFonts w:ascii="Comic Sans MS" w:hAnsi="Comic Sans MS"/>
              </w:rPr>
            </w:pPr>
            <w:r w:rsidRPr="000F1ECA">
              <w:rPr>
                <w:rFonts w:ascii="Comic Sans MS" w:hAnsi="Comic Sans MS"/>
              </w:rPr>
              <w:t>Evaluation Comments</w:t>
            </w:r>
          </w:p>
        </w:tc>
      </w:tr>
      <w:tr w:rsidR="000F1ECA" w:rsidRPr="000F1ECA" w:rsidTr="00FD5831">
        <w:tc>
          <w:tcPr>
            <w:tcW w:w="5023" w:type="dxa"/>
          </w:tcPr>
          <w:p w:rsidR="000F1ECA" w:rsidRPr="000F1ECA" w:rsidRDefault="000F1ECA" w:rsidP="000F1EC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F1ECA">
              <w:rPr>
                <w:rFonts w:ascii="Comic Sans MS" w:hAnsi="Comic Sans MS"/>
                <w:b/>
                <w:sz w:val="20"/>
                <w:szCs w:val="20"/>
                <w:u w:val="single"/>
              </w:rPr>
              <w:t>Use Effective teacher pilot to drive up teacher performance and share best practice</w:t>
            </w: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9" w:type="dxa"/>
          </w:tcPr>
          <w:p w:rsidR="000F1ECA" w:rsidRPr="000F1ECA" w:rsidRDefault="000F1ECA" w:rsidP="000F1ECA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Pilot is disseminated to teachers who invest in programme</w:t>
            </w:r>
          </w:p>
          <w:p w:rsidR="000F1ECA" w:rsidRPr="000F1ECA" w:rsidRDefault="000F1ECA" w:rsidP="000F1ECA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Teachers effectively self-assess and monitoring is robust</w:t>
            </w:r>
          </w:p>
          <w:p w:rsidR="000F1ECA" w:rsidRPr="000F1ECA" w:rsidRDefault="000F1ECA" w:rsidP="000F1ECA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Teacher profiles show progress</w:t>
            </w:r>
          </w:p>
          <w:p w:rsidR="000F1ECA" w:rsidRPr="000F1ECA" w:rsidRDefault="000F1ECA" w:rsidP="000F1ECA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CPD is relevant and has a positive impact</w:t>
            </w:r>
          </w:p>
          <w:p w:rsidR="000F1ECA" w:rsidRPr="000F1ECA" w:rsidRDefault="000F1ECA" w:rsidP="000F1ECA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 xml:space="preserve">Pupils progress improves </w:t>
            </w:r>
          </w:p>
          <w:p w:rsidR="000F1ECA" w:rsidRPr="000F1ECA" w:rsidRDefault="000F1ECA" w:rsidP="000F1ECA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MHAT benefits from self-supporting schools</w:t>
            </w:r>
          </w:p>
        </w:tc>
        <w:tc>
          <w:tcPr>
            <w:tcW w:w="5020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0F1ECA" w:rsidTr="00FD5831">
        <w:tc>
          <w:tcPr>
            <w:tcW w:w="5023" w:type="dxa"/>
          </w:tcPr>
          <w:p w:rsidR="000F1ECA" w:rsidRPr="000F1ECA" w:rsidRDefault="000F1ECA" w:rsidP="000F1EC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F1ECA">
              <w:rPr>
                <w:rFonts w:ascii="Comic Sans MS" w:hAnsi="Comic Sans MS"/>
                <w:b/>
                <w:sz w:val="20"/>
                <w:szCs w:val="20"/>
                <w:u w:val="single"/>
              </w:rPr>
              <w:t>Develop MAT-wide data collection to enable comparison, moderation and scrutiny</w:t>
            </w:r>
          </w:p>
        </w:tc>
        <w:tc>
          <w:tcPr>
            <w:tcW w:w="5039" w:type="dxa"/>
          </w:tcPr>
          <w:p w:rsidR="000F1ECA" w:rsidRPr="000F1ECA" w:rsidRDefault="000F1ECA" w:rsidP="000F1ECA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Data shared amongst schools</w:t>
            </w:r>
          </w:p>
          <w:p w:rsidR="000F1ECA" w:rsidRPr="000F1ECA" w:rsidRDefault="000F1ECA" w:rsidP="000F1ECA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Common format developed</w:t>
            </w:r>
          </w:p>
          <w:p w:rsidR="000F1ECA" w:rsidRPr="000F1ECA" w:rsidRDefault="000F1ECA" w:rsidP="000F1ECA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Increased monitoring and evaluation provides moderation</w:t>
            </w:r>
          </w:p>
          <w:p w:rsidR="000F1ECA" w:rsidRPr="000F1ECA" w:rsidRDefault="000F1ECA" w:rsidP="000F1ECA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Staff confidence increased</w:t>
            </w:r>
          </w:p>
          <w:p w:rsidR="000F1ECA" w:rsidRPr="000F1ECA" w:rsidRDefault="000F1ECA" w:rsidP="000F1ECA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LAB have increased confidence</w:t>
            </w:r>
          </w:p>
          <w:p w:rsidR="000F1ECA" w:rsidRPr="000F1ECA" w:rsidRDefault="000F1ECA" w:rsidP="000F1ECA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MHAT have overview of all schools’ performance</w:t>
            </w:r>
          </w:p>
        </w:tc>
        <w:tc>
          <w:tcPr>
            <w:tcW w:w="5020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0F1ECA" w:rsidTr="00FD5831">
        <w:tc>
          <w:tcPr>
            <w:tcW w:w="5023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 xml:space="preserve">To use the newly obtained PE Level 6 qualification to enhance the PE provision for pupils through up skilling teachers </w:t>
            </w: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5039" w:type="dxa"/>
          </w:tcPr>
          <w:p w:rsidR="000F1ECA" w:rsidRPr="000F1ECA" w:rsidRDefault="000F1ECA" w:rsidP="000F1ECA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Level 6 qualification achieved</w:t>
            </w:r>
          </w:p>
          <w:p w:rsidR="000F1ECA" w:rsidRPr="000F1ECA" w:rsidRDefault="000F1ECA" w:rsidP="000F1ECA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Knowledge cascaded to staff via staff meetings, demonstrations, peer support</w:t>
            </w:r>
          </w:p>
          <w:p w:rsidR="000F1ECA" w:rsidRPr="000F1ECA" w:rsidRDefault="000F1ECA" w:rsidP="000F1ECA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Offer to pupils enhanced; outcomes improved</w:t>
            </w:r>
          </w:p>
          <w:p w:rsidR="000F1ECA" w:rsidRPr="000F1ECA" w:rsidRDefault="000F1ECA" w:rsidP="000F1ECA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Pupils lead healthier lifestyles</w:t>
            </w:r>
          </w:p>
        </w:tc>
        <w:tc>
          <w:tcPr>
            <w:tcW w:w="5020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1ECA" w:rsidRPr="000F1ECA" w:rsidRDefault="000F1ECA" w:rsidP="000F1ECA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6"/>
        <w:gridCol w:w="5029"/>
      </w:tblGrid>
      <w:tr w:rsidR="000F1ECA" w:rsidRPr="000F1ECA" w:rsidTr="00FD5831">
        <w:trPr>
          <w:trHeight w:val="197"/>
        </w:trPr>
        <w:tc>
          <w:tcPr>
            <w:tcW w:w="5027" w:type="dxa"/>
          </w:tcPr>
          <w:p w:rsidR="000F1ECA" w:rsidRPr="000F1ECA" w:rsidRDefault="000F1ECA" w:rsidP="000F1ECA">
            <w:pPr>
              <w:rPr>
                <w:rFonts w:ascii="Comic Sans MS" w:hAnsi="Comic Sans MS"/>
              </w:rPr>
            </w:pPr>
            <w:r w:rsidRPr="000F1ECA">
              <w:rPr>
                <w:rFonts w:ascii="Comic Sans MS" w:hAnsi="Comic Sans MS"/>
              </w:rPr>
              <w:t>Desired Outcomes</w:t>
            </w:r>
          </w:p>
        </w:tc>
        <w:tc>
          <w:tcPr>
            <w:tcW w:w="5026" w:type="dxa"/>
          </w:tcPr>
          <w:p w:rsidR="000F1ECA" w:rsidRPr="000F1ECA" w:rsidRDefault="000F1ECA" w:rsidP="000F1ECA">
            <w:pPr>
              <w:rPr>
                <w:rFonts w:ascii="Comic Sans MS" w:hAnsi="Comic Sans MS"/>
              </w:rPr>
            </w:pPr>
            <w:r w:rsidRPr="000F1ECA"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029" w:type="dxa"/>
          </w:tcPr>
          <w:p w:rsidR="000F1ECA" w:rsidRPr="000F1ECA" w:rsidRDefault="000F1ECA" w:rsidP="000F1ECA">
            <w:pPr>
              <w:rPr>
                <w:rFonts w:ascii="Comic Sans MS" w:hAnsi="Comic Sans MS"/>
              </w:rPr>
            </w:pPr>
            <w:r w:rsidRPr="000F1ECA">
              <w:rPr>
                <w:rFonts w:ascii="Comic Sans MS" w:hAnsi="Comic Sans MS"/>
              </w:rPr>
              <w:t>Evaluation Comments</w:t>
            </w:r>
          </w:p>
        </w:tc>
      </w:tr>
      <w:tr w:rsidR="000F1ECA" w:rsidRPr="000F1ECA" w:rsidTr="00FD5831">
        <w:tc>
          <w:tcPr>
            <w:tcW w:w="5027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To use the Sports Premium effectively to enhance curriculum delivery</w:t>
            </w: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Pr="000F1ECA" w:rsidRDefault="000F1ECA" w:rsidP="000F1ECA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Sports Premium action plan is fulfilled</w:t>
            </w:r>
          </w:p>
          <w:p w:rsidR="000F1ECA" w:rsidRPr="000F1ECA" w:rsidRDefault="000F1ECA" w:rsidP="000F1ECA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Pupil feedback demonstrates impact</w:t>
            </w:r>
          </w:p>
          <w:p w:rsidR="000F1ECA" w:rsidRPr="000F1ECA" w:rsidRDefault="000F1ECA" w:rsidP="000F1ECA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BLOT data</w:t>
            </w:r>
          </w:p>
        </w:tc>
        <w:tc>
          <w:tcPr>
            <w:tcW w:w="5029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0F1ECA" w:rsidTr="00FD5831">
        <w:tc>
          <w:tcPr>
            <w:tcW w:w="5027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To use the Pupil Premium effectively to enhance curriculum delivery</w:t>
            </w: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Pr="000F1ECA" w:rsidRDefault="000F1ECA" w:rsidP="000F1ECA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Pupil Premium action plan is fulfilled</w:t>
            </w:r>
          </w:p>
          <w:p w:rsidR="000F1ECA" w:rsidRPr="000F1ECA" w:rsidRDefault="000F1ECA" w:rsidP="000F1ECA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Pupil feedback demonstrates impact</w:t>
            </w:r>
          </w:p>
          <w:p w:rsidR="000F1ECA" w:rsidRPr="000F1ECA" w:rsidRDefault="000F1ECA" w:rsidP="000F1ECA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BLOT data</w:t>
            </w:r>
          </w:p>
        </w:tc>
        <w:tc>
          <w:tcPr>
            <w:tcW w:w="5029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F1ECA" w:rsidRPr="000F1ECA" w:rsidTr="00FD5831">
        <w:tc>
          <w:tcPr>
            <w:tcW w:w="5027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To raise the profile of Writing in school, building upon previous years’ progress</w:t>
            </w: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Pr="000F1ECA" w:rsidRDefault="000F1ECA" w:rsidP="000F1ECA">
            <w:pPr>
              <w:numPr>
                <w:ilvl w:val="0"/>
                <w:numId w:val="13"/>
              </w:num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INSET identified and improves practice</w:t>
            </w:r>
          </w:p>
          <w:p w:rsidR="000F1ECA" w:rsidRPr="000F1ECA" w:rsidRDefault="000F1ECA" w:rsidP="000F1ECA">
            <w:pPr>
              <w:numPr>
                <w:ilvl w:val="0"/>
                <w:numId w:val="13"/>
              </w:num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 xml:space="preserve">Staff understanding/confidence increased </w:t>
            </w:r>
          </w:p>
          <w:p w:rsidR="000F1ECA" w:rsidRPr="000F1ECA" w:rsidRDefault="000F1ECA" w:rsidP="000F1ECA">
            <w:pPr>
              <w:numPr>
                <w:ilvl w:val="0"/>
                <w:numId w:val="13"/>
              </w:num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Increased Writing week focus</w:t>
            </w:r>
          </w:p>
          <w:p w:rsidR="000F1ECA" w:rsidRPr="000F1ECA" w:rsidRDefault="000F1ECA" w:rsidP="000F1ECA">
            <w:pPr>
              <w:numPr>
                <w:ilvl w:val="0"/>
                <w:numId w:val="13"/>
              </w:num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>Resources shared</w:t>
            </w:r>
          </w:p>
          <w:p w:rsidR="000F1ECA" w:rsidRPr="000F1ECA" w:rsidRDefault="000F1ECA" w:rsidP="000F1ECA">
            <w:pPr>
              <w:numPr>
                <w:ilvl w:val="0"/>
                <w:numId w:val="13"/>
              </w:num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/>
                <w:sz w:val="20"/>
                <w:szCs w:val="20"/>
              </w:rPr>
              <w:t xml:space="preserve">Pupils’ attitudes improve </w:t>
            </w:r>
          </w:p>
        </w:tc>
        <w:tc>
          <w:tcPr>
            <w:tcW w:w="5029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0F1ECA" w:rsidTr="00FD5831">
        <w:tc>
          <w:tcPr>
            <w:tcW w:w="5027" w:type="dxa"/>
          </w:tcPr>
          <w:p w:rsidR="000F1ECA" w:rsidRPr="000F1ECA" w:rsidRDefault="000F1ECA" w:rsidP="000F1ECA">
            <w:pPr>
              <w:rPr>
                <w:rFonts w:ascii="Comic Sans MS" w:hAnsi="Comic Sans MS" w:cs="Calibri"/>
                <w:color w:val="000000"/>
                <w:sz w:val="20"/>
                <w:szCs w:val="20"/>
                <w:lang w:eastAsia="en-GB"/>
              </w:rPr>
            </w:pPr>
            <w:r w:rsidRPr="000F1ECA">
              <w:rPr>
                <w:rFonts w:ascii="Comic Sans MS" w:hAnsi="Comic Sans MS" w:cs="Calibri"/>
                <w:color w:val="000000"/>
                <w:sz w:val="20"/>
                <w:szCs w:val="20"/>
                <w:lang w:eastAsia="en-GB"/>
              </w:rPr>
              <w:t xml:space="preserve">To establish an effective baseline assessment that is age AND ability appropriate so that children can be </w:t>
            </w:r>
            <w:proofErr w:type="spellStart"/>
            <w:r w:rsidRPr="000F1ECA">
              <w:rPr>
                <w:rFonts w:ascii="Comic Sans MS" w:hAnsi="Comic Sans MS" w:cs="Calibri"/>
                <w:color w:val="000000"/>
                <w:sz w:val="20"/>
                <w:szCs w:val="20"/>
                <w:lang w:eastAsia="en-GB"/>
              </w:rPr>
              <w:t>baselined</w:t>
            </w:r>
            <w:proofErr w:type="spellEnd"/>
            <w:r w:rsidRPr="000F1ECA">
              <w:rPr>
                <w:rFonts w:ascii="Comic Sans MS" w:hAnsi="Comic Sans MS" w:cs="Calibri"/>
                <w:color w:val="000000"/>
                <w:sz w:val="20"/>
                <w:szCs w:val="20"/>
                <w:lang w:eastAsia="en-GB"/>
              </w:rPr>
              <w:t xml:space="preserve"> on entry and this used to establish future progress.</w:t>
            </w:r>
          </w:p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0F1ECA" w:rsidRPr="000F1ECA" w:rsidRDefault="000F1ECA" w:rsidP="000F1ECA">
            <w:pPr>
              <w:numPr>
                <w:ilvl w:val="0"/>
                <w:numId w:val="13"/>
              </w:num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0F1ECA">
              <w:rPr>
                <w:rFonts w:ascii="Comic Sans MS" w:hAnsi="Comic Sans MS" w:cs="Calibri"/>
                <w:color w:val="000000"/>
                <w:sz w:val="20"/>
                <w:szCs w:val="20"/>
              </w:rPr>
              <w:t>Children have concrete baseline scores that can be used to inform planning, teaching and learning and progress throughout time in school</w:t>
            </w:r>
          </w:p>
        </w:tc>
        <w:tc>
          <w:tcPr>
            <w:tcW w:w="5029" w:type="dxa"/>
          </w:tcPr>
          <w:p w:rsidR="000F1ECA" w:rsidRPr="000F1ECA" w:rsidRDefault="000F1ECA" w:rsidP="000F1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1ECA" w:rsidRPr="000F1ECA" w:rsidRDefault="000F1ECA" w:rsidP="000F1ECA">
      <w:pPr>
        <w:spacing w:after="0" w:line="240" w:lineRule="auto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0F12E1C1" wp14:editId="626B60C9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C6CD749" wp14:editId="068BE450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FC28DE8" wp14:editId="25CAC3A4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11" name="Picture 1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Pr="0006528B" w:rsidRDefault="000F1ECA" w:rsidP="000F1ECA">
      <w:pPr>
        <w:pStyle w:val="NoSpacing"/>
        <w:jc w:val="center"/>
        <w:rPr>
          <w:rFonts w:ascii="Comic Sans MS" w:hAnsi="Comic Sans MS"/>
          <w:b/>
          <w:sz w:val="8"/>
          <w:szCs w:val="8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CICELY HAUGHTON SCHOOL</w:t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IMPROVEMENT PLAN 2018/19</w:t>
      </w:r>
    </w:p>
    <w:p w:rsidR="000F1ECA" w:rsidRPr="008E4F59" w:rsidRDefault="000F1ECA" w:rsidP="000F1EC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PRIORITIES FOR DEVELOPMENT</w:t>
      </w:r>
      <w:r w:rsidRPr="008E4F59">
        <w:rPr>
          <w:rFonts w:ascii="Comic Sans MS" w:hAnsi="Comic Sans MS"/>
          <w:noProof/>
          <w:lang w:eastAsia="en-GB"/>
        </w:rPr>
        <w:t xml:space="preserve"> </w:t>
      </w:r>
      <w:r w:rsidRPr="008E4F5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0338E" wp14:editId="5E86CBA4">
                <wp:simplePos x="0" y="0"/>
                <wp:positionH relativeFrom="column">
                  <wp:posOffset>1960245</wp:posOffset>
                </wp:positionH>
                <wp:positionV relativeFrom="paragraph">
                  <wp:posOffset>333375</wp:posOffset>
                </wp:positionV>
                <wp:extent cx="5314950" cy="514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CA" w:rsidRDefault="000F1ECA" w:rsidP="000F1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Curriculum Assessment Tracker / Social, Emotional Profiling /</w:t>
                            </w:r>
                          </w:p>
                          <w:p w:rsidR="000F1ECA" w:rsidRPr="00315DCF" w:rsidRDefault="000F1ECA" w:rsidP="000F1E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Behaviour for Learning indicators / BLOT Data</w:t>
                            </w:r>
                          </w:p>
                          <w:p w:rsidR="000F1ECA" w:rsidRPr="00315DCF" w:rsidRDefault="000F1ECA" w:rsidP="000F1EC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338E" id="_x0000_s1035" type="#_x0000_t202" style="position:absolute;left:0;text-align:left;margin-left:154.35pt;margin-top:26.25pt;width:418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">
                <v:textbox>
                  <w:txbxContent>
                    <w:p w:rsidR="000F1ECA" w:rsidRDefault="000F1ECA" w:rsidP="000F1E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Curriculum Assessment Tracker / Social, Emotional Profiling /</w:t>
                      </w:r>
                    </w:p>
                    <w:p w:rsidR="000F1ECA" w:rsidRPr="00315DCF" w:rsidRDefault="000F1ECA" w:rsidP="000F1E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Behaviour for Learning indicators / BLOT Data</w:t>
                      </w:r>
                    </w:p>
                    <w:p w:rsidR="000F1ECA" w:rsidRPr="00315DCF" w:rsidRDefault="000F1ECA" w:rsidP="000F1EC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ECA" w:rsidRDefault="000F1ECA" w:rsidP="000F1ECA">
      <w:pPr>
        <w:pStyle w:val="NoSpacing"/>
        <w:jc w:val="center"/>
        <w:rPr>
          <w:rFonts w:ascii="Comic Sans MS" w:hAnsi="Comic Sans MS"/>
        </w:rPr>
      </w:pP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Pr="00096AB9" w:rsidRDefault="000F1ECA" w:rsidP="000F1ECA">
      <w:pPr>
        <w:pStyle w:val="NoSpacing"/>
        <w:rPr>
          <w:rFonts w:ascii="Comic Sans MS" w:hAnsi="Comic Sans MS"/>
          <w:sz w:val="8"/>
          <w:szCs w:val="8"/>
        </w:rPr>
      </w:pPr>
    </w:p>
    <w:p w:rsidR="000F1ECA" w:rsidRPr="00A43284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OUTCOMES FOR PUPILS</w:t>
      </w:r>
    </w:p>
    <w:p w:rsidR="000F1ECA" w:rsidRPr="005D5DD3" w:rsidRDefault="000F1ECA" w:rsidP="000F1ECA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5047"/>
        <w:gridCol w:w="5015"/>
      </w:tblGrid>
      <w:tr w:rsidR="000F1ECA" w:rsidTr="00FD5831">
        <w:trPr>
          <w:trHeight w:val="197"/>
        </w:trPr>
        <w:tc>
          <w:tcPr>
            <w:tcW w:w="5102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Desired Outcomes</w:t>
            </w:r>
          </w:p>
        </w:tc>
        <w:tc>
          <w:tcPr>
            <w:tcW w:w="5103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103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Evaluation Comments</w:t>
            </w:r>
          </w:p>
        </w:tc>
      </w:tr>
      <w:tr w:rsidR="000F1ECA" w:rsidTr="00FD5831">
        <w:tc>
          <w:tcPr>
            <w:tcW w:w="5102" w:type="dxa"/>
          </w:tcPr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9167A">
              <w:rPr>
                <w:rFonts w:ascii="Comic Sans MS" w:hAnsi="Comic Sans MS"/>
                <w:b/>
                <w:sz w:val="20"/>
                <w:szCs w:val="20"/>
                <w:u w:val="single"/>
              </w:rPr>
              <w:t>To further improve outcomes for pupils by equipping staff with strategies, knowledge and environmental understanding in the promotion of positive mental health</w:t>
            </w: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1ECA" w:rsidRDefault="000F1ECA" w:rsidP="000F1ECA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mental health needs are better understood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Interventions have a positive impact</w:t>
            </w:r>
          </w:p>
          <w:p w:rsidR="000F1ECA" w:rsidRPr="000D0150" w:rsidRDefault="000F1ECA" w:rsidP="000F1ECA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BLOT/PI data is positively impacted</w:t>
            </w:r>
          </w:p>
        </w:tc>
        <w:tc>
          <w:tcPr>
            <w:tcW w:w="5103" w:type="dxa"/>
          </w:tcPr>
          <w:p w:rsidR="000F1ECA" w:rsidRPr="000D0150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102" w:type="dxa"/>
          </w:tcPr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 of BLOT system to meet the needs of LHCHP </w:t>
            </w: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1ECA" w:rsidRDefault="000F1ECA" w:rsidP="000F1ECA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Improvements in the way information is recorded and shared with other agencies to support the individual better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Ownership of system explored</w:t>
            </w:r>
          </w:p>
          <w:p w:rsidR="000F1ECA" w:rsidRPr="00AE1AF1" w:rsidRDefault="000F1ECA" w:rsidP="000F1ECA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system explored</w:t>
            </w:r>
          </w:p>
        </w:tc>
        <w:tc>
          <w:tcPr>
            <w:tcW w:w="5103" w:type="dxa"/>
          </w:tcPr>
          <w:p w:rsidR="000F1ECA" w:rsidRPr="000D0150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102" w:type="dxa"/>
          </w:tcPr>
          <w:p w:rsidR="000F1ECA" w:rsidRPr="00505820" w:rsidRDefault="000F1ECA" w:rsidP="00FD5831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5820">
              <w:rPr>
                <w:rFonts w:ascii="Comic Sans MS" w:hAnsi="Comic Sans MS"/>
                <w:b/>
                <w:sz w:val="20"/>
                <w:szCs w:val="20"/>
                <w:u w:val="single"/>
              </w:rPr>
              <w:t>Develop the curriculum on offer to pupils via the increased curriculum areas for 2018-19</w:t>
            </w: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1ECA" w:rsidRDefault="000F1ECA" w:rsidP="000F1ECA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 the additional learning areas via effective planning (DT/Cooking/HRF)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engage positively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BfL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is improved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Outcomes for pupils are enhanced</w:t>
            </w:r>
          </w:p>
          <w:p w:rsidR="000F1ECA" w:rsidRPr="000D0150" w:rsidRDefault="000F1ECA" w:rsidP="000F1ECA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curriculum on offer</w:t>
            </w:r>
          </w:p>
        </w:tc>
        <w:tc>
          <w:tcPr>
            <w:tcW w:w="5103" w:type="dxa"/>
          </w:tcPr>
          <w:p w:rsidR="000F1ECA" w:rsidRPr="00715F9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1ECA" w:rsidRDefault="000F1ECA" w:rsidP="000F1ECA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4"/>
        <w:gridCol w:w="5040"/>
        <w:gridCol w:w="5018"/>
      </w:tblGrid>
      <w:tr w:rsidR="000F1ECA" w:rsidTr="00FD5831">
        <w:trPr>
          <w:trHeight w:val="197"/>
        </w:trPr>
        <w:tc>
          <w:tcPr>
            <w:tcW w:w="5024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Desired Outcomes</w:t>
            </w:r>
          </w:p>
        </w:tc>
        <w:tc>
          <w:tcPr>
            <w:tcW w:w="5040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018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Evaluation Comments</w:t>
            </w:r>
          </w:p>
        </w:tc>
      </w:tr>
      <w:tr w:rsidR="000F1ECA" w:rsidTr="00FD5831">
        <w:tc>
          <w:tcPr>
            <w:tcW w:w="5024" w:type="dxa"/>
          </w:tcPr>
          <w:p w:rsidR="000F1ECA" w:rsidRPr="00505820" w:rsidRDefault="000F1ECA" w:rsidP="00FD5831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5820">
              <w:rPr>
                <w:rFonts w:ascii="Comic Sans MS" w:hAnsi="Comic Sans MS"/>
                <w:b/>
                <w:sz w:val="20"/>
                <w:szCs w:val="20"/>
                <w:u w:val="single"/>
              </w:rPr>
              <w:t>To further develop staff knowledge and ability to deliver nurturing play activities in their classrooms to suppor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 pupil's emotional development, identify EHC targets throughout planning (OFSTED)</w:t>
            </w: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9167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0" w:type="dxa"/>
          </w:tcPr>
          <w:p w:rsidR="000F1ECA" w:rsidRPr="000D0150" w:rsidRDefault="000F1ECA" w:rsidP="000F1ECA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03639E4">
              <w:rPr>
                <w:rFonts w:ascii="Comic Sans MS" w:hAnsi="Comic Sans MS"/>
                <w:sz w:val="20"/>
                <w:szCs w:val="20"/>
              </w:rPr>
              <w:t xml:space="preserve">Staff will feel confident delivering nurturing play sessions to the pupils </w:t>
            </w:r>
          </w:p>
          <w:p w:rsidR="000F1ECA" w:rsidRPr="00BD6458" w:rsidRDefault="000F1ECA" w:rsidP="000F1ECA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03639E4">
              <w:rPr>
                <w:rFonts w:ascii="Comic Sans MS" w:hAnsi="Comic Sans MS"/>
                <w:sz w:val="20"/>
                <w:szCs w:val="20"/>
              </w:rPr>
              <w:t xml:space="preserve">Staff will have the resources accessible to deliver nurturing play sessions </w:t>
            </w:r>
          </w:p>
          <w:p w:rsidR="000F1ECA" w:rsidRPr="0099167A" w:rsidRDefault="000F1ECA" w:rsidP="000F1ECA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Pupils’ emotional development will be enhanced by nurture activities</w:t>
            </w:r>
            <w:r w:rsidRPr="603639E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F1ECA" w:rsidRPr="000D0150" w:rsidRDefault="000F1ECA" w:rsidP="000F1ECA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will identify in planning how EHC targets are being met through PSHE sessions</w:t>
            </w:r>
          </w:p>
        </w:tc>
        <w:tc>
          <w:tcPr>
            <w:tcW w:w="5018" w:type="dxa"/>
          </w:tcPr>
          <w:p w:rsidR="000F1ECA" w:rsidRPr="000D0150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4" w:type="dxa"/>
          </w:tcPr>
          <w:p w:rsidR="000F1ECA" w:rsidRPr="00F358BD" w:rsidRDefault="000F1ECA" w:rsidP="00FD583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358BD">
              <w:rPr>
                <w:rFonts w:ascii="Comic Sans MS" w:hAnsi="Comic Sans MS"/>
                <w:b/>
                <w:sz w:val="20"/>
                <w:szCs w:val="20"/>
                <w:u w:val="single"/>
              </w:rPr>
              <w:t>Develop mental health provision alongside partner agencies via the LA to support pupil need (OFSTED)</w:t>
            </w:r>
          </w:p>
          <w:p w:rsidR="000F1ECA" w:rsidRPr="00860584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0" w:type="dxa"/>
          </w:tcPr>
          <w:p w:rsidR="000F1ECA" w:rsidRDefault="000F1ECA" w:rsidP="000F1EC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Engage with LA to identify pathways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health support in CHS increases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wellbeing is enhanced</w:t>
            </w:r>
          </w:p>
          <w:p w:rsidR="000F1ECA" w:rsidRPr="00860584" w:rsidRDefault="000F1ECA" w:rsidP="000F1EC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Training of staff is increased</w:t>
            </w:r>
          </w:p>
        </w:tc>
        <w:tc>
          <w:tcPr>
            <w:tcW w:w="5018" w:type="dxa"/>
          </w:tcPr>
          <w:p w:rsidR="000F1ECA" w:rsidRPr="000D0150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1ECA" w:rsidRPr="008E4F59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7BBF713B" wp14:editId="7A67EFDF">
            <wp:simplePos x="0" y="0"/>
            <wp:positionH relativeFrom="column">
              <wp:posOffset>3636645</wp:posOffset>
            </wp:positionH>
            <wp:positionV relativeFrom="paragraph">
              <wp:posOffset>-241935</wp:posOffset>
            </wp:positionV>
            <wp:extent cx="2295525" cy="132334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06A3F91" wp14:editId="07155367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82D52F6" wp14:editId="5DD483B7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15" name="Picture 15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Pr="002B555A" w:rsidRDefault="000F1ECA" w:rsidP="000F1ECA">
      <w:pPr>
        <w:pStyle w:val="NoSpacing"/>
        <w:jc w:val="center"/>
        <w:rPr>
          <w:rFonts w:ascii="Comic Sans MS" w:hAnsi="Comic Sans MS"/>
          <w:b/>
          <w:sz w:val="8"/>
          <w:szCs w:val="8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CICELY HAUGHTON SCHOOL</w:t>
      </w:r>
    </w:p>
    <w:p w:rsidR="000F1ECA" w:rsidRPr="008E4F59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IMPROVEMENT PLAN 2018/19</w:t>
      </w:r>
    </w:p>
    <w:p w:rsidR="000F1ECA" w:rsidRPr="008E4F59" w:rsidRDefault="000F1ECA" w:rsidP="000F1EC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PRIORITIES FOR DEVELOPMENT</w:t>
      </w:r>
    </w:p>
    <w:p w:rsidR="000F1ECA" w:rsidRDefault="000F1ECA" w:rsidP="000F1ECA">
      <w:pPr>
        <w:pStyle w:val="NoSpacing"/>
        <w:jc w:val="center"/>
        <w:rPr>
          <w:rFonts w:ascii="Comic Sans MS" w:hAnsi="Comic Sans MS"/>
        </w:rPr>
      </w:pPr>
      <w:r w:rsidRPr="008E4F5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DEBA2" wp14:editId="42D56B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4953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CA" w:rsidRPr="00315DCF" w:rsidRDefault="000F1ECA" w:rsidP="000F1E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Emotional Curriculum / Mental Health / Emotional Support Unit / Behaviour Management / Care, Support and Guidance / FLSW /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EBA2" id="_x0000_s1036" type="#_x0000_t202" style="position:absolute;left:0;text-align:left;margin-left:0;margin-top:0;width:450pt;height:39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">
                <v:textbox>
                  <w:txbxContent>
                    <w:p w:rsidR="000F1ECA" w:rsidRPr="00315DCF" w:rsidRDefault="000F1ECA" w:rsidP="000F1E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Emotional Curriculum / Mental Health / Emotional Support Unit / Behaviour Management / Care, Support and Guidance / FLSW / Transition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Pr="005D5DD3" w:rsidRDefault="000F1ECA" w:rsidP="000F1ECA">
      <w:pPr>
        <w:pStyle w:val="NoSpacing"/>
        <w:jc w:val="center"/>
        <w:rPr>
          <w:rFonts w:ascii="Comic Sans MS" w:hAnsi="Comic Sans MS"/>
          <w:b/>
          <w:sz w:val="8"/>
          <w:szCs w:val="8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 w:rsidRPr="002F16EC">
        <w:rPr>
          <w:rFonts w:ascii="Comic Sans MS" w:hAnsi="Comic Sans MS"/>
          <w:b/>
        </w:rPr>
        <w:t>PERSONAL DEVELOPMENT, BEHAVIOUR AND WELFARE OF PUPILS</w:t>
      </w:r>
    </w:p>
    <w:p w:rsidR="000F1ECA" w:rsidRPr="005D5DD3" w:rsidRDefault="000F1ECA" w:rsidP="000F1ECA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6"/>
        <w:gridCol w:w="5019"/>
      </w:tblGrid>
      <w:tr w:rsidR="000F1ECA" w:rsidRPr="006B4308" w:rsidTr="00FD5831">
        <w:trPr>
          <w:trHeight w:val="197"/>
        </w:trPr>
        <w:tc>
          <w:tcPr>
            <w:tcW w:w="4957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B4308">
              <w:rPr>
                <w:rFonts w:ascii="Comic Sans MS" w:hAnsi="Comic Sans MS"/>
                <w:sz w:val="21"/>
                <w:szCs w:val="21"/>
              </w:rPr>
              <w:t>Desired Outcomes</w:t>
            </w:r>
          </w:p>
        </w:tc>
        <w:tc>
          <w:tcPr>
            <w:tcW w:w="5106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B4308">
              <w:rPr>
                <w:rFonts w:ascii="Comic Sans MS" w:hAnsi="Comic Sans MS"/>
                <w:sz w:val="21"/>
                <w:szCs w:val="21"/>
              </w:rPr>
              <w:t xml:space="preserve">Success Criterion </w:t>
            </w:r>
          </w:p>
        </w:tc>
        <w:tc>
          <w:tcPr>
            <w:tcW w:w="5019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B4308">
              <w:rPr>
                <w:rFonts w:ascii="Comic Sans MS" w:hAnsi="Comic Sans MS"/>
                <w:sz w:val="21"/>
                <w:szCs w:val="21"/>
              </w:rPr>
              <w:t>Evaluation Comments</w:t>
            </w:r>
          </w:p>
        </w:tc>
      </w:tr>
      <w:tr w:rsidR="000F1ECA" w:rsidRPr="006B4308" w:rsidTr="00FD5831">
        <w:tc>
          <w:tcPr>
            <w:tcW w:w="4957" w:type="dxa"/>
          </w:tcPr>
          <w:p w:rsidR="000F1ECA" w:rsidRPr="006F637F" w:rsidRDefault="000F1ECA" w:rsidP="00FD5831">
            <w:pPr>
              <w:pStyle w:val="NoSpacing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6F637F">
              <w:rPr>
                <w:rFonts w:ascii="Comic Sans MS" w:hAnsi="Comic Sans MS"/>
                <w:b/>
                <w:sz w:val="21"/>
                <w:szCs w:val="21"/>
                <w:u w:val="single"/>
              </w:rPr>
              <w:t>To increase the profile of positive mental health by embedding the action plan, promoting outstanding relationships between adults and pupils</w:t>
            </w:r>
          </w:p>
          <w:p w:rsidR="000F1ECA" w:rsidRPr="006F637F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F637F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106" w:type="dxa"/>
          </w:tcPr>
          <w:p w:rsidR="000F1ECA" w:rsidRDefault="000F1ECA" w:rsidP="000F1EC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Staff are more knowledgeable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Activities impact positively on pupils’ mental health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Staff audit identifies areas for training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Staff follow up audit demonstrates deepened understanding</w:t>
            </w:r>
          </w:p>
          <w:p w:rsidR="000F1ECA" w:rsidRPr="007742A7" w:rsidRDefault="000F1ECA" w:rsidP="000F1EC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019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0F1ECA" w:rsidRPr="006B4308" w:rsidTr="00FD5831">
        <w:tc>
          <w:tcPr>
            <w:tcW w:w="4957" w:type="dxa"/>
          </w:tcPr>
          <w:p w:rsidR="000F1ECA" w:rsidRPr="006F637F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F637F">
              <w:rPr>
                <w:rFonts w:ascii="Comic Sans MS" w:hAnsi="Comic Sans MS"/>
                <w:sz w:val="21"/>
                <w:szCs w:val="21"/>
              </w:rPr>
              <w:t>To increase the role of the school nurse to have a positive impact on pupil development</w:t>
            </w:r>
          </w:p>
          <w:p w:rsidR="000F1ECA" w:rsidRPr="006F637F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F637F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F637F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106" w:type="dxa"/>
          </w:tcPr>
          <w:p w:rsidR="000F1ECA" w:rsidRDefault="000F1ECA" w:rsidP="000F1ECA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Improved access to training and resources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Drop in clinics and relaxation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Pupil feedback demonstrates positive impact</w:t>
            </w:r>
          </w:p>
          <w:p w:rsidR="000F1ECA" w:rsidRPr="006B4308" w:rsidRDefault="000F1ECA" w:rsidP="00FD5831">
            <w:pPr>
              <w:pStyle w:val="NoSpacing"/>
              <w:ind w:left="360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019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0F1ECA" w:rsidRPr="006B4308" w:rsidTr="00FD5831">
        <w:tc>
          <w:tcPr>
            <w:tcW w:w="4957" w:type="dxa"/>
          </w:tcPr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6B459A">
              <w:rPr>
                <w:rFonts w:ascii="Comic Sans MS" w:hAnsi="Comic Sans MS"/>
                <w:b/>
                <w:sz w:val="21"/>
                <w:szCs w:val="21"/>
                <w:u w:val="single"/>
              </w:rPr>
              <w:t>To enhance the transition processes between Cicely Haughton and Loxley Hall via a research based approach to ensure pupils can transition positively</w:t>
            </w: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106" w:type="dxa"/>
          </w:tcPr>
          <w:p w:rsidR="000F1ECA" w:rsidRDefault="000F1ECA" w:rsidP="000F1EC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Continued liaison with Keele University via research based approach and evaluation of this piece of work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Impact on sessions for pupils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Pupil feedback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Blot data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LHS data</w:t>
            </w:r>
          </w:p>
          <w:p w:rsidR="000F1ECA" w:rsidRPr="006B4308" w:rsidRDefault="000F1ECA" w:rsidP="000F1ECA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Data between LHS and CHS is robust and shared</w:t>
            </w:r>
          </w:p>
        </w:tc>
        <w:tc>
          <w:tcPr>
            <w:tcW w:w="5019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0F1ECA" w:rsidRDefault="000F1ECA" w:rsidP="000F1ECA">
      <w:pPr>
        <w:pStyle w:val="NoSpacing"/>
        <w:rPr>
          <w:rFonts w:ascii="Comic Sans MS" w:hAnsi="Comic Sans MS"/>
          <w:sz w:val="21"/>
          <w:szCs w:val="21"/>
        </w:rPr>
      </w:pPr>
    </w:p>
    <w:p w:rsidR="000F1ECA" w:rsidRPr="006B4308" w:rsidRDefault="000F1ECA" w:rsidP="000F1ECA">
      <w:pPr>
        <w:pStyle w:val="NoSpacing"/>
        <w:rPr>
          <w:rFonts w:ascii="Comic Sans MS" w:hAnsi="Comic Sans M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5054"/>
        <w:gridCol w:w="5011"/>
      </w:tblGrid>
      <w:tr w:rsidR="000F1ECA" w:rsidRPr="006B4308" w:rsidTr="00FD5831">
        <w:trPr>
          <w:trHeight w:val="197"/>
        </w:trPr>
        <w:tc>
          <w:tcPr>
            <w:tcW w:w="5017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B4308">
              <w:rPr>
                <w:rFonts w:ascii="Comic Sans MS" w:hAnsi="Comic Sans MS"/>
                <w:sz w:val="21"/>
                <w:szCs w:val="21"/>
              </w:rPr>
              <w:t>Desired Outcomes</w:t>
            </w:r>
          </w:p>
        </w:tc>
        <w:tc>
          <w:tcPr>
            <w:tcW w:w="5054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B4308">
              <w:rPr>
                <w:rFonts w:ascii="Comic Sans MS" w:hAnsi="Comic Sans MS"/>
                <w:sz w:val="21"/>
                <w:szCs w:val="21"/>
              </w:rPr>
              <w:t xml:space="preserve">Success Criterion </w:t>
            </w:r>
          </w:p>
        </w:tc>
        <w:tc>
          <w:tcPr>
            <w:tcW w:w="5011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B4308">
              <w:rPr>
                <w:rFonts w:ascii="Comic Sans MS" w:hAnsi="Comic Sans MS"/>
                <w:sz w:val="21"/>
                <w:szCs w:val="21"/>
              </w:rPr>
              <w:t>Evaluation Comments</w:t>
            </w:r>
          </w:p>
        </w:tc>
      </w:tr>
      <w:tr w:rsidR="000F1ECA" w:rsidRPr="006B4308" w:rsidTr="00FD5831">
        <w:tc>
          <w:tcPr>
            <w:tcW w:w="5017" w:type="dxa"/>
          </w:tcPr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6B459A">
              <w:rPr>
                <w:rFonts w:ascii="Comic Sans MS" w:hAnsi="Comic Sans MS"/>
                <w:sz w:val="21"/>
                <w:szCs w:val="21"/>
              </w:rPr>
              <w:t xml:space="preserve">To further develop the role of </w:t>
            </w:r>
            <w:proofErr w:type="spellStart"/>
            <w:r w:rsidRPr="006B459A">
              <w:rPr>
                <w:rFonts w:ascii="Comic Sans MS" w:hAnsi="Comic Sans MS"/>
                <w:sz w:val="21"/>
                <w:szCs w:val="21"/>
              </w:rPr>
              <w:t>Acdemy</w:t>
            </w:r>
            <w:proofErr w:type="spellEnd"/>
            <w:r w:rsidRPr="006B459A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6B459A">
              <w:rPr>
                <w:rFonts w:ascii="Comic Sans MS" w:hAnsi="Comic Sans MS"/>
                <w:sz w:val="21"/>
                <w:szCs w:val="21"/>
              </w:rPr>
              <w:t>SCIPr</w:t>
            </w:r>
            <w:proofErr w:type="spellEnd"/>
            <w:r w:rsidRPr="006B459A">
              <w:rPr>
                <w:rFonts w:ascii="Comic Sans MS" w:hAnsi="Comic Sans MS"/>
                <w:sz w:val="21"/>
                <w:szCs w:val="21"/>
              </w:rPr>
              <w:t xml:space="preserve"> instructor in line with </w:t>
            </w:r>
            <w:proofErr w:type="spellStart"/>
            <w:r w:rsidRPr="006B459A">
              <w:rPr>
                <w:rFonts w:ascii="Comic Sans MS" w:hAnsi="Comic Sans MS"/>
                <w:sz w:val="21"/>
                <w:szCs w:val="21"/>
              </w:rPr>
              <w:t>Lodden</w:t>
            </w:r>
            <w:proofErr w:type="spellEnd"/>
            <w:r w:rsidRPr="006B459A">
              <w:rPr>
                <w:rFonts w:ascii="Comic Sans MS" w:hAnsi="Comic Sans MS"/>
                <w:sz w:val="21"/>
                <w:szCs w:val="21"/>
              </w:rPr>
              <w:t xml:space="preserve"> Guidance.</w:t>
            </w: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054" w:type="dxa"/>
          </w:tcPr>
          <w:p w:rsidR="000F1ECA" w:rsidRDefault="000F1ECA" w:rsidP="000F1EC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Liaison with Leslie Schofield as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SCIPr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lead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Attendance at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SCIPr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network meetings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Attendance at assessment and training sessions for academies</w:t>
            </w:r>
          </w:p>
          <w:p w:rsidR="000F1ECA" w:rsidRPr="006B4308" w:rsidRDefault="000F1ECA" w:rsidP="000F1EC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Successfully complete training/assessments to enable license to be held</w:t>
            </w:r>
          </w:p>
        </w:tc>
        <w:tc>
          <w:tcPr>
            <w:tcW w:w="5011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0F1ECA" w:rsidRPr="006B4308" w:rsidTr="00FD5831">
        <w:tc>
          <w:tcPr>
            <w:tcW w:w="5017" w:type="dxa"/>
          </w:tcPr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6B459A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To maintain the very strong culture of safeguarding by delivering the Safeguarding Action Plan </w:t>
            </w: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  <w:p w:rsidR="000F1ECA" w:rsidRPr="006B459A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054" w:type="dxa"/>
          </w:tcPr>
          <w:p w:rsidR="000F1ECA" w:rsidRDefault="000F1ECA" w:rsidP="000F1EC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Ownership of Safeguarding action Plan by all staff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Points on the action plan are prioritised and completed</w:t>
            </w:r>
          </w:p>
          <w:p w:rsidR="000F1ECA" w:rsidRDefault="000F1ECA" w:rsidP="000F1EC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Action plan is reviewed and evaluated</w:t>
            </w:r>
          </w:p>
        </w:tc>
        <w:tc>
          <w:tcPr>
            <w:tcW w:w="5011" w:type="dxa"/>
          </w:tcPr>
          <w:p w:rsidR="000F1ECA" w:rsidRPr="006B4308" w:rsidRDefault="000F1ECA" w:rsidP="00FD5831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0F1ECA" w:rsidRPr="008E4F59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3EA72269" wp14:editId="2CDFDAA1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2D32D14" wp14:editId="1A7522E6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AC881BC" wp14:editId="1925DB45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19" name="Picture 19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Pr="00DC7C29" w:rsidRDefault="000F1ECA" w:rsidP="000F1ECA">
      <w:pPr>
        <w:pStyle w:val="NoSpacing"/>
        <w:jc w:val="center"/>
        <w:rPr>
          <w:rFonts w:ascii="Comic Sans MS" w:hAnsi="Comic Sans MS"/>
          <w:b/>
          <w:sz w:val="8"/>
          <w:szCs w:val="8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CICELY HAUGHTON SCHOOL</w:t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IMPROVEMENT PLAN 2018/19</w:t>
      </w:r>
    </w:p>
    <w:p w:rsidR="000F1ECA" w:rsidRPr="008E4F59" w:rsidRDefault="000F1ECA" w:rsidP="000F1EC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PRIORITIES FOR DEVELOPMENT</w:t>
      </w:r>
    </w:p>
    <w:p w:rsidR="000F1ECA" w:rsidRDefault="000F1ECA" w:rsidP="000F1ECA">
      <w:pPr>
        <w:pStyle w:val="NoSpacing"/>
        <w:jc w:val="center"/>
        <w:rPr>
          <w:rFonts w:ascii="Comic Sans MS" w:hAnsi="Comic Sans MS"/>
        </w:rPr>
      </w:pPr>
      <w:r w:rsidRPr="008E4F5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9B4F7" wp14:editId="78804B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4000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CA" w:rsidRPr="00315DCF" w:rsidRDefault="000F1ECA" w:rsidP="000F1E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Quality Assurance / Impact &amp; Outcomes / Staff Development / Ofsted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B4F7" id="_x0000_s1037" type="#_x0000_t202" style="position:absolute;left:0;text-align:left;margin-left:0;margin-top:0;width:454.5pt;height:31.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zBJQIAAEw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">
                <v:textbox>
                  <w:txbxContent>
                    <w:p w:rsidR="000F1ECA" w:rsidRPr="00315DCF" w:rsidRDefault="000F1ECA" w:rsidP="000F1E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Quality Assurance / Impact &amp; Outcomes / Staff Development / Ofsted</w:t>
                      </w:r>
                    </w:p>
                  </w:txbxContent>
                </v:textbox>
              </v:shape>
            </w:pict>
          </mc:Fallback>
        </mc:AlternateContent>
      </w: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Pr="007816C2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RESIDENTIAL EDUCATION</w:t>
      </w:r>
    </w:p>
    <w:p w:rsidR="000F1ECA" w:rsidRPr="005D5DD3" w:rsidRDefault="000F1ECA" w:rsidP="000F1ECA">
      <w:pPr>
        <w:pStyle w:val="NoSpacing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5033"/>
        <w:gridCol w:w="5012"/>
      </w:tblGrid>
      <w:tr w:rsidR="000F1ECA" w:rsidTr="00FD5831">
        <w:trPr>
          <w:trHeight w:val="197"/>
        </w:trPr>
        <w:tc>
          <w:tcPr>
            <w:tcW w:w="5037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Desired Outcomes</w:t>
            </w:r>
          </w:p>
        </w:tc>
        <w:tc>
          <w:tcPr>
            <w:tcW w:w="5033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012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Evaluation Comments</w:t>
            </w:r>
          </w:p>
        </w:tc>
      </w:tr>
      <w:tr w:rsidR="000F1ECA" w:rsidRPr="009A65DF" w:rsidTr="00FD5831">
        <w:tc>
          <w:tcPr>
            <w:tcW w:w="5037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A65DF">
              <w:rPr>
                <w:rFonts w:ascii="Comic Sans MS" w:hAnsi="Comic Sans MS"/>
                <w:b/>
                <w:sz w:val="20"/>
                <w:szCs w:val="20"/>
                <w:u w:val="single"/>
              </w:rPr>
              <w:t>To manage the Residential Admissions process, facilitating and maximising impact on pupil progress</w:t>
            </w: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3" w:type="dxa"/>
          </w:tcPr>
          <w:p w:rsidR="000F1ECA" w:rsidRPr="009A65DF" w:rsidRDefault="000F1ECA" w:rsidP="000F1ECA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Service meets contracted number of residents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Positive pupil feedback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Effective and efficient process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All data to Local Authority within timeframes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Quarterly reports and compliance meetings</w:t>
            </w:r>
          </w:p>
        </w:tc>
        <w:tc>
          <w:tcPr>
            <w:tcW w:w="5012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9A65DF" w:rsidTr="00FD5831">
        <w:tc>
          <w:tcPr>
            <w:tcW w:w="5037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A65DF">
              <w:rPr>
                <w:rFonts w:ascii="Comic Sans MS" w:hAnsi="Comic Sans MS"/>
                <w:b/>
                <w:sz w:val="20"/>
                <w:szCs w:val="20"/>
                <w:u w:val="single"/>
              </w:rPr>
              <w:t>To establish the future of residence in partnership with the LA</w:t>
            </w: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3" w:type="dxa"/>
          </w:tcPr>
          <w:p w:rsidR="000F1ECA" w:rsidRDefault="000F1ECA" w:rsidP="000F1ECA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Achieve a contract for 2019-20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how residence can evolve to meet the demands and expectations of the local authority</w:t>
            </w:r>
          </w:p>
        </w:tc>
        <w:tc>
          <w:tcPr>
            <w:tcW w:w="5012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9A65DF" w:rsidTr="00FD5831">
        <w:tc>
          <w:tcPr>
            <w:tcW w:w="50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1"/>
            </w:tblGrid>
            <w:tr w:rsidR="000F1ECA" w:rsidRPr="009F36A7" w:rsidTr="00FD5831">
              <w:trPr>
                <w:trHeight w:val="116"/>
              </w:trPr>
              <w:tc>
                <w:tcPr>
                  <w:tcW w:w="0" w:type="auto"/>
                </w:tcPr>
                <w:p w:rsidR="000F1ECA" w:rsidRDefault="000F1ECA" w:rsidP="00FD5831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Ofsted’s recommendations</w:t>
                  </w:r>
                  <w:r w:rsidRPr="009F36A7">
                    <w:rPr>
                      <w:rFonts w:ascii="Comic Sans MS" w:hAnsi="Comic Sans MS"/>
                      <w:sz w:val="20"/>
                      <w:szCs w:val="20"/>
                    </w:rPr>
                    <w:t xml:space="preserve"> for development are: </w:t>
                  </w:r>
                </w:p>
                <w:p w:rsidR="000F1ECA" w:rsidRPr="009F36A7" w:rsidRDefault="000F1ECA" w:rsidP="00FD5831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0F1ECA" w:rsidRPr="009F36A7" w:rsidTr="00FD5831">
              <w:trPr>
                <w:trHeight w:val="467"/>
              </w:trPr>
              <w:tc>
                <w:tcPr>
                  <w:tcW w:w="0" w:type="auto"/>
                </w:tcPr>
                <w:p w:rsidR="000F1ECA" w:rsidRDefault="000F1ECA" w:rsidP="000F1ECA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F36A7">
                    <w:rPr>
                      <w:rFonts w:ascii="Comic Sans MS" w:hAnsi="Comic Sans MS"/>
                      <w:sz w:val="20"/>
                      <w:szCs w:val="20"/>
                    </w:rPr>
                    <w:t xml:space="preserve">The school’s safeguarding development plan does not include timescales to help managers to identify when action should be completed. </w:t>
                  </w:r>
                </w:p>
                <w:p w:rsidR="000F1ECA" w:rsidRPr="009F36A7" w:rsidRDefault="000F1ECA" w:rsidP="00FD5831">
                  <w:pPr>
                    <w:pStyle w:val="NoSpacing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F1ECA" w:rsidRPr="009F36A7" w:rsidRDefault="000F1ECA" w:rsidP="000F1ECA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F36A7">
                    <w:rPr>
                      <w:rFonts w:ascii="Comic Sans MS" w:hAnsi="Comic Sans MS"/>
                      <w:sz w:val="20"/>
                      <w:szCs w:val="20"/>
                    </w:rPr>
                    <w:t>Incident reports do not always include children’s views.</w:t>
                  </w:r>
                </w:p>
                <w:p w:rsidR="000F1ECA" w:rsidRPr="009F36A7" w:rsidRDefault="000F1ECA" w:rsidP="00FD5831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3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0F1ECA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RAG rate the safeguarding action plan and amend the timescales accordingly to enable the DSL to complete specific tasks by specific date</w:t>
            </w: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0F1ECA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ensure that the Incident &amp; Physical Intervention Logs have a section in a child friendly format to record and report their views after a significant event.</w:t>
            </w:r>
          </w:p>
        </w:tc>
        <w:tc>
          <w:tcPr>
            <w:tcW w:w="5012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1ECA" w:rsidRPr="009A65DF" w:rsidRDefault="000F1ECA" w:rsidP="000F1ECA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39"/>
        <w:gridCol w:w="5020"/>
      </w:tblGrid>
      <w:tr w:rsidR="000F1ECA" w:rsidRPr="009A65DF" w:rsidTr="00FD5831">
        <w:trPr>
          <w:trHeight w:val="197"/>
        </w:trPr>
        <w:tc>
          <w:tcPr>
            <w:tcW w:w="5023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</w:rPr>
            </w:pPr>
            <w:r w:rsidRPr="009A65DF">
              <w:rPr>
                <w:rFonts w:ascii="Comic Sans MS" w:hAnsi="Comic Sans MS"/>
              </w:rPr>
              <w:t>Desired Outcomes</w:t>
            </w:r>
          </w:p>
        </w:tc>
        <w:tc>
          <w:tcPr>
            <w:tcW w:w="5039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</w:rPr>
            </w:pPr>
            <w:r w:rsidRPr="009A65DF"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020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</w:rPr>
            </w:pPr>
            <w:r w:rsidRPr="009A65DF">
              <w:rPr>
                <w:rFonts w:ascii="Comic Sans MS" w:hAnsi="Comic Sans MS"/>
              </w:rPr>
              <w:t>Evaluation Comments</w:t>
            </w:r>
          </w:p>
        </w:tc>
      </w:tr>
      <w:tr w:rsidR="000F1ECA" w:rsidRPr="009A65DF" w:rsidTr="00FD5831">
        <w:tc>
          <w:tcPr>
            <w:tcW w:w="5023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 xml:space="preserve">To contribute to and lead Head of Care/Head meetings, being an advocate for outstanding residential provision </w:t>
            </w: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9" w:type="dxa"/>
          </w:tcPr>
          <w:p w:rsidR="000F1ECA" w:rsidRPr="009A65DF" w:rsidRDefault="000F1ECA" w:rsidP="000F1ECA">
            <w:pPr>
              <w:pStyle w:val="NoSpacing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Shared good practice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Profile of residence raised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Active contribution and collaboration with other residential provisions</w:t>
            </w:r>
          </w:p>
        </w:tc>
        <w:tc>
          <w:tcPr>
            <w:tcW w:w="5020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9A65DF" w:rsidTr="00FD5831">
        <w:tc>
          <w:tcPr>
            <w:tcW w:w="5023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To further develop impact data to demonstrate the continued delivery of outstanding practice</w:t>
            </w: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9" w:type="dxa"/>
          </w:tcPr>
          <w:p w:rsidR="000F1ECA" w:rsidRDefault="000F1ECA" w:rsidP="000F1ECA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Data for stakeholders</w:t>
            </w:r>
          </w:p>
          <w:p w:rsidR="000F1ECA" w:rsidRPr="000A5C9B" w:rsidRDefault="000F1ECA" w:rsidP="000F1ECA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amend the current Life Skills Audit in line with the LA Desired Outcomes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amend the current 6 Monthly Review documentation to track and trace individual pupil progress</w:t>
            </w:r>
          </w:p>
          <w:p w:rsidR="000F1ECA" w:rsidRPr="009A65DF" w:rsidRDefault="000F1ECA" w:rsidP="00FD5831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0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9A65DF" w:rsidTr="00FD5831">
        <w:tc>
          <w:tcPr>
            <w:tcW w:w="5023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To support new staff in completing relevant stages of NVQ level training, including induction for new staff members</w:t>
            </w: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9" w:type="dxa"/>
          </w:tcPr>
          <w:p w:rsidR="000F1ECA" w:rsidRPr="009A65DF" w:rsidRDefault="000F1ECA" w:rsidP="000F1ECA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Staff feel supported to complete relevant stage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Stages completed successfully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SCIP training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Successful induction period completed</w:t>
            </w:r>
          </w:p>
        </w:tc>
        <w:tc>
          <w:tcPr>
            <w:tcW w:w="5020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RPr="009A65DF" w:rsidTr="00FD5831">
        <w:tc>
          <w:tcPr>
            <w:tcW w:w="5023" w:type="dxa"/>
          </w:tcPr>
          <w:p w:rsidR="000F1ECA" w:rsidRPr="002D0CA1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D0CA1">
              <w:rPr>
                <w:rFonts w:ascii="Comic Sans MS" w:hAnsi="Comic Sans MS"/>
                <w:sz w:val="20"/>
                <w:szCs w:val="20"/>
              </w:rPr>
              <w:t>To improve the range, quality and delivery of activities based on Stakeholder feedback.</w:t>
            </w: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9" w:type="dxa"/>
          </w:tcPr>
          <w:p w:rsidR="000F1ECA" w:rsidRPr="00517E32" w:rsidRDefault="000F1ECA" w:rsidP="000F1ECA">
            <w:pPr>
              <w:numPr>
                <w:ilvl w:val="0"/>
                <w:numId w:val="2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2D0CA1">
              <w:rPr>
                <w:rFonts w:ascii="Comic Sans MS" w:eastAsia="Calibri" w:hAnsi="Comic Sans MS" w:cs="Arial"/>
                <w:sz w:val="20"/>
                <w:szCs w:val="20"/>
              </w:rPr>
              <w:t>For staff to offer a wide range of activities using their personal strengths and areas of interest.</w:t>
            </w:r>
          </w:p>
          <w:p w:rsidR="000F1ECA" w:rsidRDefault="000F1ECA" w:rsidP="000F1ECA">
            <w:pPr>
              <w:numPr>
                <w:ilvl w:val="0"/>
                <w:numId w:val="2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2D0CA1">
              <w:rPr>
                <w:rFonts w:ascii="Comic Sans MS" w:eastAsia="Calibri" w:hAnsi="Comic Sans MS" w:cs="Arial"/>
                <w:sz w:val="20"/>
                <w:szCs w:val="20"/>
              </w:rPr>
              <w:t>To provide on / off site activities.</w:t>
            </w:r>
          </w:p>
          <w:p w:rsidR="000F1ECA" w:rsidRPr="00517E32" w:rsidRDefault="000F1ECA" w:rsidP="000F1ECA">
            <w:pPr>
              <w:numPr>
                <w:ilvl w:val="0"/>
                <w:numId w:val="2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17E32">
              <w:rPr>
                <w:rFonts w:ascii="Comic Sans MS" w:eastAsia="Calibri" w:hAnsi="Comic Sans MS" w:cs="Arial"/>
                <w:sz w:val="20"/>
                <w:szCs w:val="20"/>
              </w:rPr>
              <w:t>To monitor the overall quality of activities offered to stakeholders via weekly evaluation forms.</w:t>
            </w:r>
          </w:p>
        </w:tc>
        <w:tc>
          <w:tcPr>
            <w:tcW w:w="5020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3" w:type="dxa"/>
          </w:tcPr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To fulfil the Residential Development Plan (see plan for details)</w:t>
            </w: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9A65DF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9" w:type="dxa"/>
          </w:tcPr>
          <w:p w:rsidR="000F1ECA" w:rsidRPr="009A65DF" w:rsidRDefault="000F1ECA" w:rsidP="000F1ECA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Ownership of plan by all SLT and RSW staff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 xml:space="preserve">Actions towards objectives identified, prioritised </w:t>
            </w:r>
          </w:p>
          <w:p w:rsidR="000F1ECA" w:rsidRPr="009A65DF" w:rsidRDefault="000F1ECA" w:rsidP="000F1ECA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9A65DF">
              <w:rPr>
                <w:rFonts w:ascii="Comic Sans MS" w:hAnsi="Comic Sans MS"/>
                <w:sz w:val="20"/>
                <w:szCs w:val="20"/>
              </w:rPr>
              <w:t>Monitoring an Evaluation completed</w:t>
            </w:r>
          </w:p>
        </w:tc>
        <w:tc>
          <w:tcPr>
            <w:tcW w:w="5020" w:type="dxa"/>
          </w:tcPr>
          <w:p w:rsidR="000F1ECA" w:rsidRPr="00B6766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1ECA" w:rsidRPr="008E4F59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206F0267" wp14:editId="5DBBFACA">
            <wp:simplePos x="0" y="0"/>
            <wp:positionH relativeFrom="column">
              <wp:posOffset>3636645</wp:posOffset>
            </wp:positionH>
            <wp:positionV relativeFrom="paragraph">
              <wp:posOffset>-175260</wp:posOffset>
            </wp:positionV>
            <wp:extent cx="2295525" cy="132334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F90FB44" wp14:editId="4804180D">
            <wp:simplePos x="0" y="0"/>
            <wp:positionH relativeFrom="column">
              <wp:posOffset>8488680</wp:posOffset>
            </wp:positionH>
            <wp:positionV relativeFrom="paragraph">
              <wp:posOffset>141605</wp:posOffset>
            </wp:positionV>
            <wp:extent cx="1020445" cy="139319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01B74FA" wp14:editId="186374E3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1807845" cy="1402080"/>
            <wp:effectExtent l="0" t="0" r="1905" b="7620"/>
            <wp:wrapNone/>
            <wp:docPr id="23" name="Picture 23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CICELY HAUGHTON SCHOOL</w:t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 w:rsidRPr="008E4F59">
        <w:rPr>
          <w:rFonts w:ascii="Comic Sans MS" w:hAnsi="Comic Sans MS"/>
          <w:b/>
        </w:rPr>
        <w:t>SCHOOL IMPROVEMENT PLAN 2017/18</w:t>
      </w: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>PRIORITIES FOR DEVELOPMENT</w:t>
      </w:r>
    </w:p>
    <w:p w:rsidR="000F1ECA" w:rsidRPr="00825C9F" w:rsidRDefault="000F1ECA" w:rsidP="000F1ECA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PRIORITIES FOR DEVELOPMENT</w:t>
      </w:r>
      <w:r w:rsidRPr="008E4F59">
        <w:rPr>
          <w:rFonts w:ascii="Comic Sans MS" w:hAnsi="Comic Sans MS"/>
          <w:noProof/>
          <w:lang w:eastAsia="en-GB"/>
        </w:rPr>
        <w:t xml:space="preserve"> </w:t>
      </w:r>
      <w:r w:rsidRPr="008E4F5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7E8AE" wp14:editId="0AF628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3714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CA" w:rsidRPr="00315DCF" w:rsidRDefault="000F1ECA" w:rsidP="000F1EC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Office / Site / Maintenance / Asset Management / CIF Funding / Catering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E8AE" id="_x0000_s1038" type="#_x0000_t202" style="position:absolute;left:0;text-align:left;margin-left:0;margin-top:0;width:450pt;height:29.2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">
                <v:textbox>
                  <w:txbxContent>
                    <w:p w:rsidR="000F1ECA" w:rsidRPr="00315DCF" w:rsidRDefault="000F1ECA" w:rsidP="000F1EC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Office / Site / Maintenance / Asset Management / CIF Funding / Catering</w:t>
                      </w:r>
                    </w:p>
                  </w:txbxContent>
                </v:textbox>
              </v:shape>
            </w:pict>
          </mc:Fallback>
        </mc:AlternateContent>
      </w: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0F1EC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HEALTH AND SAFETY-PREMISES-ADMINISTRATION</w:t>
      </w:r>
    </w:p>
    <w:p w:rsidR="000F1ECA" w:rsidRPr="005D5DD3" w:rsidRDefault="000F1ECA" w:rsidP="000F1ECA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6"/>
        <w:gridCol w:w="5029"/>
      </w:tblGrid>
      <w:tr w:rsidR="000F1ECA" w:rsidTr="00FD5831">
        <w:trPr>
          <w:trHeight w:val="197"/>
        </w:trPr>
        <w:tc>
          <w:tcPr>
            <w:tcW w:w="5027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Desired Outcomes</w:t>
            </w:r>
          </w:p>
        </w:tc>
        <w:tc>
          <w:tcPr>
            <w:tcW w:w="5026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029" w:type="dxa"/>
          </w:tcPr>
          <w:p w:rsidR="000F1ECA" w:rsidRDefault="000F1ECA" w:rsidP="00FD58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Evaluation Comments</w:t>
            </w:r>
          </w:p>
        </w:tc>
      </w:tr>
      <w:tr w:rsidR="000F1ECA" w:rsidTr="00FD5831">
        <w:tc>
          <w:tcPr>
            <w:tcW w:w="5027" w:type="dxa"/>
          </w:tcPr>
          <w:p w:rsidR="000F1ECA" w:rsidRPr="0041288B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1288B">
              <w:rPr>
                <w:rFonts w:ascii="Comic Sans MS" w:hAnsi="Comic Sans MS"/>
                <w:sz w:val="20"/>
                <w:szCs w:val="20"/>
              </w:rPr>
              <w:t>To manage the CIF bid (outbuildings),  maximising the budgets for the benefits of our students, minimising the disruption on school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CIF bid is successful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Works completed to desired specification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Additional works completed and utilised by pupils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Management of funds/liaison with E3 is efficient</w:t>
            </w:r>
          </w:p>
          <w:p w:rsidR="000F1ECA" w:rsidRDefault="000F1ECA" w:rsidP="000F1EC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Health and safety procedures are adhered to</w:t>
            </w:r>
          </w:p>
          <w:p w:rsidR="000F1ECA" w:rsidRPr="00C803C9" w:rsidRDefault="000F1ECA" w:rsidP="000F1EC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Curriculum offer to pupils is enhanced</w:t>
            </w: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7" w:type="dxa"/>
          </w:tcPr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A16B5">
              <w:rPr>
                <w:rFonts w:ascii="Comic Sans MS" w:hAnsi="Comic Sans MS"/>
                <w:sz w:val="20"/>
                <w:szCs w:val="20"/>
              </w:rPr>
              <w:t>To complete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maintenance plan for 2018/19 </w:t>
            </w:r>
            <w:r w:rsidRPr="005A16B5">
              <w:rPr>
                <w:rFonts w:ascii="Comic Sans MS" w:hAnsi="Comic Sans MS"/>
                <w:sz w:val="20"/>
                <w:szCs w:val="20"/>
              </w:rPr>
              <w:t>ensuring that a systematic planned approach to update the school building is followed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Maintenance  plan is completed efficiently</w:t>
            </w:r>
          </w:p>
          <w:p w:rsidR="000F1ECA" w:rsidRDefault="000F1ECA" w:rsidP="000F1ECA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are used effectively</w:t>
            </w:r>
          </w:p>
          <w:p w:rsidR="000F1ECA" w:rsidRPr="00C803C9" w:rsidRDefault="000F1ECA" w:rsidP="00FD5831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7" w:type="dxa"/>
          </w:tcPr>
          <w:p w:rsidR="000F1ECA" w:rsidRPr="00923DAC" w:rsidRDefault="000F1ECA" w:rsidP="00FD5831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23DA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To support the Catering Manager in managing the budget and performance management of staff to provide an outstanding service to our students 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Value for money</w:t>
            </w:r>
          </w:p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Stakeholder feedback</w:t>
            </w:r>
          </w:p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feel valued through Performance management process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Managers feel trained and supported through process, developing management skills further</w:t>
            </w: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rPr>
          <w:trHeight w:val="197"/>
        </w:trPr>
        <w:tc>
          <w:tcPr>
            <w:tcW w:w="5027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</w:rPr>
            </w:pPr>
            <w:r w:rsidRPr="00C803C9">
              <w:rPr>
                <w:rFonts w:ascii="Comic Sans MS" w:hAnsi="Comic Sans MS"/>
              </w:rPr>
              <w:lastRenderedPageBreak/>
              <w:t>Desired Outcomes</w:t>
            </w:r>
          </w:p>
        </w:tc>
        <w:tc>
          <w:tcPr>
            <w:tcW w:w="5026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</w:rPr>
            </w:pPr>
            <w:r w:rsidRPr="00C803C9">
              <w:rPr>
                <w:rFonts w:ascii="Comic Sans MS" w:hAnsi="Comic Sans MS"/>
              </w:rPr>
              <w:t xml:space="preserve">Success Criterion </w:t>
            </w: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</w:rPr>
            </w:pPr>
            <w:r w:rsidRPr="00C803C9">
              <w:rPr>
                <w:rFonts w:ascii="Comic Sans MS" w:hAnsi="Comic Sans MS"/>
              </w:rPr>
              <w:t>Evaluation Comments</w:t>
            </w:r>
          </w:p>
        </w:tc>
      </w:tr>
      <w:tr w:rsidR="000F1ECA" w:rsidTr="00FD5831">
        <w:tc>
          <w:tcPr>
            <w:tcW w:w="5027" w:type="dxa"/>
          </w:tcPr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A16B5">
              <w:rPr>
                <w:rFonts w:ascii="Comic Sans MS" w:hAnsi="Comic Sans MS"/>
                <w:sz w:val="20"/>
                <w:szCs w:val="20"/>
              </w:rPr>
              <w:t>To support the Office Manager in delivering effective Performance management to the office team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feel valued through Performance management process</w:t>
            </w:r>
          </w:p>
          <w:p w:rsidR="000F1ECA" w:rsidRPr="00C803C9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Managers feel trained and supported through process, developing management skills further</w:t>
            </w: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7" w:type="dxa"/>
          </w:tcPr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A16B5">
              <w:rPr>
                <w:rFonts w:ascii="Comic Sans MS" w:hAnsi="Comic Sans MS"/>
                <w:sz w:val="20"/>
                <w:szCs w:val="20"/>
              </w:rPr>
              <w:t>To support the Transition Manager in delivering effective Performance management to the office team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feel valued through Performance management process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Managers feel trained and supported through process, developing management skills further</w:t>
            </w:r>
          </w:p>
          <w:p w:rsidR="000F1ECA" w:rsidRPr="00C803C9" w:rsidRDefault="000F1ECA" w:rsidP="00FD5831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7" w:type="dxa"/>
          </w:tcPr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A16B5">
              <w:rPr>
                <w:rFonts w:ascii="Comic Sans MS" w:hAnsi="Comic Sans MS"/>
                <w:sz w:val="20"/>
                <w:szCs w:val="20"/>
              </w:rPr>
              <w:t>To support the Site Manager in delivering effective Perfo</w:t>
            </w:r>
            <w:r>
              <w:rPr>
                <w:rFonts w:ascii="Comic Sans MS" w:hAnsi="Comic Sans MS"/>
                <w:sz w:val="20"/>
                <w:szCs w:val="20"/>
              </w:rPr>
              <w:t xml:space="preserve">rmance management to the </w:t>
            </w:r>
            <w:r w:rsidRPr="005A16B5">
              <w:rPr>
                <w:rFonts w:ascii="Comic Sans MS" w:hAnsi="Comic Sans MS"/>
                <w:sz w:val="20"/>
                <w:szCs w:val="20"/>
              </w:rPr>
              <w:t>team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feel valued through Performance management process</w:t>
            </w:r>
          </w:p>
          <w:p w:rsidR="000F1ECA" w:rsidRPr="00C803C9" w:rsidRDefault="000F1ECA" w:rsidP="000F1ECA">
            <w:pPr>
              <w:pStyle w:val="NoSpacing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Managers feel trained and supported through process, developing management skills further</w:t>
            </w: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7" w:type="dxa"/>
          </w:tcPr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A16B5">
              <w:rPr>
                <w:rFonts w:ascii="Comic Sans MS" w:hAnsi="Comic Sans MS"/>
                <w:sz w:val="20"/>
                <w:szCs w:val="20"/>
              </w:rPr>
              <w:t>To review and complete actions towards the Asset Management Plan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Actions reviewed and prioritised</w:t>
            </w:r>
          </w:p>
          <w:p w:rsidR="000F1ECA" w:rsidRPr="00C803C9" w:rsidRDefault="000F1ECA" w:rsidP="000F1ECA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Compliance ensured</w:t>
            </w: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1ECA" w:rsidTr="00FD5831">
        <w:tc>
          <w:tcPr>
            <w:tcW w:w="5027" w:type="dxa"/>
          </w:tcPr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A16B5">
              <w:rPr>
                <w:rFonts w:ascii="Comic Sans MS" w:hAnsi="Comic Sans MS"/>
                <w:sz w:val="20"/>
                <w:szCs w:val="20"/>
              </w:rPr>
              <w:t xml:space="preserve">To review the Asbestos Register with all staff, ensuring compliance </w:t>
            </w: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0F1ECA" w:rsidRPr="005A16B5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6" w:type="dxa"/>
          </w:tcPr>
          <w:p w:rsidR="000F1ECA" w:rsidRDefault="000F1ECA" w:rsidP="000F1ECA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Register reviewed</w:t>
            </w:r>
          </w:p>
          <w:p w:rsidR="000F1ECA" w:rsidRDefault="000F1ECA" w:rsidP="000F1ECA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awareness</w:t>
            </w:r>
          </w:p>
          <w:p w:rsidR="000F1ECA" w:rsidRDefault="000F1ECA" w:rsidP="000F1ECA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CPD for staff</w:t>
            </w:r>
          </w:p>
          <w:p w:rsidR="000F1ECA" w:rsidRPr="00C803C9" w:rsidRDefault="000F1ECA" w:rsidP="000F1ECA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Compliance ensured</w:t>
            </w:r>
          </w:p>
        </w:tc>
        <w:tc>
          <w:tcPr>
            <w:tcW w:w="5029" w:type="dxa"/>
          </w:tcPr>
          <w:p w:rsidR="000F1ECA" w:rsidRPr="00C803C9" w:rsidRDefault="000F1ECA" w:rsidP="00FD583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F1ECA" w:rsidRPr="008E4F59" w:rsidRDefault="000F1ECA" w:rsidP="000F1ECA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FC0CF4" w:rsidRDefault="00FC0CF4" w:rsidP="008E4F59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0F1ECA" w:rsidRDefault="000F1ECA" w:rsidP="008E4F59">
      <w:pPr>
        <w:pStyle w:val="NoSpacing"/>
        <w:rPr>
          <w:rFonts w:ascii="Comic Sans MS" w:hAnsi="Comic Sans MS"/>
        </w:rPr>
      </w:pPr>
    </w:p>
    <w:p w:rsidR="00FC0CF4" w:rsidRDefault="00FC0CF4" w:rsidP="008E4F59">
      <w:pPr>
        <w:pStyle w:val="NoSpacing"/>
        <w:rPr>
          <w:rFonts w:ascii="Comic Sans MS" w:hAnsi="Comic Sans MS"/>
        </w:rPr>
      </w:pPr>
    </w:p>
    <w:p w:rsidR="00FC0CF4" w:rsidRDefault="00FC0CF4" w:rsidP="008E4F59">
      <w:pPr>
        <w:pStyle w:val="NoSpacing"/>
        <w:rPr>
          <w:rFonts w:ascii="Comic Sans MS" w:hAnsi="Comic Sans MS"/>
        </w:rPr>
      </w:pPr>
    </w:p>
    <w:p w:rsidR="00FC0CF4" w:rsidRDefault="00FC0CF4" w:rsidP="00FC0CF4">
      <w:pPr>
        <w:jc w:val="center"/>
        <w:rPr>
          <w:b/>
          <w:u w:val="single"/>
        </w:rPr>
      </w:pPr>
      <w:r>
        <w:rPr>
          <w:b/>
          <w:u w:val="single"/>
        </w:rPr>
        <w:t>Integrated Development and Improvement Priorities-MAT and Academies.</w:t>
      </w:r>
    </w:p>
    <w:p w:rsidR="00FC0CF4" w:rsidRDefault="00FC0CF4" w:rsidP="00FC0CF4">
      <w:pPr>
        <w:jc w:val="center"/>
        <w:rPr>
          <w:b/>
          <w:u w:val="single"/>
        </w:rPr>
      </w:pPr>
      <w:r>
        <w:rPr>
          <w:b/>
          <w:u w:val="single"/>
        </w:rPr>
        <w:t>A Shared Vision 2018/19.</w:t>
      </w:r>
    </w:p>
    <w:p w:rsidR="00FC0CF4" w:rsidRDefault="00FC0CF4" w:rsidP="00FC0CF4">
      <w:pPr>
        <w:rPr>
          <w:b/>
          <w:u w:val="single"/>
        </w:rPr>
      </w:pP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4815"/>
        <w:gridCol w:w="4425"/>
      </w:tblGrid>
      <w:tr w:rsidR="00FC0CF4" w:rsidTr="00FC0CF4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r>
              <w:t xml:space="preserve">     </w:t>
            </w:r>
          </w:p>
          <w:p w:rsidR="00FC0CF4" w:rsidRDefault="00FC0CF4">
            <w:pPr>
              <w:jc w:val="center"/>
              <w:rPr>
                <w:b/>
              </w:rPr>
            </w:pPr>
            <w:r>
              <w:rPr>
                <w:b/>
              </w:rPr>
              <w:t>Desired Outcome</w:t>
            </w:r>
          </w:p>
          <w:p w:rsidR="00FC0CF4" w:rsidRDefault="00FC0CF4"/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/>
          <w:p w:rsidR="00FC0CF4" w:rsidRDefault="00FC0CF4">
            <w:pPr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FC0CF4" w:rsidTr="00FC0CF4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Finance-</w:t>
            </w:r>
            <w:r>
              <w:rPr>
                <w:rFonts w:cstheme="minorHAnsi"/>
                <w:sz w:val="20"/>
                <w:szCs w:val="20"/>
              </w:rPr>
              <w:t xml:space="preserve"> Establish improved value for money indicators and comparative data of staffing structures and spending against other academies.</w:t>
            </w:r>
          </w:p>
          <w:p w:rsidR="00FC0CF4" w:rsidRDefault="00FC0CF4"/>
          <w:p w:rsidR="00FC0CF4" w:rsidRDefault="00FC0CF4"/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the usefulness of creating some high level internal financial KPI’s in the format of a dashboard.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academies to contribute to the data harvest to enable comparative data exercise.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model with relevance to special schools with appropriate KPI’s.</w:t>
            </w:r>
          </w:p>
          <w:p w:rsidR="00FC0CF4" w:rsidRDefault="00FC0CF4"/>
        </w:tc>
      </w:tr>
      <w:tr w:rsidR="00FC0CF4" w:rsidTr="00FC0CF4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Governance-</w:t>
            </w:r>
            <w:r>
              <w:rPr>
                <w:sz w:val="20"/>
                <w:szCs w:val="20"/>
              </w:rPr>
              <w:t xml:space="preserve"> </w:t>
            </w:r>
          </w:p>
          <w:p w:rsidR="00FC0CF4" w:rsidRDefault="00FC0CF4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sz w:val="20"/>
                <w:szCs w:val="20"/>
              </w:rPr>
              <w:t xml:space="preserve">Provide a common framework of operation across the LAB’s of all academies in terms of committees and their </w:t>
            </w:r>
            <w:r>
              <w:t>terms of reference;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embedding new systems that provide high quality information to the LAB and Directors.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b/>
                <w:u w:val="single"/>
              </w:rPr>
            </w:pPr>
          </w:p>
          <w:p w:rsidR="00FC0CF4" w:rsidRDefault="00FC0CF4"/>
          <w:p w:rsidR="00FC0CF4" w:rsidRDefault="00FC0CF4"/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systems to quality assure academies without significantly increasing headteacher workload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consistent and robust levels of support, challenge and accountability across all academies.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school to school support with LAB’s.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the process of the LAB’s to the Ofsted framework and the monitoring of school performance to the SEF and the areas of the SDP.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system to support succession planning as the Trust looks to provide CPD opportunities to aspiring leaders.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LAB skills audit with desired actions.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common framework of operation across the LAB’s of all academies in terms of committees and their terms of reference.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</w:p>
        </w:tc>
      </w:tr>
      <w:tr w:rsidR="00FC0CF4" w:rsidTr="00FC0CF4">
        <w:trPr>
          <w:trHeight w:val="2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Standards-</w:t>
            </w:r>
            <w:r>
              <w:rPr>
                <w:sz w:val="20"/>
                <w:szCs w:val="20"/>
              </w:rPr>
              <w:t xml:space="preserve"> Establish a School Improvement Partner model to provide support and challenge to senior leaders and facilitate QA processes for the CEO.</w:t>
            </w:r>
          </w:p>
          <w:p w:rsidR="00FC0CF4" w:rsidRDefault="00FC0C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principles of the SIP.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non-</w:t>
            </w:r>
            <w:proofErr w:type="spellStart"/>
            <w:r>
              <w:rPr>
                <w:sz w:val="20"/>
                <w:szCs w:val="20"/>
              </w:rPr>
              <w:t>negotiables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Co-produce SIP template.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Re-establish peer groups.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schedule of visits.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added value of leadership towards school improvement.</w:t>
            </w:r>
          </w:p>
          <w:p w:rsidR="00FC0CF4" w:rsidRDefault="00FC0CF4">
            <w:pPr>
              <w:rPr>
                <w:sz w:val="20"/>
                <w:szCs w:val="20"/>
              </w:rPr>
            </w:pP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QA systems and processes for CEO.</w:t>
            </w:r>
          </w:p>
          <w:p w:rsidR="00FC0CF4" w:rsidRDefault="00FC0CF4"/>
        </w:tc>
      </w:tr>
      <w:tr w:rsidR="00FC0CF4" w:rsidTr="00FC0CF4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Strategy-</w:t>
            </w:r>
            <w:r>
              <w:rPr>
                <w:sz w:val="20"/>
                <w:szCs w:val="20"/>
              </w:rPr>
              <w:t>Keep abreast of National, Regional, Sub-Regional and Local developments, priorities, themes, concerns and directions of travel, to best inform MAT strategy for school improvement and sustainable growth</w:t>
            </w:r>
          </w:p>
          <w:p w:rsidR="00FC0CF4" w:rsidRDefault="00FC0CF4"/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of how the Trust can support mainstream MAT’S with their SEND delivery in terms of CPD and Outreach support.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Established relationships with other MAT’s developing business opportunities within the Outreach model.</w:t>
            </w:r>
          </w:p>
          <w:p w:rsidR="00FC0CF4" w:rsidRDefault="00FC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Leek Prototype into other Districts.</w:t>
            </w:r>
          </w:p>
          <w:p w:rsidR="00FC0CF4" w:rsidRDefault="00FC0CF4"/>
        </w:tc>
      </w:tr>
    </w:tbl>
    <w:p w:rsidR="00FC0CF4" w:rsidRDefault="00FC0CF4" w:rsidP="00FC0CF4"/>
    <w:p w:rsidR="00FC0CF4" w:rsidRDefault="00FC0CF4" w:rsidP="008E4F59">
      <w:pPr>
        <w:pStyle w:val="NoSpacing"/>
        <w:rPr>
          <w:rFonts w:ascii="Comic Sans MS" w:hAnsi="Comic Sans MS"/>
        </w:rPr>
      </w:pPr>
    </w:p>
    <w:p w:rsidR="00FC0CF4" w:rsidRPr="008E4F59" w:rsidRDefault="00FC0CF4" w:rsidP="008E4F59">
      <w:pPr>
        <w:pStyle w:val="NoSpacing"/>
        <w:rPr>
          <w:rFonts w:ascii="Comic Sans MS" w:hAnsi="Comic Sans MS"/>
        </w:rPr>
      </w:pPr>
    </w:p>
    <w:sectPr w:rsidR="00FC0CF4" w:rsidRPr="008E4F59" w:rsidSect="005D5DD3">
      <w:footerReference w:type="default" r:id="rId13"/>
      <w:pgSz w:w="16838" w:h="11906" w:orient="landscape"/>
      <w:pgMar w:top="426" w:right="873" w:bottom="284" w:left="873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B3" w:rsidRDefault="009C61B3" w:rsidP="009C61B3">
      <w:pPr>
        <w:spacing w:after="0" w:line="240" w:lineRule="auto"/>
      </w:pPr>
      <w:r>
        <w:separator/>
      </w:r>
    </w:p>
  </w:endnote>
  <w:endnote w:type="continuationSeparator" w:id="0">
    <w:p w:rsidR="009C61B3" w:rsidRDefault="009C61B3" w:rsidP="009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8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1B3" w:rsidRDefault="009C61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F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C61B3" w:rsidRDefault="009C6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B3" w:rsidRDefault="009C61B3" w:rsidP="009C61B3">
      <w:pPr>
        <w:spacing w:after="0" w:line="240" w:lineRule="auto"/>
      </w:pPr>
      <w:r>
        <w:separator/>
      </w:r>
    </w:p>
  </w:footnote>
  <w:footnote w:type="continuationSeparator" w:id="0">
    <w:p w:rsidR="009C61B3" w:rsidRDefault="009C61B3" w:rsidP="009C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BB2"/>
    <w:multiLevelType w:val="hybridMultilevel"/>
    <w:tmpl w:val="ABB2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FCC"/>
    <w:multiLevelType w:val="hybridMultilevel"/>
    <w:tmpl w:val="10C6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E5E"/>
    <w:multiLevelType w:val="hybridMultilevel"/>
    <w:tmpl w:val="E2FE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9F5"/>
    <w:multiLevelType w:val="hybridMultilevel"/>
    <w:tmpl w:val="398C09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322540"/>
    <w:multiLevelType w:val="hybridMultilevel"/>
    <w:tmpl w:val="A3E8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B0595"/>
    <w:multiLevelType w:val="hybridMultilevel"/>
    <w:tmpl w:val="AD26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76352"/>
    <w:multiLevelType w:val="hybridMultilevel"/>
    <w:tmpl w:val="3BBE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114B"/>
    <w:multiLevelType w:val="hybridMultilevel"/>
    <w:tmpl w:val="1F36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74B6"/>
    <w:multiLevelType w:val="hybridMultilevel"/>
    <w:tmpl w:val="DDB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94AC3"/>
    <w:multiLevelType w:val="hybridMultilevel"/>
    <w:tmpl w:val="A4D2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2BAE"/>
    <w:multiLevelType w:val="hybridMultilevel"/>
    <w:tmpl w:val="F30A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329D"/>
    <w:multiLevelType w:val="hybridMultilevel"/>
    <w:tmpl w:val="BA1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3A58"/>
    <w:multiLevelType w:val="hybridMultilevel"/>
    <w:tmpl w:val="20582812"/>
    <w:lvl w:ilvl="0" w:tplc="88C0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E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05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0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8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87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07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17754"/>
    <w:multiLevelType w:val="hybridMultilevel"/>
    <w:tmpl w:val="6A0E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D7FD8"/>
    <w:multiLevelType w:val="hybridMultilevel"/>
    <w:tmpl w:val="C3A4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857"/>
    <w:multiLevelType w:val="hybridMultilevel"/>
    <w:tmpl w:val="DE5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072B7"/>
    <w:multiLevelType w:val="hybridMultilevel"/>
    <w:tmpl w:val="661C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5031E"/>
    <w:multiLevelType w:val="hybridMultilevel"/>
    <w:tmpl w:val="6912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2553F"/>
    <w:multiLevelType w:val="hybridMultilevel"/>
    <w:tmpl w:val="5338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68B6"/>
    <w:multiLevelType w:val="hybridMultilevel"/>
    <w:tmpl w:val="A9BA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06D4E"/>
    <w:multiLevelType w:val="hybridMultilevel"/>
    <w:tmpl w:val="177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51473"/>
    <w:multiLevelType w:val="hybridMultilevel"/>
    <w:tmpl w:val="08D4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D27E9"/>
    <w:multiLevelType w:val="hybridMultilevel"/>
    <w:tmpl w:val="993E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18"/>
    <w:multiLevelType w:val="hybridMultilevel"/>
    <w:tmpl w:val="12B2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F59D2"/>
    <w:multiLevelType w:val="hybridMultilevel"/>
    <w:tmpl w:val="4980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6438"/>
    <w:multiLevelType w:val="hybridMultilevel"/>
    <w:tmpl w:val="07D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B3F14"/>
    <w:multiLevelType w:val="hybridMultilevel"/>
    <w:tmpl w:val="A45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03918"/>
    <w:multiLevelType w:val="hybridMultilevel"/>
    <w:tmpl w:val="2822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242F9"/>
    <w:multiLevelType w:val="hybridMultilevel"/>
    <w:tmpl w:val="314A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D314C"/>
    <w:multiLevelType w:val="hybridMultilevel"/>
    <w:tmpl w:val="DBC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53B87"/>
    <w:multiLevelType w:val="hybridMultilevel"/>
    <w:tmpl w:val="B87E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04F1F"/>
    <w:multiLevelType w:val="hybridMultilevel"/>
    <w:tmpl w:val="6030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42043"/>
    <w:multiLevelType w:val="hybridMultilevel"/>
    <w:tmpl w:val="A45E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13CAF"/>
    <w:multiLevelType w:val="hybridMultilevel"/>
    <w:tmpl w:val="A862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00464"/>
    <w:multiLevelType w:val="hybridMultilevel"/>
    <w:tmpl w:val="3182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E38CA"/>
    <w:multiLevelType w:val="hybridMultilevel"/>
    <w:tmpl w:val="9360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770D1"/>
    <w:multiLevelType w:val="hybridMultilevel"/>
    <w:tmpl w:val="97E4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B42D7"/>
    <w:multiLevelType w:val="hybridMultilevel"/>
    <w:tmpl w:val="3A32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6"/>
  </w:num>
  <w:num w:numId="5">
    <w:abstractNumId w:val="13"/>
  </w:num>
  <w:num w:numId="6">
    <w:abstractNumId w:val="1"/>
  </w:num>
  <w:num w:numId="7">
    <w:abstractNumId w:val="24"/>
  </w:num>
  <w:num w:numId="8">
    <w:abstractNumId w:val="28"/>
  </w:num>
  <w:num w:numId="9">
    <w:abstractNumId w:val="21"/>
  </w:num>
  <w:num w:numId="10">
    <w:abstractNumId w:val="0"/>
  </w:num>
  <w:num w:numId="11">
    <w:abstractNumId w:val="5"/>
  </w:num>
  <w:num w:numId="12">
    <w:abstractNumId w:val="19"/>
  </w:num>
  <w:num w:numId="13">
    <w:abstractNumId w:val="33"/>
  </w:num>
  <w:num w:numId="14">
    <w:abstractNumId w:val="4"/>
  </w:num>
  <w:num w:numId="15">
    <w:abstractNumId w:val="30"/>
  </w:num>
  <w:num w:numId="16">
    <w:abstractNumId w:val="37"/>
  </w:num>
  <w:num w:numId="17">
    <w:abstractNumId w:val="35"/>
  </w:num>
  <w:num w:numId="18">
    <w:abstractNumId w:val="32"/>
  </w:num>
  <w:num w:numId="19">
    <w:abstractNumId w:val="31"/>
  </w:num>
  <w:num w:numId="20">
    <w:abstractNumId w:val="12"/>
  </w:num>
  <w:num w:numId="21">
    <w:abstractNumId w:val="23"/>
  </w:num>
  <w:num w:numId="22">
    <w:abstractNumId w:val="18"/>
  </w:num>
  <w:num w:numId="23">
    <w:abstractNumId w:val="3"/>
  </w:num>
  <w:num w:numId="24">
    <w:abstractNumId w:val="20"/>
  </w:num>
  <w:num w:numId="25">
    <w:abstractNumId w:val="25"/>
  </w:num>
  <w:num w:numId="26">
    <w:abstractNumId w:val="16"/>
  </w:num>
  <w:num w:numId="27">
    <w:abstractNumId w:val="22"/>
  </w:num>
  <w:num w:numId="28">
    <w:abstractNumId w:val="17"/>
  </w:num>
  <w:num w:numId="29">
    <w:abstractNumId w:val="29"/>
  </w:num>
  <w:num w:numId="30">
    <w:abstractNumId w:val="27"/>
  </w:num>
  <w:num w:numId="31">
    <w:abstractNumId w:val="26"/>
  </w:num>
  <w:num w:numId="32">
    <w:abstractNumId w:val="2"/>
  </w:num>
  <w:num w:numId="33">
    <w:abstractNumId w:val="10"/>
  </w:num>
  <w:num w:numId="34">
    <w:abstractNumId w:val="14"/>
  </w:num>
  <w:num w:numId="35">
    <w:abstractNumId w:val="15"/>
  </w:num>
  <w:num w:numId="36">
    <w:abstractNumId w:val="3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9"/>
    <w:rsid w:val="000403E1"/>
    <w:rsid w:val="00051926"/>
    <w:rsid w:val="00096AB9"/>
    <w:rsid w:val="000F1ECA"/>
    <w:rsid w:val="00130AEC"/>
    <w:rsid w:val="00174FFC"/>
    <w:rsid w:val="00195821"/>
    <w:rsid w:val="00204765"/>
    <w:rsid w:val="00226FED"/>
    <w:rsid w:val="00233650"/>
    <w:rsid w:val="002D6EB1"/>
    <w:rsid w:val="002F16EC"/>
    <w:rsid w:val="0030490B"/>
    <w:rsid w:val="00307E3C"/>
    <w:rsid w:val="00315DCF"/>
    <w:rsid w:val="00396EE5"/>
    <w:rsid w:val="003C62FB"/>
    <w:rsid w:val="003D75B5"/>
    <w:rsid w:val="00436740"/>
    <w:rsid w:val="00464B92"/>
    <w:rsid w:val="004A5EF2"/>
    <w:rsid w:val="004A753C"/>
    <w:rsid w:val="004F64E4"/>
    <w:rsid w:val="00506C13"/>
    <w:rsid w:val="005309A8"/>
    <w:rsid w:val="00534A47"/>
    <w:rsid w:val="00537F7E"/>
    <w:rsid w:val="005743B4"/>
    <w:rsid w:val="00597E62"/>
    <w:rsid w:val="005B18A8"/>
    <w:rsid w:val="005B1A6D"/>
    <w:rsid w:val="005B3400"/>
    <w:rsid w:val="005D5DD3"/>
    <w:rsid w:val="00620E9F"/>
    <w:rsid w:val="00725364"/>
    <w:rsid w:val="007723AB"/>
    <w:rsid w:val="00784CDE"/>
    <w:rsid w:val="00790728"/>
    <w:rsid w:val="007D0B1B"/>
    <w:rsid w:val="00831F36"/>
    <w:rsid w:val="0088733A"/>
    <w:rsid w:val="008948F7"/>
    <w:rsid w:val="008E4F59"/>
    <w:rsid w:val="00962E73"/>
    <w:rsid w:val="009744FB"/>
    <w:rsid w:val="009C61B3"/>
    <w:rsid w:val="00A43284"/>
    <w:rsid w:val="00B66609"/>
    <w:rsid w:val="00B70289"/>
    <w:rsid w:val="00B76CD1"/>
    <w:rsid w:val="00B924BE"/>
    <w:rsid w:val="00C873EE"/>
    <w:rsid w:val="00CA039D"/>
    <w:rsid w:val="00CB54C9"/>
    <w:rsid w:val="00CD79A7"/>
    <w:rsid w:val="00D40C84"/>
    <w:rsid w:val="00D822BD"/>
    <w:rsid w:val="00DA423A"/>
    <w:rsid w:val="00DB0910"/>
    <w:rsid w:val="00E20ECF"/>
    <w:rsid w:val="00EA7880"/>
    <w:rsid w:val="00F116A9"/>
    <w:rsid w:val="00F27224"/>
    <w:rsid w:val="00F766A8"/>
    <w:rsid w:val="00FC0CF4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81E8176-D27E-47D3-8D66-8D34658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E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B3"/>
  </w:style>
  <w:style w:type="paragraph" w:styleId="Footer">
    <w:name w:val="footer"/>
    <w:basedOn w:val="Normal"/>
    <w:link w:val="FooterChar"/>
    <w:uiPriority w:val="99"/>
    <w:unhideWhenUsed/>
    <w:rsid w:val="009C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B3"/>
  </w:style>
  <w:style w:type="paragraph" w:styleId="ListParagraph">
    <w:name w:val="List Paragraph"/>
    <w:basedOn w:val="Normal"/>
    <w:uiPriority w:val="34"/>
    <w:qFormat/>
    <w:rsid w:val="0050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6F55-CAA2-4C0B-956E-2974668D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A3C4D67E</Template>
  <TotalTime>4</TotalTime>
  <Pages>16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Redgate</dc:creator>
  <cp:lastModifiedBy>Mr Spreadbury</cp:lastModifiedBy>
  <cp:revision>7</cp:revision>
  <cp:lastPrinted>2017-07-14T11:03:00Z</cp:lastPrinted>
  <dcterms:created xsi:type="dcterms:W3CDTF">2018-10-03T12:09:00Z</dcterms:created>
  <dcterms:modified xsi:type="dcterms:W3CDTF">2018-10-22T12:34:00Z</dcterms:modified>
</cp:coreProperties>
</file>