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59" w:rsidRDefault="009E4A1E"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A939853" wp14:editId="6B47830A">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C741A5" w:rsidP="00547300">
      <w:pPr>
        <w:pStyle w:val="Divider"/>
        <w:ind w:left="-180" w:firstLine="540"/>
      </w:pPr>
      <w:r>
        <w:rPr>
          <w:noProof/>
        </w:rPr>
        <w:drawing>
          <wp:anchor distT="0" distB="0" distL="114300" distR="114300" simplePos="0" relativeHeight="251661824" behindDoc="1" locked="0" layoutInCell="1" allowOverlap="1" wp14:anchorId="206BC95C" wp14:editId="62188232">
            <wp:simplePos x="0" y="0"/>
            <wp:positionH relativeFrom="column">
              <wp:posOffset>9525</wp:posOffset>
            </wp:positionH>
            <wp:positionV relativeFrom="paragraph">
              <wp:posOffset>8255</wp:posOffset>
            </wp:positionV>
            <wp:extent cx="2032635" cy="657225"/>
            <wp:effectExtent l="0" t="0" r="5715" b="9525"/>
            <wp:wrapNone/>
            <wp:docPr id="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32635" cy="657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9E4A1E"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9E4A1E"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lastRenderedPageBreak/>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0"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bookmarkStart w:id="1" w:name="_GoBack"/>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bookmarkEnd w:id="1"/>
            <w:r w:rsidRPr="00104EC6">
              <w:rPr>
                <w:rFonts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2"/>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lastRenderedPageBreak/>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C741A5">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C741A5">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C741A5">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C741A5">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C741A5">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C741A5">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C741A5">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C741A5">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C741A5">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C741A5">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C741A5">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C741A5">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lastRenderedPageBreak/>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C741A5">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C741A5">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579"/>
        <w:gridCol w:w="828"/>
        <w:gridCol w:w="828"/>
        <w:gridCol w:w="1251"/>
        <w:gridCol w:w="2085"/>
        <w:gridCol w:w="153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lastRenderedPageBreak/>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r>
      <w:r>
        <w:lastRenderedPageBreak/>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160"/>
        <w:gridCol w:w="1821"/>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lastRenderedPageBreak/>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lastRenderedPageBreak/>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C741A5">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C741A5">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F83AD6" w:rsidRPr="00F42B8E" w:rsidRDefault="00F83AD6" w:rsidP="00F83AD6">
      <w:pPr>
        <w:pStyle w:val="Heading1"/>
        <w:numPr>
          <w:ilvl w:val="0"/>
          <w:numId w:val="0"/>
        </w:numPr>
        <w:tabs>
          <w:tab w:val="num" w:pos="720"/>
        </w:tabs>
      </w:pPr>
      <w:r>
        <w:lastRenderedPageBreak/>
        <w:t>Self Declaration of Criminal Record</w:t>
      </w:r>
    </w:p>
    <w:p w:rsidR="00F83AD6" w:rsidRDefault="00F83AD6" w:rsidP="00F83AD6">
      <w:pPr>
        <w:pStyle w:val="Divider"/>
        <w:rPr>
          <w:lang w:val="en-US"/>
        </w:rPr>
      </w:pPr>
    </w:p>
    <w:p w:rsidR="00F83AD6" w:rsidRDefault="00F83AD6" w:rsidP="00F83AD6">
      <w:pPr>
        <w:rPr>
          <w:rFonts w:cs="Arial"/>
          <w:szCs w:val="21"/>
        </w:rPr>
      </w:pPr>
      <w:r>
        <w:rPr>
          <w:rFonts w:cs="Arial"/>
          <w:szCs w:val="21"/>
        </w:rPr>
        <w:t xml:space="preserve">This post involves working in an Academy </w:t>
      </w:r>
      <w:r w:rsidRPr="007F1C3C">
        <w:rPr>
          <w:rFonts w:cs="Arial"/>
          <w:szCs w:val="21"/>
        </w:rPr>
        <w:t xml:space="preserve">and is exempt from the provisions of the Rehabilitation of Offenders Act 1974. We will check with the Disclosure and Barring Service (DBS) to see if you have any criminal convictions. As posts in </w:t>
      </w:r>
      <w:r>
        <w:rPr>
          <w:rFonts w:cs="Arial"/>
          <w:szCs w:val="21"/>
        </w:rPr>
        <w:t>Academies</w:t>
      </w:r>
      <w:r w:rsidRPr="007F1C3C">
        <w:rPr>
          <w:rFonts w:cs="Arial"/>
          <w:szCs w:val="21"/>
        </w:rPr>
        <w:t xml:space="preserve"> are 'Regulated Activity' the barred list for children will also be checked. </w:t>
      </w:r>
    </w:p>
    <w:p w:rsidR="00F83AD6" w:rsidRPr="007F1C3C" w:rsidRDefault="00F83AD6" w:rsidP="00F83AD6">
      <w:pPr>
        <w:rPr>
          <w:rFonts w:cs="Arial"/>
          <w:szCs w:val="21"/>
        </w:rPr>
      </w:pPr>
    </w:p>
    <w:p w:rsidR="00F83AD6" w:rsidRDefault="00F83AD6" w:rsidP="00F83AD6">
      <w:pPr>
        <w:rPr>
          <w:szCs w:val="21"/>
        </w:rPr>
      </w:pPr>
      <w:r w:rsidRPr="007F1C3C">
        <w:rPr>
          <w:rFonts w:cs="Arial"/>
          <w:szCs w:val="21"/>
        </w:rPr>
        <w:t>You must disclose details of all unspent and unfiltered spent reprimands, formal warnings, cautions and convictions.</w:t>
      </w:r>
      <w:r>
        <w:rPr>
          <w:rFonts w:cs="Arial"/>
          <w:szCs w:val="21"/>
        </w:rPr>
        <w:t xml:space="preserve">  </w:t>
      </w:r>
      <w:r w:rsidRPr="007F1C3C">
        <w:rPr>
          <w:rFonts w:cs="Arial"/>
          <w:szCs w:val="21"/>
        </w:rPr>
        <w:t xml:space="preserve">For information regarding filtering of convictions please see: </w:t>
      </w:r>
      <w:hyperlink r:id="rId9" w:history="1">
        <w:r w:rsidRPr="007F1C3C">
          <w:rPr>
            <w:rStyle w:val="Hyperlink"/>
            <w:rFonts w:cs="Arial"/>
            <w:szCs w:val="21"/>
          </w:rPr>
          <w:t>www.gov.uk/government/publications/filtering-rules-for-criminal-record-check-certificates</w:t>
        </w:r>
      </w:hyperlink>
      <w:r>
        <w:rPr>
          <w:szCs w:val="21"/>
        </w:rPr>
        <w:t xml:space="preserve"> </w:t>
      </w:r>
    </w:p>
    <w:p w:rsidR="00F83AD6" w:rsidRDefault="00F83AD6" w:rsidP="00F83AD6">
      <w:pPr>
        <w:rPr>
          <w:szCs w:val="21"/>
        </w:rPr>
      </w:pPr>
    </w:p>
    <w:p w:rsidR="00F83AD6" w:rsidRDefault="00F83AD6" w:rsidP="00F83AD6">
      <w:pPr>
        <w:rPr>
          <w:rFonts w:cs="Arial"/>
          <w:szCs w:val="21"/>
        </w:rPr>
      </w:pPr>
      <w:r w:rsidRPr="007F1C3C">
        <w:rPr>
          <w:rFonts w:cs="Arial"/>
          <w:szCs w:val="21"/>
        </w:rPr>
        <w:t xml:space="preserve">Any information given will be treated as confidential. You should note that disclosing a conviction does not necessarily bar you from appointment. Failure to disclose may result in withdrawal from any job offer. </w:t>
      </w:r>
    </w:p>
    <w:p w:rsidR="00F83AD6" w:rsidRPr="007F1C3C" w:rsidRDefault="00F83AD6" w:rsidP="00F83AD6">
      <w:pPr>
        <w:rPr>
          <w:rFonts w:cs="Arial"/>
          <w:szCs w:val="21"/>
        </w:rPr>
      </w:pPr>
      <w:r>
        <w:rPr>
          <w:rFonts w:cs="Arial"/>
          <w:szCs w:val="21"/>
        </w:rPr>
        <w:br/>
      </w:r>
      <w:r>
        <w:rPr>
          <w:rFonts w:cs="Arial"/>
          <w:szCs w:val="21"/>
        </w:rPr>
        <w:br/>
      </w:r>
    </w:p>
    <w:p w:rsidR="00F83AD6" w:rsidRPr="007F1C3C" w:rsidRDefault="00F83AD6" w:rsidP="00F83AD6">
      <w:pPr>
        <w:rPr>
          <w:rFonts w:cs="Arial"/>
          <w:szCs w:val="21"/>
        </w:rPr>
      </w:pPr>
      <w:r w:rsidRPr="007F1C3C">
        <w:rPr>
          <w:rFonts w:cs="Arial"/>
          <w:szCs w:val="21"/>
        </w:rPr>
        <w:lastRenderedPageBreak/>
        <w:t xml:space="preserve">Do you have any unspent and unfiltered spent criminal convictions, disqualifications, cautions or driving offences? </w:t>
      </w:r>
    </w:p>
    <w:p w:rsidR="00F83AD6" w:rsidRPr="00F42B8E" w:rsidRDefault="00F83AD6" w:rsidP="00F83AD6">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F83AD6" w:rsidRPr="00F42B8E" w:rsidTr="00566240">
        <w:trPr>
          <w:trHeight w:val="323"/>
        </w:trPr>
        <w:tc>
          <w:tcPr>
            <w:tcW w:w="2718" w:type="dxa"/>
          </w:tcPr>
          <w:p w:rsidR="00F83AD6" w:rsidRPr="00F42B8E" w:rsidRDefault="00F83AD6" w:rsidP="00566240"/>
        </w:tc>
        <w:tc>
          <w:tcPr>
            <w:tcW w:w="2160" w:type="dxa"/>
          </w:tcPr>
          <w:p w:rsidR="00F83AD6" w:rsidRPr="00F42B8E" w:rsidRDefault="00F83AD6" w:rsidP="00566240"/>
        </w:tc>
        <w:tc>
          <w:tcPr>
            <w:tcW w:w="1260" w:type="dxa"/>
            <w:vAlign w:val="center"/>
          </w:tcPr>
          <w:p w:rsidR="00F83AD6" w:rsidRPr="00F42B8E" w:rsidRDefault="00F83AD6" w:rsidP="00566240">
            <w:r w:rsidRPr="00F42B8E">
              <w:t>Yes</w:t>
            </w:r>
          </w:p>
        </w:tc>
        <w:tc>
          <w:tcPr>
            <w:tcW w:w="450" w:type="dxa"/>
            <w:vAlign w:val="center"/>
          </w:tcPr>
          <w:p w:rsidR="00F83AD6" w:rsidRPr="00F42B8E" w:rsidRDefault="00F83AD6" w:rsidP="00566240">
            <w:r w:rsidRPr="00F42B8E">
              <w:fldChar w:fldCharType="begin">
                <w:ffData>
                  <w:name w:val="Check39"/>
                  <w:enabled/>
                  <w:calcOnExit w:val="0"/>
                  <w:checkBox>
                    <w:sizeAuto/>
                    <w:default w:val="0"/>
                  </w:checkBox>
                </w:ffData>
              </w:fldChar>
            </w:r>
            <w:r w:rsidRPr="00F42B8E">
              <w:instrText xml:space="preserve"> FORMCHECKBOX </w:instrText>
            </w:r>
            <w:r w:rsidR="00C741A5">
              <w:fldChar w:fldCharType="separate"/>
            </w:r>
            <w:r w:rsidRPr="00F42B8E">
              <w:fldChar w:fldCharType="end"/>
            </w:r>
          </w:p>
        </w:tc>
        <w:tc>
          <w:tcPr>
            <w:tcW w:w="1080" w:type="dxa"/>
            <w:vAlign w:val="center"/>
          </w:tcPr>
          <w:p w:rsidR="00F83AD6" w:rsidRPr="00F42B8E" w:rsidRDefault="00F83AD6" w:rsidP="00566240">
            <w:r w:rsidRPr="00F42B8E">
              <w:t>No</w:t>
            </w:r>
          </w:p>
        </w:tc>
        <w:tc>
          <w:tcPr>
            <w:tcW w:w="450" w:type="dxa"/>
            <w:vAlign w:val="center"/>
          </w:tcPr>
          <w:p w:rsidR="00F83AD6" w:rsidRPr="00F42B8E" w:rsidRDefault="00F83AD6" w:rsidP="00566240">
            <w:r w:rsidRPr="00F42B8E">
              <w:fldChar w:fldCharType="begin">
                <w:ffData>
                  <w:name w:val="Check40"/>
                  <w:enabled/>
                  <w:calcOnExit w:val="0"/>
                  <w:checkBox>
                    <w:sizeAuto/>
                    <w:default w:val="0"/>
                  </w:checkBox>
                </w:ffData>
              </w:fldChar>
            </w:r>
            <w:r w:rsidRPr="00F42B8E">
              <w:instrText xml:space="preserve"> FORMCHECKBOX </w:instrText>
            </w:r>
            <w:r w:rsidR="00C741A5">
              <w:fldChar w:fldCharType="separate"/>
            </w:r>
            <w:r w:rsidRPr="00F42B8E">
              <w:fldChar w:fldCharType="end"/>
            </w:r>
          </w:p>
        </w:tc>
      </w:tr>
    </w:tbl>
    <w:p w:rsidR="00F83AD6" w:rsidRDefault="00F83AD6" w:rsidP="00F83AD6">
      <w:pPr>
        <w:pStyle w:val="Divider"/>
      </w:pPr>
    </w:p>
    <w:p w:rsidR="00F83AD6" w:rsidRPr="007F1C3C" w:rsidRDefault="00F83AD6" w:rsidP="00F83AD6">
      <w:pPr>
        <w:rPr>
          <w:rFonts w:cs="Arial"/>
          <w:szCs w:val="21"/>
        </w:rPr>
      </w:pPr>
      <w:r>
        <w:rPr>
          <w:rFonts w:cs="Arial"/>
          <w:szCs w:val="21"/>
        </w:rPr>
        <w:t>Are you barred from working with children or subject to any sanctions imposed by a regulatory body (e.g. GTC/Teaching Agency)</w:t>
      </w:r>
      <w:r w:rsidRPr="007F1C3C">
        <w:rPr>
          <w:rFonts w:cs="Arial"/>
          <w:szCs w:val="21"/>
        </w:rPr>
        <w:t xml:space="preserve">? </w:t>
      </w:r>
    </w:p>
    <w:p w:rsidR="00F83AD6" w:rsidRDefault="00F83AD6" w:rsidP="00F83AD6"/>
    <w:tbl>
      <w:tblPr>
        <w:tblW w:w="0" w:type="auto"/>
        <w:tblLayout w:type="fixed"/>
        <w:tblLook w:val="0000" w:firstRow="0" w:lastRow="0" w:firstColumn="0" w:lastColumn="0" w:noHBand="0" w:noVBand="0"/>
      </w:tblPr>
      <w:tblGrid>
        <w:gridCol w:w="2718"/>
        <w:gridCol w:w="2160"/>
        <w:gridCol w:w="1260"/>
        <w:gridCol w:w="450"/>
        <w:gridCol w:w="1080"/>
        <w:gridCol w:w="450"/>
      </w:tblGrid>
      <w:tr w:rsidR="00F83AD6" w:rsidRPr="00F42B8E" w:rsidTr="00566240">
        <w:trPr>
          <w:trHeight w:val="323"/>
        </w:trPr>
        <w:tc>
          <w:tcPr>
            <w:tcW w:w="2718" w:type="dxa"/>
          </w:tcPr>
          <w:p w:rsidR="00F83AD6" w:rsidRPr="00F42B8E" w:rsidRDefault="00F83AD6" w:rsidP="00566240"/>
        </w:tc>
        <w:tc>
          <w:tcPr>
            <w:tcW w:w="2160" w:type="dxa"/>
          </w:tcPr>
          <w:p w:rsidR="00F83AD6" w:rsidRPr="00F42B8E" w:rsidRDefault="00F83AD6" w:rsidP="00566240"/>
        </w:tc>
        <w:tc>
          <w:tcPr>
            <w:tcW w:w="1260" w:type="dxa"/>
            <w:vAlign w:val="center"/>
          </w:tcPr>
          <w:p w:rsidR="00F83AD6" w:rsidRPr="00F42B8E" w:rsidRDefault="00F83AD6" w:rsidP="00566240">
            <w:r w:rsidRPr="00F42B8E">
              <w:t>Yes</w:t>
            </w:r>
          </w:p>
        </w:tc>
        <w:tc>
          <w:tcPr>
            <w:tcW w:w="450" w:type="dxa"/>
            <w:vAlign w:val="center"/>
          </w:tcPr>
          <w:p w:rsidR="00F83AD6" w:rsidRPr="00F42B8E" w:rsidRDefault="00F83AD6" w:rsidP="00566240">
            <w:r w:rsidRPr="00F42B8E">
              <w:fldChar w:fldCharType="begin">
                <w:ffData>
                  <w:name w:val="Check39"/>
                  <w:enabled/>
                  <w:calcOnExit w:val="0"/>
                  <w:checkBox>
                    <w:sizeAuto/>
                    <w:default w:val="0"/>
                  </w:checkBox>
                </w:ffData>
              </w:fldChar>
            </w:r>
            <w:r w:rsidRPr="00F42B8E">
              <w:instrText xml:space="preserve"> FORMCHECKBOX </w:instrText>
            </w:r>
            <w:r w:rsidR="00C741A5">
              <w:fldChar w:fldCharType="separate"/>
            </w:r>
            <w:r w:rsidRPr="00F42B8E">
              <w:fldChar w:fldCharType="end"/>
            </w:r>
          </w:p>
        </w:tc>
        <w:tc>
          <w:tcPr>
            <w:tcW w:w="1080" w:type="dxa"/>
            <w:vAlign w:val="center"/>
          </w:tcPr>
          <w:p w:rsidR="00F83AD6" w:rsidRPr="00F42B8E" w:rsidRDefault="00F83AD6" w:rsidP="00566240">
            <w:r w:rsidRPr="00F42B8E">
              <w:t>No</w:t>
            </w:r>
          </w:p>
        </w:tc>
        <w:tc>
          <w:tcPr>
            <w:tcW w:w="450" w:type="dxa"/>
            <w:vAlign w:val="center"/>
          </w:tcPr>
          <w:p w:rsidR="00F83AD6" w:rsidRPr="00F42B8E" w:rsidRDefault="00F83AD6" w:rsidP="00566240">
            <w:r w:rsidRPr="00F42B8E">
              <w:fldChar w:fldCharType="begin">
                <w:ffData>
                  <w:name w:val="Check40"/>
                  <w:enabled/>
                  <w:calcOnExit w:val="0"/>
                  <w:checkBox>
                    <w:sizeAuto/>
                    <w:default w:val="0"/>
                  </w:checkBox>
                </w:ffData>
              </w:fldChar>
            </w:r>
            <w:r w:rsidRPr="00F42B8E">
              <w:instrText xml:space="preserve"> FORMCHECKBOX </w:instrText>
            </w:r>
            <w:r w:rsidR="00C741A5">
              <w:fldChar w:fldCharType="separate"/>
            </w:r>
            <w:r w:rsidRPr="00F42B8E">
              <w:fldChar w:fldCharType="end"/>
            </w:r>
          </w:p>
        </w:tc>
      </w:tr>
    </w:tbl>
    <w:p w:rsidR="00F83AD6" w:rsidRDefault="00F83AD6" w:rsidP="00F83AD6"/>
    <w:p w:rsidR="00F83AD6" w:rsidRPr="00FF2838" w:rsidRDefault="00F83AD6" w:rsidP="00F83AD6">
      <w:pPr>
        <w:rPr>
          <w:rFonts w:cs="Arial"/>
          <w:sz w:val="22"/>
        </w:rPr>
      </w:pPr>
      <w:r>
        <w:rPr>
          <w:rFonts w:cs="Arial"/>
          <w:sz w:val="22"/>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F83AD6" w:rsidRPr="00F42B8E" w:rsidTr="00566240">
        <w:trPr>
          <w:trHeight w:val="754"/>
        </w:trPr>
        <w:tc>
          <w:tcPr>
            <w:tcW w:w="10530" w:type="dxa"/>
          </w:tcPr>
          <w:p w:rsidR="00F83AD6" w:rsidRPr="00F42B8E" w:rsidRDefault="00F83AD6" w:rsidP="00566240">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F83AD6" w:rsidRDefault="00F83AD6" w:rsidP="00F83AD6">
      <w:pPr>
        <w:pStyle w:val="Divider"/>
      </w:pPr>
    </w:p>
    <w:p w:rsidR="00F83AD6" w:rsidRDefault="00F83AD6" w:rsidP="00F83AD6">
      <w:pPr>
        <w:jc w:val="both"/>
      </w:pPr>
      <w:r>
        <w:t>The Academy is committed to safeguarding and promoting the welfare of children, young people and vulnerable adults and expects all staff and volunteers to share this commitment.</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9E4A1E">
      <w:pPr>
        <w:sectPr w:rsidR="003A4751" w:rsidSect="007C53CF">
          <w:type w:val="continuous"/>
          <w:pgSz w:w="11906" w:h="16838" w:code="9"/>
          <w:pgMar w:top="357" w:right="833" w:bottom="403" w:left="720" w:header="289" w:footer="567" w:gutter="0"/>
          <w:cols w:space="708"/>
          <w:docGrid w:linePitch="360"/>
        </w:sectPr>
      </w:pPr>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lastRenderedPageBreak/>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C741A5">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C741A5">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9E4A1E"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A8" w:rsidRDefault="00373EA8">
      <w:r>
        <w:separator/>
      </w:r>
    </w:p>
  </w:endnote>
  <w:endnote w:type="continuationSeparator" w:id="0">
    <w:p w:rsidR="00373EA8" w:rsidRDefault="0037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A8" w:rsidRDefault="00373EA8">
      <w:r>
        <w:separator/>
      </w:r>
    </w:p>
  </w:footnote>
  <w:footnote w:type="continuationSeparator" w:id="0">
    <w:p w:rsidR="00373EA8" w:rsidRDefault="00373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nsid w:val="386F462F"/>
    <w:multiLevelType w:val="singleLevel"/>
    <w:tmpl w:val="0409000F"/>
    <w:lvl w:ilvl="0">
      <w:start w:val="1"/>
      <w:numFmt w:val="decimal"/>
      <w:lvlText w:val="%1."/>
      <w:lvlJc w:val="left"/>
      <w:pPr>
        <w:tabs>
          <w:tab w:val="num" w:pos="360"/>
        </w:tabs>
        <w:ind w:left="360" w:hanging="360"/>
      </w:pPr>
    </w:lvl>
  </w:abstractNum>
  <w:abstractNum w:abstractNumId="3">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1021CE"/>
    <w:rsid w:val="001031DD"/>
    <w:rsid w:val="0013520B"/>
    <w:rsid w:val="001448AF"/>
    <w:rsid w:val="00162224"/>
    <w:rsid w:val="00173AAD"/>
    <w:rsid w:val="00177B9A"/>
    <w:rsid w:val="00194ABD"/>
    <w:rsid w:val="001A00DD"/>
    <w:rsid w:val="001B22D9"/>
    <w:rsid w:val="001C76F7"/>
    <w:rsid w:val="002002F6"/>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3EA8"/>
    <w:rsid w:val="003769D1"/>
    <w:rsid w:val="003A1195"/>
    <w:rsid w:val="003A4751"/>
    <w:rsid w:val="003B1874"/>
    <w:rsid w:val="003B55BB"/>
    <w:rsid w:val="003C5FED"/>
    <w:rsid w:val="003D43AF"/>
    <w:rsid w:val="003D4D54"/>
    <w:rsid w:val="003E14F1"/>
    <w:rsid w:val="003F57DC"/>
    <w:rsid w:val="00402951"/>
    <w:rsid w:val="00431693"/>
    <w:rsid w:val="004400FD"/>
    <w:rsid w:val="00464BFC"/>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906DB0"/>
    <w:rsid w:val="00960F87"/>
    <w:rsid w:val="00963C0E"/>
    <w:rsid w:val="009835C0"/>
    <w:rsid w:val="00994F36"/>
    <w:rsid w:val="009974E1"/>
    <w:rsid w:val="009A1D95"/>
    <w:rsid w:val="009B2272"/>
    <w:rsid w:val="009B4500"/>
    <w:rsid w:val="009B45F6"/>
    <w:rsid w:val="009D2900"/>
    <w:rsid w:val="009E4A1E"/>
    <w:rsid w:val="00A21405"/>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FD3"/>
    <w:rsid w:val="00C3595E"/>
    <w:rsid w:val="00C36645"/>
    <w:rsid w:val="00C51C7C"/>
    <w:rsid w:val="00C6043D"/>
    <w:rsid w:val="00C61ED6"/>
    <w:rsid w:val="00C70A97"/>
    <w:rsid w:val="00C741A5"/>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7DE2"/>
    <w:rsid w:val="00F80339"/>
    <w:rsid w:val="00F83AD6"/>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link w:val="Heading1Char"/>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character" w:customStyle="1" w:styleId="Heading1Char">
    <w:name w:val="Heading 1 Char"/>
    <w:basedOn w:val="DefaultParagraphFont"/>
    <w:link w:val="Heading1"/>
    <w:rsid w:val="00F83AD6"/>
    <w:rPr>
      <w:rFonts w:ascii="Arial" w:hAnsi="Arial" w:cs="Arial"/>
      <w:b/>
      <w:bCs/>
      <w:kern w:val="3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4E1"/>
    <w:rPr>
      <w:rFonts w:ascii="Arial" w:hAnsi="Arial"/>
      <w:sz w:val="21"/>
      <w:szCs w:val="24"/>
    </w:rPr>
  </w:style>
  <w:style w:type="paragraph" w:styleId="Heading1">
    <w:name w:val="heading 1"/>
    <w:basedOn w:val="Normal"/>
    <w:next w:val="Normal"/>
    <w:link w:val="Heading1Char"/>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character" w:customStyle="1" w:styleId="Heading1Char">
    <w:name w:val="Heading 1 Char"/>
    <w:basedOn w:val="DefaultParagraphFont"/>
    <w:link w:val="Heading1"/>
    <w:rsid w:val="00F83AD6"/>
    <w:rPr>
      <w:rFonts w:ascii="Arial" w:hAnsi="Arial" w:cs="Arial"/>
      <w:b/>
      <w:bCs/>
      <w:kern w:val="3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CCE3E7A9.dotm</Template>
  <TotalTime>13</TotalTime>
  <Pages>8</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Gee</dc:creator>
  <cp:keywords/>
  <cp:lastModifiedBy>Bailey, Matthew (Finance)</cp:lastModifiedBy>
  <cp:revision>4</cp:revision>
  <cp:lastPrinted>2008-04-28T14:03:00Z</cp:lastPrinted>
  <dcterms:created xsi:type="dcterms:W3CDTF">2013-08-13T08:52:00Z</dcterms:created>
  <dcterms:modified xsi:type="dcterms:W3CDTF">2015-05-11T12:30:00Z</dcterms:modified>
</cp:coreProperties>
</file>