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E5D38" w14:textId="1D23D0E9" w:rsidR="00E278CA" w:rsidRDefault="00EE42BB" w:rsidP="00E278CA">
      <w:pPr>
        <w:pStyle w:val="Heading1"/>
        <w:spacing w:before="0"/>
        <w:ind w:right="-514" w:hanging="540"/>
        <w:rPr>
          <w:rFonts w:ascii="Verdana" w:hAnsi="Verdana" w:cs="Arial"/>
          <w:b w:val="0"/>
        </w:rPr>
      </w:pPr>
      <w:r>
        <w:rPr>
          <w:noProof/>
          <w:lang w:eastAsia="en-GB"/>
        </w:rPr>
        <w:drawing>
          <wp:inline distT="0" distB="0" distL="0" distR="0" wp14:anchorId="75A8DBB5" wp14:editId="6A01AD9B">
            <wp:extent cx="2032635" cy="657225"/>
            <wp:effectExtent l="0" t="0" r="5715" b="9525"/>
            <wp:docPr id="2" name="Pictu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BA4A54">
        <w:rPr>
          <w:rFonts w:ascii="Verdana" w:hAnsi="Verdana" w:cs="Arial"/>
          <w:b w:val="0"/>
        </w:rPr>
        <w:t xml:space="preserve">         </w:t>
      </w:r>
    </w:p>
    <w:p w14:paraId="1F1BFF14" w14:textId="5288049A" w:rsidR="00E278CA" w:rsidRDefault="00BA4A54" w:rsidP="00E278CA">
      <w:pPr>
        <w:pStyle w:val="Heading1"/>
        <w:spacing w:before="0"/>
        <w:ind w:right="-514" w:hanging="540"/>
        <w:rPr>
          <w:rFonts w:ascii="Verdana" w:hAnsi="Verdana" w:cs="Arial"/>
          <w:b w:val="0"/>
        </w:rPr>
      </w:pPr>
      <w:r>
        <w:rPr>
          <w:rFonts w:ascii="Verdana" w:hAnsi="Verdana" w:cs="Arial"/>
          <w:b w:val="0"/>
        </w:rPr>
        <w:t>Strictly Confidential</w:t>
      </w:r>
    </w:p>
    <w:p w14:paraId="4725642F" w14:textId="77777777" w:rsidR="00BA4A54" w:rsidRPr="00BA4A54" w:rsidRDefault="00BA4A54" w:rsidP="00BA4A54">
      <w:pPr>
        <w:pStyle w:val="Standard"/>
      </w:pPr>
    </w:p>
    <w:p w14:paraId="463B794E" w14:textId="5FAA30B8" w:rsidR="000B1F3F" w:rsidRDefault="00922754" w:rsidP="00E278CA">
      <w:pPr>
        <w:pStyle w:val="Heading1"/>
        <w:spacing w:before="0"/>
        <w:ind w:right="-514" w:hanging="540"/>
        <w:rPr>
          <w:rFonts w:ascii="Verdana" w:hAnsi="Verdana" w:cs="Verdana"/>
          <w:b w:val="0"/>
          <w:color w:val="0000FF"/>
          <w:sz w:val="16"/>
          <w:szCs w:val="16"/>
        </w:rPr>
      </w:pPr>
      <w:bookmarkStart w:id="0" w:name="_GoBack"/>
      <w:r w:rsidRPr="003A4698">
        <w:rPr>
          <w:rFonts w:ascii="Verdana" w:hAnsi="Verdana" w:cs="Arial"/>
          <w:b w:val="0"/>
        </w:rPr>
        <w:t>E</w:t>
      </w:r>
      <w:r w:rsidRPr="003A4698">
        <w:rPr>
          <w:rFonts w:ascii="Verdana" w:hAnsi="Verdana" w:cs="Arial"/>
          <w:b w:val="0"/>
          <w:bCs w:val="0"/>
        </w:rPr>
        <w:t>quality and diversity monitoring form</w:t>
      </w:r>
    </w:p>
    <w:bookmarkEnd w:id="0"/>
    <w:p w14:paraId="7D6A1A1C" w14:textId="7DEBC05B" w:rsidR="00157B77" w:rsidRDefault="00157B77" w:rsidP="00157B77">
      <w:pPr>
        <w:pStyle w:val="NormalWeb"/>
        <w:pBdr>
          <w:bottom w:val="single" w:sz="6" w:space="1" w:color="auto"/>
        </w:pBdr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2B0F42E4" w14:textId="77777777" w:rsidR="003A4698" w:rsidRDefault="003A4698" w:rsidP="003A4698">
      <w:pPr>
        <w:pStyle w:val="NormalWeb"/>
        <w:tabs>
          <w:tab w:val="left" w:pos="4423"/>
        </w:tabs>
        <w:spacing w:before="0" w:after="0"/>
      </w:pPr>
    </w:p>
    <w:p w14:paraId="0385F47B" w14:textId="73C00276" w:rsidR="000B1F3F" w:rsidRPr="003A4698" w:rsidRDefault="006B3FA9" w:rsidP="003A4698">
      <w:pPr>
        <w:pStyle w:val="NormalWeb"/>
        <w:tabs>
          <w:tab w:val="left" w:pos="4423"/>
        </w:tabs>
        <w:spacing w:before="0" w:after="0"/>
        <w:ind w:left="-540"/>
      </w:pPr>
      <w:r>
        <w:rPr>
          <w:rFonts w:ascii="Verdana" w:hAnsi="Verdana" w:cs="Arial"/>
          <w:sz w:val="22"/>
          <w:szCs w:val="22"/>
        </w:rPr>
        <w:t>Manor Hall Academy Trust</w:t>
      </w:r>
      <w:r w:rsidR="00922754" w:rsidRPr="003A4698">
        <w:rPr>
          <w:rFonts w:ascii="Verdana" w:hAnsi="Verdana" w:cs="Arial"/>
          <w:b/>
          <w:sz w:val="22"/>
          <w:szCs w:val="22"/>
        </w:rPr>
        <w:t xml:space="preserve"> </w:t>
      </w:r>
      <w:r w:rsidR="00922754" w:rsidRPr="003A4698">
        <w:rPr>
          <w:rFonts w:ascii="Verdana" w:hAnsi="Verdana" w:cs="Verdana"/>
          <w:sz w:val="22"/>
          <w:szCs w:val="22"/>
        </w:rPr>
        <w:t>wants to meet the aims and commitments set out in its equality policy. This includes not discriminating under the Equality Act 2010, and building an accurate picture of the make-up of the workforce in encouraging equality and diversity.</w:t>
      </w:r>
    </w:p>
    <w:p w14:paraId="4500C962" w14:textId="77777777" w:rsidR="000B1F3F" w:rsidRPr="003A4698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4A3A7F01" w14:textId="56621685" w:rsidR="000B1F3F" w:rsidRDefault="00922754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  <w:r w:rsidRPr="642750BD">
        <w:rPr>
          <w:rFonts w:ascii="Verdana" w:hAnsi="Verdana" w:cs="Verdana"/>
          <w:sz w:val="22"/>
          <w:szCs w:val="22"/>
        </w:rPr>
        <w:t>The organisation needs your help and co-operation to enable it to do this, but filling in this form is voluntary.</w:t>
      </w:r>
      <w:r w:rsidR="00044427" w:rsidRPr="642750BD">
        <w:rPr>
          <w:rFonts w:ascii="Verdana" w:hAnsi="Verdana" w:cs="Verdana"/>
          <w:sz w:val="22"/>
          <w:szCs w:val="22"/>
        </w:rPr>
        <w:t xml:space="preserve"> The information </w:t>
      </w:r>
      <w:r w:rsidR="002F50EE" w:rsidRPr="642750BD">
        <w:rPr>
          <w:rFonts w:ascii="Verdana" w:hAnsi="Verdana" w:cs="Verdana"/>
          <w:sz w:val="22"/>
          <w:szCs w:val="22"/>
        </w:rPr>
        <w:t xml:space="preserve">provided </w:t>
      </w:r>
      <w:r w:rsidR="00044427" w:rsidRPr="642750BD">
        <w:rPr>
          <w:rFonts w:ascii="Verdana" w:hAnsi="Verdana" w:cs="Verdana"/>
          <w:sz w:val="22"/>
          <w:szCs w:val="22"/>
        </w:rPr>
        <w:t xml:space="preserve">will be kept confidential and will be used </w:t>
      </w:r>
      <w:r w:rsidR="00D86023" w:rsidRPr="642750BD">
        <w:rPr>
          <w:rFonts w:ascii="Verdana" w:hAnsi="Verdana" w:cs="Verdana"/>
          <w:sz w:val="22"/>
          <w:szCs w:val="22"/>
        </w:rPr>
        <w:t>for monitoring purposes</w:t>
      </w:r>
      <w:r w:rsidR="00044427" w:rsidRPr="642750BD">
        <w:rPr>
          <w:rFonts w:ascii="Verdana" w:hAnsi="Verdana" w:cs="Verdana"/>
          <w:sz w:val="22"/>
          <w:szCs w:val="22"/>
        </w:rPr>
        <w:t>.</w:t>
      </w:r>
    </w:p>
    <w:p w14:paraId="4127315D" w14:textId="77777777" w:rsidR="00044427" w:rsidRDefault="00044427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179D9B1F" w14:textId="38FE8E6C" w:rsidR="00044427" w:rsidRPr="003A4698" w:rsidRDefault="00044427">
      <w:pPr>
        <w:pStyle w:val="NormalWeb"/>
        <w:tabs>
          <w:tab w:val="left" w:pos="4423"/>
        </w:tabs>
        <w:spacing w:before="0" w:after="0"/>
        <w:ind w:left="-539"/>
      </w:pPr>
      <w:r>
        <w:rPr>
          <w:rFonts w:ascii="Verdana" w:hAnsi="Verdana" w:cs="Verdana"/>
          <w:sz w:val="22"/>
          <w:szCs w:val="22"/>
        </w:rPr>
        <w:t xml:space="preserve">If you have any questions about the </w:t>
      </w:r>
      <w:r w:rsidR="006B3FA9">
        <w:rPr>
          <w:rFonts w:ascii="Verdana" w:hAnsi="Verdana" w:cs="Verdana"/>
          <w:sz w:val="22"/>
          <w:szCs w:val="22"/>
        </w:rPr>
        <w:t>form, please contact HR Officer *</w:t>
      </w:r>
    </w:p>
    <w:p w14:paraId="1454C20A" w14:textId="77777777" w:rsidR="000B1F3F" w:rsidRPr="003A4698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12A4C1F1" w14:textId="0EA8B009" w:rsidR="000B1F3F" w:rsidRPr="003A4698" w:rsidRDefault="00922754">
      <w:pPr>
        <w:pStyle w:val="Standard"/>
        <w:tabs>
          <w:tab w:val="left" w:pos="4696"/>
        </w:tabs>
        <w:ind w:left="-539"/>
      </w:pPr>
      <w:r w:rsidRPr="003A4698">
        <w:rPr>
          <w:rFonts w:ascii="Verdana" w:hAnsi="Verdana" w:cs="Verdana"/>
          <w:sz w:val="22"/>
          <w:szCs w:val="22"/>
        </w:rPr>
        <w:t xml:space="preserve">Please return the completed form </w:t>
      </w:r>
      <w:r w:rsidR="006B3FA9">
        <w:rPr>
          <w:rFonts w:ascii="Verdana" w:hAnsi="Verdana" w:cs="Verdana"/>
          <w:sz w:val="22"/>
          <w:szCs w:val="22"/>
        </w:rPr>
        <w:t>to HR Officer at *</w:t>
      </w:r>
      <w:r w:rsidR="003A4698">
        <w:rPr>
          <w:rFonts w:ascii="Verdana" w:hAnsi="Verdana" w:cs="Verdana"/>
          <w:sz w:val="22"/>
          <w:szCs w:val="22"/>
        </w:rPr>
        <w:t>.</w:t>
      </w:r>
    </w:p>
    <w:p w14:paraId="42395FFC" w14:textId="4F3F692B" w:rsidR="000B1F3F" w:rsidRDefault="00922754" w:rsidP="642750BD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1AF0C7" wp14:editId="1293D2D8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1ACC7E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46144EAE">
        <w:rPr>
          <w:rFonts w:ascii="Verdana" w:hAnsi="Verdana" w:cs="Arial"/>
          <w:b/>
          <w:bCs/>
          <w:sz w:val="20"/>
          <w:szCs w:val="20"/>
        </w:rPr>
        <w:t xml:space="preserve">Gender   </w:t>
      </w:r>
      <w:r w:rsidRPr="46144EAE">
        <w:rPr>
          <w:rFonts w:ascii="Verdana" w:hAnsi="Verdana" w:cs="Arial"/>
          <w:sz w:val="20"/>
          <w:szCs w:val="20"/>
        </w:rPr>
        <w:t>M</w:t>
      </w:r>
      <w:r w:rsidR="00213C64" w:rsidRPr="46144EAE">
        <w:rPr>
          <w:rFonts w:ascii="Verdana" w:hAnsi="Verdana" w:cs="Arial"/>
          <w:sz w:val="20"/>
          <w:szCs w:val="20"/>
        </w:rPr>
        <w:t>ale</w:t>
      </w:r>
      <w:r w:rsidRPr="46144EAE">
        <w:rPr>
          <w:rFonts w:ascii="Verdana" w:hAnsi="Verdana" w:cs="Arial"/>
          <w:sz w:val="20"/>
          <w:szCs w:val="20"/>
        </w:rPr>
        <w:t xml:space="preserve"> 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  </w:t>
      </w:r>
      <w:r w:rsidR="00213C64" w:rsidRPr="46144EAE">
        <w:rPr>
          <w:rFonts w:ascii="Verdana" w:hAnsi="Verdana" w:cs="Arial"/>
          <w:sz w:val="20"/>
          <w:szCs w:val="20"/>
        </w:rPr>
        <w:t xml:space="preserve">Female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  </w:t>
      </w:r>
      <w:r>
        <w:rPr>
          <w:rFonts w:ascii="Verdana" w:hAnsi="Verdana" w:cs="Arial"/>
          <w:sz w:val="20"/>
          <w:szCs w:val="20"/>
        </w:rPr>
        <w:t>Intersex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>
        <w:rPr>
          <w:rFonts w:ascii="Verdana" w:hAnsi="Verdana" w:cs="Arial"/>
          <w:sz w:val="20"/>
          <w:szCs w:val="20"/>
        </w:rPr>
        <w:t>Non-binary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 w:rsidRPr="46144EAE">
        <w:rPr>
          <w:rFonts w:ascii="Verdana" w:hAnsi="Verdana" w:cs="Arial"/>
          <w:sz w:val="20"/>
          <w:szCs w:val="20"/>
        </w:rPr>
        <w:t xml:space="preserve">Prefer not to say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</w:t>
      </w:r>
    </w:p>
    <w:p w14:paraId="78D1500E" w14:textId="61F07ADC" w:rsidR="00157B77" w:rsidRDefault="7E009CE0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  <w:r w:rsidRPr="374EF4A1">
        <w:rPr>
          <w:rFonts w:ascii="Verdana" w:hAnsi="Verdana" w:cs="Arial"/>
          <w:sz w:val="20"/>
          <w:szCs w:val="20"/>
        </w:rPr>
        <w:t>If you prefer to use your own gender identity, please write in:</w:t>
      </w:r>
    </w:p>
    <w:p w14:paraId="61A642B4" w14:textId="4259EC1A" w:rsidR="00080245" w:rsidRDefault="00080245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</w:p>
    <w:p w14:paraId="0EC36CD4" w14:textId="7A32AA26" w:rsidR="00080245" w:rsidRDefault="00080245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</w:p>
    <w:p w14:paraId="04B6694C" w14:textId="64F234E4" w:rsidR="00080245" w:rsidRDefault="00080245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</w:p>
    <w:p w14:paraId="566442A4" w14:textId="4D69444F" w:rsidR="00080245" w:rsidRDefault="00080245" w:rsidP="00080245">
      <w:pPr>
        <w:pStyle w:val="Standard"/>
        <w:pBdr>
          <w:bottom w:val="single" w:sz="6" w:space="1" w:color="auto"/>
        </w:pBdr>
        <w:ind w:left="-567"/>
        <w:rPr>
          <w:rFonts w:ascii="Verdana" w:hAnsi="Verdana"/>
          <w:sz w:val="20"/>
          <w:szCs w:val="20"/>
        </w:rPr>
      </w:pPr>
      <w:r w:rsidRPr="00962FA1">
        <w:rPr>
          <w:rFonts w:ascii="Verdana" w:hAnsi="Verdana"/>
          <w:color w:val="323132"/>
          <w:sz w:val="20"/>
          <w:szCs w:val="20"/>
          <w:shd w:val="clear" w:color="auto" w:fill="FFFFFF"/>
        </w:rPr>
        <w:t>Is the gender you identify with the same as your gender registered at</w:t>
      </w:r>
      <w:r>
        <w:rPr>
          <w:rFonts w:ascii="Verdana" w:hAnsi="Verdana"/>
          <w:color w:val="323132"/>
          <w:sz w:val="20"/>
          <w:szCs w:val="20"/>
          <w:shd w:val="clear" w:color="auto" w:fill="FFFFFF"/>
        </w:rPr>
        <w:t xml:space="preserve"> b</w:t>
      </w:r>
      <w:r w:rsidRPr="00962FA1">
        <w:rPr>
          <w:rFonts w:ascii="Verdana" w:hAnsi="Verdana"/>
          <w:color w:val="323132"/>
          <w:sz w:val="20"/>
          <w:szCs w:val="20"/>
          <w:shd w:val="clear" w:color="auto" w:fill="FFFFFF"/>
        </w:rPr>
        <w:t>irth</w:t>
      </w:r>
      <w:r>
        <w:rPr>
          <w:rFonts w:ascii="Verdana" w:hAnsi="Verdana"/>
          <w:color w:val="323132"/>
          <w:sz w:val="20"/>
          <w:szCs w:val="20"/>
          <w:shd w:val="clear" w:color="auto" w:fill="FFFFFF"/>
        </w:rPr>
        <w:t>?</w:t>
      </w:r>
      <w:r w:rsidRPr="00962FA1">
        <w:rPr>
          <w:rFonts w:ascii="Verdana" w:hAnsi="Verdana"/>
          <w:sz w:val="20"/>
          <w:szCs w:val="20"/>
        </w:rPr>
        <w:t> </w:t>
      </w:r>
    </w:p>
    <w:p w14:paraId="5F5D8490" w14:textId="1D1024FC" w:rsidR="00080245" w:rsidRPr="00962FA1" w:rsidRDefault="00080245" w:rsidP="00080245">
      <w:pPr>
        <w:pStyle w:val="Standard"/>
        <w:pBdr>
          <w:bottom w:val="single" w:sz="6" w:space="1" w:color="auto"/>
        </w:pBdr>
        <w:ind w:left="-567"/>
        <w:rPr>
          <w:rFonts w:ascii="Verdana" w:hAnsi="Verdana" w:cs="Arial"/>
          <w:sz w:val="20"/>
          <w:szCs w:val="20"/>
        </w:rPr>
      </w:pPr>
      <w:r w:rsidRPr="00962FA1">
        <w:rPr>
          <w:rFonts w:ascii="Verdana" w:hAnsi="Verdana"/>
          <w:sz w:val="20"/>
          <w:szCs w:val="20"/>
        </w:rPr>
        <w:t xml:space="preserve">Yes </w:t>
      </w:r>
      <w:r w:rsidRPr="00962FA1">
        <w:rPr>
          <w:rFonts w:ascii="Segoe UI Symbol" w:hAnsi="Segoe UI Symbol" w:cs="Segoe UI Symbol"/>
          <w:sz w:val="20"/>
          <w:szCs w:val="20"/>
        </w:rPr>
        <w:t>☐</w:t>
      </w:r>
      <w:r w:rsidRPr="00962FA1">
        <w:rPr>
          <w:rFonts w:ascii="Verdana" w:hAnsi="Verdana"/>
          <w:sz w:val="20"/>
          <w:szCs w:val="20"/>
        </w:rPr>
        <w:t xml:space="preserve">    </w:t>
      </w:r>
      <w:r w:rsidR="00843BF6">
        <w:rPr>
          <w:rFonts w:ascii="Verdana" w:hAnsi="Verdana"/>
          <w:sz w:val="20"/>
          <w:szCs w:val="20"/>
        </w:rPr>
        <w:t xml:space="preserve"> </w:t>
      </w:r>
      <w:r w:rsidRPr="00962FA1">
        <w:rPr>
          <w:rFonts w:ascii="Verdana" w:hAnsi="Verdana"/>
          <w:sz w:val="20"/>
          <w:szCs w:val="20"/>
        </w:rPr>
        <w:t xml:space="preserve">No </w:t>
      </w:r>
      <w:r w:rsidRPr="00962FA1">
        <w:rPr>
          <w:rFonts w:ascii="Segoe UI Symbol" w:hAnsi="Segoe UI Symbol" w:cs="Segoe UI Symbol"/>
          <w:sz w:val="20"/>
          <w:szCs w:val="20"/>
        </w:rPr>
        <w:t>☐</w:t>
      </w:r>
      <w:r w:rsidRPr="00962FA1">
        <w:rPr>
          <w:rFonts w:ascii="Verdana" w:hAnsi="Verdana"/>
          <w:sz w:val="20"/>
          <w:szCs w:val="20"/>
        </w:rPr>
        <w:t xml:space="preserve">  </w:t>
      </w:r>
      <w:r>
        <w:rPr>
          <w:rFonts w:ascii="Verdana" w:hAnsi="Verdana"/>
          <w:sz w:val="20"/>
          <w:szCs w:val="20"/>
        </w:rPr>
        <w:t xml:space="preserve">   </w:t>
      </w:r>
      <w:r w:rsidRPr="00962FA1">
        <w:rPr>
          <w:rFonts w:ascii="Verdana" w:hAnsi="Verdana"/>
          <w:sz w:val="20"/>
          <w:szCs w:val="20"/>
        </w:rPr>
        <w:t xml:space="preserve">Prefer not to say </w:t>
      </w:r>
      <w:r w:rsidRPr="00962FA1">
        <w:rPr>
          <w:rFonts w:ascii="Segoe UI Symbol" w:hAnsi="Segoe UI Symbol" w:cs="Segoe UI Symbol"/>
          <w:sz w:val="20"/>
          <w:szCs w:val="20"/>
        </w:rPr>
        <w:t>☐</w:t>
      </w:r>
    </w:p>
    <w:p w14:paraId="10A7F21D" w14:textId="77777777" w:rsidR="00157B77" w:rsidRDefault="00157B77" w:rsidP="00157B77">
      <w:pPr>
        <w:pStyle w:val="Standard"/>
        <w:pBdr>
          <w:bottom w:val="single" w:sz="6" w:space="1" w:color="auto"/>
        </w:pBdr>
        <w:ind w:left="-567"/>
        <w:jc w:val="both"/>
        <w:rPr>
          <w:rStyle w:val="CommentReference"/>
          <w:rFonts w:ascii="Verdana" w:hAnsi="Verdana"/>
        </w:rPr>
      </w:pPr>
    </w:p>
    <w:p w14:paraId="55767F95" w14:textId="77777777" w:rsidR="003A1A23" w:rsidRDefault="003A1A23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</w:p>
    <w:p w14:paraId="6D959583" w14:textId="4781B12A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Age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16-24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25-29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30-34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35-39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40-44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45-49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50-54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55-59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60-64</w:t>
      </w:r>
      <w:r>
        <w:rPr>
          <w:rFonts w:ascii="Verdana" w:hAnsi="Verdana" w:cs="Arial"/>
          <w:sz w:val="32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65+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  </w:t>
      </w:r>
      <w:r>
        <w:rPr>
          <w:rFonts w:ascii="Wingdings 2" w:eastAsia="Wingdings 2" w:hAnsi="Wingdings 2" w:cs="Wingdings 2"/>
          <w:sz w:val="32"/>
        </w:rPr>
        <w:t></w:t>
      </w:r>
    </w:p>
    <w:p w14:paraId="1E95C724" w14:textId="7918E930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557B5015" wp14:editId="76BC1469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2466C2" id="Straight Connector 4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ethnicity?</w:t>
      </w:r>
    </w:p>
    <w:p w14:paraId="73057B87" w14:textId="77777777" w:rsidR="000B1F3F" w:rsidRDefault="00922754">
      <w:pPr>
        <w:pStyle w:val="Standard"/>
        <w:ind w:left="-567"/>
      </w:pP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035532FE" w14:textId="77777777" w:rsidR="000B1F3F" w:rsidRDefault="000B1F3F" w:rsidP="000366EB">
      <w:pPr>
        <w:pStyle w:val="Standard"/>
        <w:jc w:val="both"/>
        <w:rPr>
          <w:rFonts w:ascii="Verdana" w:hAnsi="Verdana" w:cs="Arial"/>
          <w:sz w:val="20"/>
        </w:rPr>
      </w:pPr>
    </w:p>
    <w:p w14:paraId="7691F7A3" w14:textId="7F4AD6D0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Asian</w:t>
      </w:r>
      <w:r w:rsidR="00044427">
        <w:rPr>
          <w:rFonts w:ascii="Verdana" w:hAnsi="Verdana" w:cs="Arial"/>
          <w:b/>
          <w:i/>
          <w:sz w:val="20"/>
        </w:rPr>
        <w:t xml:space="preserve"> or </w:t>
      </w:r>
      <w:r>
        <w:rPr>
          <w:rFonts w:ascii="Verdana" w:hAnsi="Verdana" w:cs="Arial"/>
          <w:b/>
          <w:i/>
          <w:sz w:val="20"/>
        </w:rPr>
        <w:t>Asian British</w:t>
      </w:r>
    </w:p>
    <w:p w14:paraId="58D61F5A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Indian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Pakistani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Bangladeshi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Chinese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297DA945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Asian background, please write in: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54D39348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14:paraId="53C61B7B" w14:textId="1A064EF6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Black</w:t>
      </w:r>
      <w:r w:rsidR="00044427">
        <w:rPr>
          <w:rFonts w:ascii="Verdana" w:hAnsi="Verdana" w:cs="Arial"/>
          <w:b/>
          <w:i/>
          <w:sz w:val="20"/>
        </w:rPr>
        <w:t xml:space="preserve">, </w:t>
      </w:r>
      <w:r>
        <w:rPr>
          <w:rFonts w:ascii="Verdana" w:hAnsi="Verdana" w:cs="Arial"/>
          <w:b/>
          <w:i/>
          <w:sz w:val="20"/>
        </w:rPr>
        <w:t>African</w:t>
      </w:r>
      <w:r w:rsidR="00044427">
        <w:rPr>
          <w:rFonts w:ascii="Verdana" w:hAnsi="Verdana" w:cs="Arial"/>
          <w:b/>
          <w:i/>
          <w:sz w:val="20"/>
        </w:rPr>
        <w:t xml:space="preserve">, </w:t>
      </w:r>
      <w:r>
        <w:rPr>
          <w:rFonts w:ascii="Verdana" w:hAnsi="Verdana" w:cs="Arial"/>
          <w:b/>
          <w:i/>
          <w:sz w:val="20"/>
        </w:rPr>
        <w:t>Caribbean</w:t>
      </w:r>
      <w:r w:rsidR="00044427">
        <w:rPr>
          <w:rFonts w:ascii="Verdana" w:hAnsi="Verdana" w:cs="Arial"/>
          <w:b/>
          <w:i/>
          <w:sz w:val="20"/>
        </w:rPr>
        <w:t xml:space="preserve"> or </w:t>
      </w:r>
      <w:r>
        <w:rPr>
          <w:rFonts w:ascii="Verdana" w:hAnsi="Verdana" w:cs="Arial"/>
          <w:b/>
          <w:i/>
          <w:sz w:val="20"/>
        </w:rPr>
        <w:t>Black British</w:t>
      </w:r>
    </w:p>
    <w:p w14:paraId="72190DDB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African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Caribbean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209FE18D" w14:textId="77777777" w:rsidR="000366EB" w:rsidRDefault="00922754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  <w:r w:rsidRPr="374EF4A1">
        <w:rPr>
          <w:rFonts w:ascii="Verdana" w:hAnsi="Verdana" w:cs="Arial"/>
          <w:sz w:val="20"/>
          <w:szCs w:val="20"/>
        </w:rPr>
        <w:t>Any other Black</w:t>
      </w:r>
      <w:r w:rsidR="00044427" w:rsidRPr="374EF4A1">
        <w:rPr>
          <w:rFonts w:ascii="Verdana" w:hAnsi="Verdana" w:cs="Arial"/>
          <w:sz w:val="20"/>
          <w:szCs w:val="20"/>
        </w:rPr>
        <w:t xml:space="preserve">, </w:t>
      </w:r>
      <w:r w:rsidRPr="374EF4A1">
        <w:rPr>
          <w:rFonts w:ascii="Verdana" w:hAnsi="Verdana" w:cs="Arial"/>
          <w:sz w:val="20"/>
          <w:szCs w:val="20"/>
        </w:rPr>
        <w:t>African</w:t>
      </w:r>
      <w:r w:rsidR="00044427" w:rsidRPr="374EF4A1">
        <w:rPr>
          <w:rFonts w:ascii="Verdana" w:hAnsi="Verdana" w:cs="Arial"/>
          <w:sz w:val="20"/>
          <w:szCs w:val="20"/>
        </w:rPr>
        <w:t xml:space="preserve"> or </w:t>
      </w:r>
      <w:r w:rsidRPr="374EF4A1">
        <w:rPr>
          <w:rFonts w:ascii="Verdana" w:hAnsi="Verdana" w:cs="Arial"/>
          <w:sz w:val="20"/>
          <w:szCs w:val="20"/>
        </w:rPr>
        <w:t xml:space="preserve">Caribbean background, please write in:  </w:t>
      </w:r>
    </w:p>
    <w:p w14:paraId="033A9E6F" w14:textId="77777777" w:rsidR="000366EB" w:rsidRDefault="000366EB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</w:p>
    <w:p w14:paraId="7ADCBB1F" w14:textId="77777777" w:rsidR="000366EB" w:rsidRDefault="000366EB" w:rsidP="000366EB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Mixed or Multiple ethnic groups</w:t>
      </w:r>
    </w:p>
    <w:p w14:paraId="46357209" w14:textId="0243B7D2" w:rsidR="000B1F3F" w:rsidRPr="000366EB" w:rsidRDefault="000366EB" w:rsidP="000366EB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White and Black Caribbean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White and Black African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White and Asian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Mixed or Multiple ethnic background, please write in:</w:t>
      </w:r>
      <w:r>
        <w:rPr>
          <w:rFonts w:ascii="Verdana" w:hAnsi="Verdana" w:cs="Arial"/>
          <w:sz w:val="32"/>
        </w:rPr>
        <w:t xml:space="preserve">    </w:t>
      </w:r>
      <w:r w:rsidR="00922754" w:rsidRPr="374EF4A1">
        <w:rPr>
          <w:rFonts w:ascii="Verdana" w:hAnsi="Verdana" w:cs="Arial"/>
          <w:sz w:val="20"/>
          <w:szCs w:val="20"/>
        </w:rPr>
        <w:t xml:space="preserve"> </w:t>
      </w:r>
    </w:p>
    <w:p w14:paraId="4B836D14" w14:textId="0BFC7DB9" w:rsidR="000366EB" w:rsidRDefault="000366EB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</w:p>
    <w:p w14:paraId="0D0F3021" w14:textId="77777777" w:rsidR="000366EB" w:rsidRDefault="000366EB" w:rsidP="000366EB">
      <w:pPr>
        <w:pStyle w:val="Standard"/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  <w:r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  <w:t>White</w:t>
      </w:r>
    </w:p>
    <w:p w14:paraId="1AB61D8F" w14:textId="77777777" w:rsidR="000366EB" w:rsidRDefault="000366EB" w:rsidP="000366EB">
      <w:pPr>
        <w:pStyle w:val="Standard"/>
        <w:ind w:left="-567" w:firstLine="27"/>
        <w:jc w:val="both"/>
      </w:pPr>
      <w:r>
        <w:rPr>
          <w:rFonts w:ascii="Verdana" w:hAnsi="Verdana" w:cs="Arial"/>
          <w:sz w:val="20"/>
        </w:rPr>
        <w:t xml:space="preserve">English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Welsh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Scottish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Northern Irish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 xml:space="preserve">Irish </w:t>
      </w:r>
      <w:r>
        <w:rPr>
          <w:rFonts w:ascii="Wingdings 2" w:eastAsia="Wingdings 2" w:hAnsi="Wingdings 2" w:cs="Wingdings 2"/>
          <w:sz w:val="32"/>
        </w:rPr>
        <w:t></w:t>
      </w:r>
    </w:p>
    <w:p w14:paraId="5798B9EF" w14:textId="77777777" w:rsidR="000366EB" w:rsidRDefault="000366EB" w:rsidP="000366EB">
      <w:pPr>
        <w:pStyle w:val="Standard"/>
        <w:ind w:left="-567" w:firstLine="28"/>
        <w:jc w:val="both"/>
      </w:pPr>
      <w:r>
        <w:rPr>
          <w:rFonts w:ascii="Verdana" w:hAnsi="Verdana" w:cs="Arial"/>
          <w:sz w:val="20"/>
        </w:rPr>
        <w:lastRenderedPageBreak/>
        <w:t xml:space="preserve">British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 xml:space="preserve">Gypsy or Irish Traveller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 </w:t>
      </w:r>
      <w:r>
        <w:rPr>
          <w:rFonts w:ascii="Wingdings 2" w:eastAsia="Wingdings 2" w:hAnsi="Wingdings 2" w:cs="Wingdings 2"/>
          <w:sz w:val="32"/>
        </w:rPr>
        <w:t></w:t>
      </w:r>
    </w:p>
    <w:p w14:paraId="0B649745" w14:textId="529B5710" w:rsidR="000B1F3F" w:rsidRDefault="000366EB" w:rsidP="000366EB">
      <w:pPr>
        <w:pStyle w:val="Standard"/>
        <w:spacing w:before="60"/>
        <w:ind w:left="-567" w:firstLine="28"/>
        <w:jc w:val="both"/>
      </w:pPr>
      <w:r>
        <w:rPr>
          <w:rFonts w:ascii="Verdana" w:hAnsi="Verdana" w:cs="Arial"/>
          <w:sz w:val="20"/>
        </w:rPr>
        <w:t xml:space="preserve">Any other White background, please write in:  </w:t>
      </w:r>
    </w:p>
    <w:p w14:paraId="2C67EA03" w14:textId="77777777" w:rsidR="000366EB" w:rsidRPr="000366EB" w:rsidRDefault="000366EB" w:rsidP="000366EB">
      <w:pPr>
        <w:pStyle w:val="Standard"/>
        <w:spacing w:before="60"/>
        <w:ind w:left="-567" w:firstLine="28"/>
        <w:jc w:val="both"/>
      </w:pPr>
    </w:p>
    <w:p w14:paraId="2D0BD6EF" w14:textId="3EAD158D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Other ethnic group</w:t>
      </w:r>
    </w:p>
    <w:p w14:paraId="74249A26" w14:textId="36A353C6" w:rsidR="00F97901" w:rsidRDefault="00DE6FFC" w:rsidP="000366EB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67F7BB" wp14:editId="2661B38A">
                <wp:simplePos x="0" y="0"/>
                <wp:positionH relativeFrom="column">
                  <wp:posOffset>-342900</wp:posOffset>
                </wp:positionH>
                <wp:positionV relativeFrom="paragraph">
                  <wp:posOffset>276225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345B26" id="Straight Connector 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21.75pt" to="441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wIqgEAAEEDAAAOAAAAZHJzL2Uyb0RvYy54bWysUsuOGyEQvEfKPyDu8Xi98S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 w:rsidR="00922754">
        <w:rPr>
          <w:rFonts w:ascii="Verdana" w:hAnsi="Verdana" w:cs="Arial"/>
          <w:sz w:val="20"/>
        </w:rPr>
        <w:t>Arab</w:t>
      </w:r>
      <w:r w:rsidR="00922754">
        <w:rPr>
          <w:rFonts w:ascii="Verdana" w:hAnsi="Verdana" w:cs="Arial"/>
          <w:sz w:val="20"/>
        </w:rPr>
        <w:tab/>
        <w:t xml:space="preserve"> </w:t>
      </w:r>
      <w:r w:rsidR="00922754">
        <w:rPr>
          <w:rFonts w:ascii="Wingdings 2" w:eastAsia="Wingdings 2" w:hAnsi="Wingdings 2" w:cs="Wingdings 2"/>
          <w:sz w:val="32"/>
        </w:rPr>
        <w:t></w:t>
      </w:r>
      <w:r w:rsidR="00922754">
        <w:rPr>
          <w:rFonts w:ascii="Verdana" w:hAnsi="Verdana" w:cs="Arial"/>
          <w:sz w:val="20"/>
        </w:rPr>
        <w:tab/>
        <w:t xml:space="preserve">Prefer not to say </w:t>
      </w:r>
      <w:r w:rsidR="00922754">
        <w:rPr>
          <w:rFonts w:ascii="Wingdings 2" w:eastAsia="Wingdings 2" w:hAnsi="Wingdings 2" w:cs="Wingdings 2"/>
          <w:sz w:val="32"/>
        </w:rPr>
        <w:t></w:t>
      </w:r>
      <w:r w:rsidR="00922754">
        <w:rPr>
          <w:rFonts w:ascii="Verdana" w:hAnsi="Verdana" w:cs="Arial"/>
          <w:sz w:val="32"/>
        </w:rPr>
        <w:t xml:space="preserve">   </w:t>
      </w:r>
      <w:r w:rsidR="00922754">
        <w:rPr>
          <w:rFonts w:ascii="Verdana" w:hAnsi="Verdana" w:cs="Arial"/>
          <w:sz w:val="20"/>
        </w:rPr>
        <w:t xml:space="preserve"> Any other ethnic group, please write in:   </w:t>
      </w:r>
      <w:r w:rsidR="00922754">
        <w:rPr>
          <w:rFonts w:ascii="Verdana" w:hAnsi="Verdana" w:cs="Arial"/>
          <w:sz w:val="20"/>
        </w:rPr>
        <w:tab/>
      </w:r>
    </w:p>
    <w:p w14:paraId="76B5BD54" w14:textId="0046C940" w:rsidR="000B1F3F" w:rsidRDefault="00F97901" w:rsidP="00F97901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D</w:t>
      </w:r>
      <w:r w:rsidR="00922754">
        <w:rPr>
          <w:rFonts w:ascii="Verdana" w:hAnsi="Verdana" w:cs="Arial"/>
          <w:b/>
          <w:sz w:val="20"/>
        </w:rPr>
        <w:t xml:space="preserve">o you consider yourself to have a disability or health condition?   </w:t>
      </w:r>
    </w:p>
    <w:p w14:paraId="352D37C7" w14:textId="422D0AC7" w:rsidR="000B1F3F" w:rsidRDefault="00922754">
      <w:pPr>
        <w:pStyle w:val="Standard"/>
        <w:ind w:left="-567"/>
        <w:rPr>
          <w:rFonts w:ascii="Wingdings 2" w:eastAsia="Wingdings 2" w:hAnsi="Wingdings 2" w:cs="Wingdings 2"/>
          <w:sz w:val="32"/>
        </w:rPr>
      </w:pPr>
      <w:r>
        <w:rPr>
          <w:rFonts w:ascii="Verdana" w:hAnsi="Verdana" w:cs="Arial"/>
          <w:sz w:val="20"/>
        </w:rPr>
        <w:t>Yes</w:t>
      </w:r>
      <w:r>
        <w:rPr>
          <w:rFonts w:ascii="Verdana" w:hAnsi="Verdana" w:cs="Arial"/>
          <w:b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No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14:paraId="5C20FA92" w14:textId="744AF011" w:rsidR="005F6860" w:rsidRDefault="005F6860">
      <w:pPr>
        <w:pStyle w:val="Standard"/>
        <w:ind w:left="-567"/>
        <w:rPr>
          <w:rFonts w:ascii="Wingdings 2" w:eastAsia="Wingdings 2" w:hAnsi="Wingdings 2" w:cs="Wingdings 2"/>
          <w:sz w:val="32"/>
        </w:rPr>
      </w:pPr>
    </w:p>
    <w:p w14:paraId="1631E044" w14:textId="3B10F854" w:rsidR="00104905" w:rsidRDefault="00922754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  <w:r w:rsidRPr="642750BD">
        <w:rPr>
          <w:rFonts w:ascii="Verdana" w:hAnsi="Verdana" w:cs="Verdana"/>
          <w:sz w:val="20"/>
          <w:szCs w:val="20"/>
        </w:rPr>
        <w:t>What is the effect or impact of your disability or health condition on</w:t>
      </w:r>
      <w:r w:rsidR="00230122">
        <w:rPr>
          <w:rFonts w:ascii="Verdana" w:hAnsi="Verdana" w:cs="Verdana"/>
          <w:sz w:val="20"/>
          <w:szCs w:val="20"/>
        </w:rPr>
        <w:t xml:space="preserve"> your </w:t>
      </w:r>
      <w:r w:rsidRPr="642750BD">
        <w:rPr>
          <w:rFonts w:ascii="Verdana" w:hAnsi="Verdana" w:cs="Verdana"/>
          <w:sz w:val="20"/>
          <w:szCs w:val="20"/>
        </w:rPr>
        <w:t>work? Please write in here</w:t>
      </w:r>
      <w:r w:rsidR="00157B77">
        <w:rPr>
          <w:rFonts w:ascii="Verdana" w:hAnsi="Verdana" w:cs="Verdana"/>
          <w:sz w:val="20"/>
          <w:szCs w:val="20"/>
        </w:rPr>
        <w:t>:</w:t>
      </w:r>
    </w:p>
    <w:p w14:paraId="15138150" w14:textId="2854A8E4" w:rsid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52DFE99A" w14:textId="73118A51" w:rsid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02F4294F" w14:textId="6BE1741E" w:rsid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43309A7D" w14:textId="77777777" w:rsidR="00157B77" w:rsidRP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6F2C6E97" w14:textId="77777777" w:rsidR="000B1F3F" w:rsidRPr="00157B77" w:rsidRDefault="000B1F3F">
      <w:pPr>
        <w:pStyle w:val="Standard"/>
        <w:ind w:left="-567"/>
        <w:jc w:val="both"/>
        <w:rPr>
          <w:rFonts w:ascii="Verdana" w:hAnsi="Verdana" w:cs="Verdana"/>
          <w:sz w:val="20"/>
          <w:szCs w:val="20"/>
        </w:rPr>
      </w:pPr>
    </w:p>
    <w:p w14:paraId="169B7F15" w14:textId="77777777" w:rsidR="000B1F3F" w:rsidRDefault="00922754">
      <w:pPr>
        <w:pStyle w:val="Standard"/>
        <w:ind w:left="-567"/>
      </w:pPr>
      <w:r>
        <w:rPr>
          <w:rFonts w:ascii="Verdana" w:hAnsi="Verdana" w:cs="Verdana"/>
          <w:sz w:val="20"/>
          <w:szCs w:val="20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66671594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4D83F653" wp14:editId="5A8DBE05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175148" id="Straight Connector 6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sexual orientation?</w:t>
      </w:r>
    </w:p>
    <w:p w14:paraId="7D09C9BF" w14:textId="7F33304F" w:rsidR="00157B77" w:rsidRPr="00157B77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Heterosexual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Gay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Lesbian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Bisexual  </w:t>
      </w:r>
      <w:r>
        <w:rPr>
          <w:rFonts w:ascii="Wingdings 2" w:eastAsia="Wingdings 2" w:hAnsi="Wingdings 2" w:cs="Wingdings 2"/>
          <w:sz w:val="32"/>
        </w:rPr>
        <w:t></w:t>
      </w:r>
      <w:r w:rsidR="00104905">
        <w:rPr>
          <w:rFonts w:ascii="Wingdings 2" w:eastAsia="Wingdings 2" w:hAnsi="Wingdings 2" w:cs="Wingdings 2"/>
          <w:sz w:val="32"/>
        </w:rPr>
        <w:tab/>
      </w:r>
      <w:r w:rsidR="00104905">
        <w:rPr>
          <w:rFonts w:ascii="Verdana" w:hAnsi="Verdana" w:cs="Arial"/>
          <w:sz w:val="20"/>
        </w:rPr>
        <w:t xml:space="preserve">Asexual </w:t>
      </w:r>
      <w:r w:rsidR="00104905">
        <w:rPr>
          <w:rFonts w:ascii="Wingdings 2" w:eastAsia="Wingdings 2" w:hAnsi="Wingdings 2" w:cs="Wingdings 2"/>
          <w:sz w:val="32"/>
        </w:rPr>
        <w:t></w:t>
      </w:r>
      <w:r w:rsidR="00104905">
        <w:rPr>
          <w:rFonts w:ascii="Verdana" w:hAnsi="Verdana" w:cs="Arial"/>
          <w:sz w:val="20"/>
        </w:rPr>
        <w:t xml:space="preserve"> </w:t>
      </w:r>
      <w:r w:rsidR="00104905">
        <w:rPr>
          <w:rFonts w:ascii="Verdana" w:hAnsi="Verdana" w:cs="Arial"/>
          <w:sz w:val="20"/>
        </w:rPr>
        <w:tab/>
        <w:t xml:space="preserve">  Pansexual </w:t>
      </w:r>
      <w:r w:rsidR="00104905">
        <w:rPr>
          <w:rFonts w:ascii="Wingdings 2" w:eastAsia="Wingdings 2" w:hAnsi="Wingdings 2" w:cs="Wingdings 2"/>
          <w:sz w:val="32"/>
        </w:rPr>
        <w:t></w:t>
      </w:r>
      <w:r w:rsidR="00104905">
        <w:rPr>
          <w:rFonts w:ascii="Wingdings 2" w:eastAsia="Wingdings 2" w:hAnsi="Wingdings 2" w:cs="Wingdings 2"/>
          <w:sz w:val="32"/>
        </w:rPr>
        <w:tab/>
      </w:r>
      <w:r w:rsidR="00104905">
        <w:rPr>
          <w:rFonts w:ascii="Verdana" w:hAnsi="Verdana" w:cs="Arial"/>
          <w:sz w:val="20"/>
        </w:rPr>
        <w:t xml:space="preserve">Undecided </w:t>
      </w:r>
      <w:r w:rsidR="00104905">
        <w:rPr>
          <w:rFonts w:ascii="Wingdings 2" w:eastAsia="Wingdings 2" w:hAnsi="Wingdings 2" w:cs="Wingdings 2"/>
          <w:sz w:val="32"/>
        </w:rPr>
        <w:t></w:t>
      </w:r>
      <w:r w:rsidR="00157B77">
        <w:t xml:space="preserve">           </w:t>
      </w:r>
      <w:r w:rsidRPr="374EF4A1">
        <w:rPr>
          <w:rFonts w:ascii="Verdana" w:hAnsi="Verdana" w:cs="Arial"/>
          <w:sz w:val="20"/>
          <w:szCs w:val="20"/>
        </w:rPr>
        <w:t xml:space="preserve">Prefer not to say  </w:t>
      </w:r>
      <w:r w:rsidRPr="374EF4A1">
        <w:rPr>
          <w:rFonts w:ascii="Wingdings 2" w:eastAsia="Wingdings 2" w:hAnsi="Wingdings 2" w:cs="Wingdings 2"/>
          <w:sz w:val="32"/>
          <w:szCs w:val="32"/>
        </w:rPr>
        <w:t></w:t>
      </w:r>
      <w:r w:rsidRPr="374EF4A1">
        <w:rPr>
          <w:rFonts w:ascii="Verdana" w:hAnsi="Verdana" w:cs="Arial"/>
          <w:sz w:val="32"/>
          <w:szCs w:val="32"/>
        </w:rPr>
        <w:t xml:space="preserve">     </w:t>
      </w:r>
    </w:p>
    <w:p w14:paraId="597A0FE6" w14:textId="400438F4" w:rsidR="000B1F3F" w:rsidRDefault="00922754">
      <w:pPr>
        <w:pStyle w:val="Standard"/>
        <w:ind w:left="-567"/>
      </w:pPr>
      <w:r w:rsidRPr="374EF4A1">
        <w:rPr>
          <w:rFonts w:ascii="Verdana" w:hAnsi="Verdana" w:cs="Arial"/>
          <w:sz w:val="20"/>
          <w:szCs w:val="20"/>
        </w:rPr>
        <w:t xml:space="preserve">If you prefer to use your own </w:t>
      </w:r>
      <w:r w:rsidR="00104905" w:rsidRPr="374EF4A1">
        <w:rPr>
          <w:rFonts w:ascii="Verdana" w:hAnsi="Verdana" w:cs="Arial"/>
          <w:sz w:val="20"/>
          <w:szCs w:val="20"/>
        </w:rPr>
        <w:t>identi</w:t>
      </w:r>
      <w:r w:rsidR="03B8B29F" w:rsidRPr="374EF4A1">
        <w:rPr>
          <w:rFonts w:ascii="Verdana" w:hAnsi="Verdana" w:cs="Arial"/>
          <w:sz w:val="20"/>
          <w:szCs w:val="20"/>
        </w:rPr>
        <w:t>t</w:t>
      </w:r>
      <w:r w:rsidR="00104905" w:rsidRPr="374EF4A1">
        <w:rPr>
          <w:rFonts w:ascii="Verdana" w:hAnsi="Verdana" w:cs="Arial"/>
          <w:sz w:val="20"/>
          <w:szCs w:val="20"/>
        </w:rPr>
        <w:t>y</w:t>
      </w:r>
      <w:r w:rsidRPr="374EF4A1">
        <w:rPr>
          <w:rFonts w:ascii="Verdana" w:hAnsi="Verdana" w:cs="Arial"/>
          <w:sz w:val="20"/>
          <w:szCs w:val="20"/>
        </w:rPr>
        <w:t xml:space="preserve">, please </w:t>
      </w:r>
      <w:r w:rsidR="204E46F3" w:rsidRPr="374EF4A1">
        <w:rPr>
          <w:rFonts w:ascii="Verdana" w:hAnsi="Verdana" w:cs="Arial"/>
          <w:sz w:val="20"/>
          <w:szCs w:val="20"/>
        </w:rPr>
        <w:t>write in:</w:t>
      </w:r>
      <w:r>
        <w:tab/>
      </w:r>
    </w:p>
    <w:p w14:paraId="3AC0C512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0ABFA6ED" wp14:editId="75739528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7D689E" id="Straight Connector 7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10550734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religion or belief?</w:t>
      </w:r>
    </w:p>
    <w:p w14:paraId="29020A31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 religion or belief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Buddhist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Christian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Hindu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>Jewish</w:t>
      </w:r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</w:p>
    <w:p w14:paraId="4E4DCB66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E2E0F2C" wp14:editId="7808FDB2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21A8C" id="Straight Connector 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 xml:space="preserve">Muslim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Sikh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other religion or belief, please write in: </w:t>
      </w:r>
      <w:r>
        <w:rPr>
          <w:rFonts w:ascii="Verdana" w:hAnsi="Verdana" w:cs="Arial"/>
          <w:sz w:val="20"/>
        </w:rPr>
        <w:tab/>
      </w:r>
    </w:p>
    <w:p w14:paraId="1980DA7A" w14:textId="542188E3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working pattern?</w:t>
      </w:r>
    </w:p>
    <w:p w14:paraId="7F4A4CAA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Full-time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 xml:space="preserve">Part-time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 </w:t>
      </w:r>
      <w:r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ab/>
        <w:t xml:space="preserve">   </w:t>
      </w:r>
      <w:r>
        <w:rPr>
          <w:rFonts w:ascii="Wingdings 2" w:eastAsia="Wingdings 2" w:hAnsi="Wingdings 2" w:cs="Wingdings 2"/>
          <w:sz w:val="32"/>
        </w:rPr>
        <w:t></w:t>
      </w:r>
    </w:p>
    <w:p w14:paraId="606C077F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0BF99977" wp14:editId="01813131">
                <wp:simplePos x="0" y="0"/>
                <wp:positionH relativeFrom="column">
                  <wp:posOffset>-343082</wp:posOffset>
                </wp:positionH>
                <wp:positionV relativeFrom="paragraph">
                  <wp:posOffset>91440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E10AA2" id="Straight Connector 9" o:spid="_x0000_s1026" style="position:absolute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</w:p>
    <w:p w14:paraId="2B688926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flexible working arrangement?</w:t>
      </w:r>
    </w:p>
    <w:p w14:paraId="646253DD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None</w:t>
      </w:r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Flexi-time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Staggered hours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Term-time hours  </w:t>
      </w:r>
      <w:r>
        <w:rPr>
          <w:rFonts w:ascii="Wingdings 2" w:eastAsia="Wingdings 2" w:hAnsi="Wingdings 2" w:cs="Wingdings 2"/>
          <w:sz w:val="32"/>
        </w:rPr>
        <w:t></w:t>
      </w:r>
    </w:p>
    <w:p w14:paraId="2B38360E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Annualised hours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Job-share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Flexible shifts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Compressed hours  </w:t>
      </w:r>
      <w:r>
        <w:rPr>
          <w:rFonts w:ascii="Wingdings 2" w:eastAsia="Wingdings 2" w:hAnsi="Wingdings 2" w:cs="Wingdings 2"/>
          <w:sz w:val="32"/>
        </w:rPr>
        <w:t></w:t>
      </w:r>
    </w:p>
    <w:p w14:paraId="267E78BA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448D8CD" wp14:editId="09B20C90">
                <wp:simplePos x="0" y="0"/>
                <wp:positionH relativeFrom="column">
                  <wp:posOffset>-343082</wp:posOffset>
                </wp:positionH>
                <wp:positionV relativeFrom="paragraph">
                  <wp:posOffset>404622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422A76" id="Straight Connector 10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 xml:space="preserve">Homeworking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>other, please write in: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5CEA2F8A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7C889BED" w14:textId="77777777" w:rsidR="00157B77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Do you have caring responsibilities? If yes, please tick all that apply</w:t>
      </w:r>
    </w:p>
    <w:p w14:paraId="592BFB50" w14:textId="77777777" w:rsidR="00157B77" w:rsidRDefault="00157B77" w:rsidP="00157B77">
      <w:pPr>
        <w:pStyle w:val="Standard"/>
        <w:ind w:left="-567"/>
        <w:jc w:val="both"/>
      </w:pPr>
    </w:p>
    <w:p w14:paraId="304A7A09" w14:textId="77777777" w:rsidR="00157B77" w:rsidRDefault="00922754">
      <w:pPr>
        <w:pStyle w:val="Standard"/>
        <w:ind w:left="-567"/>
        <w:jc w:val="both"/>
        <w:rPr>
          <w:rFonts w:ascii="Wingdings 2" w:eastAsia="Wingdings 2" w:hAnsi="Wingdings 2" w:cs="Wingdings 2"/>
          <w:sz w:val="32"/>
        </w:rPr>
      </w:pPr>
      <w:r>
        <w:rPr>
          <w:rFonts w:ascii="Verdana" w:hAnsi="Verdana" w:cs="Arial"/>
          <w:sz w:val="20"/>
        </w:rPr>
        <w:t>None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</w:p>
    <w:p w14:paraId="5DED06BC" w14:textId="443E9798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Primary carer of a child/children (under 18)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32"/>
        </w:rPr>
        <w:tab/>
      </w:r>
    </w:p>
    <w:p w14:paraId="1984C6FB" w14:textId="77777777" w:rsidR="00157B77" w:rsidRDefault="00922754" w:rsidP="00157B77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Primary carer of disabled child/children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</w:p>
    <w:p w14:paraId="3916F00F" w14:textId="77777777" w:rsidR="00157B77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Primary carer of disabled adult (18 and over)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</w:t>
      </w:r>
    </w:p>
    <w:p w14:paraId="4805C1A2" w14:textId="2B3205D8" w:rsidR="000B1F3F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Primary carer of older person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</w:p>
    <w:p w14:paraId="1FE24D81" w14:textId="02B50261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Secondary carer (another person carries out the main caring role)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</w:p>
    <w:p w14:paraId="47C405AF" w14:textId="05F6C116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Prefer not to sa</w:t>
      </w:r>
      <w:r w:rsidR="003A578F">
        <w:rPr>
          <w:rFonts w:ascii="Verdana" w:hAnsi="Verdana" w:cs="Arial"/>
          <w:sz w:val="20"/>
        </w:rPr>
        <w:t xml:space="preserve">y  </w:t>
      </w:r>
      <w:r>
        <w:rPr>
          <w:rFonts w:ascii="Wingdings 2" w:eastAsia="Wingdings 2" w:hAnsi="Wingdings 2" w:cs="Wingdings 2"/>
          <w:sz w:val="32"/>
        </w:rPr>
        <w:t></w:t>
      </w:r>
    </w:p>
    <w:sectPr w:rsidR="000B1F3F">
      <w:pgSz w:w="11906" w:h="16838"/>
      <w:pgMar w:top="719" w:right="1800" w:bottom="1440" w:left="1800" w:header="720" w:footer="720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4DECD49" w16cex:dateUtc="2021-08-04T16:12:55.705Z"/>
  <w16cex:commentExtensible w16cex:durableId="2B3B77DF" w16cex:dateUtc="2021-08-04T17:00:41.574Z"/>
  <w16cex:commentExtensible w16cex:durableId="2DE4DED0" w16cex:dateUtc="2021-08-06T13:17:44.236Z"/>
  <w16cex:commentExtensible w16cex:durableId="7EA01CC6" w16cex:dateUtc="2021-08-04T17:10:55.73Z"/>
  <w16cex:commentExtensible w16cex:durableId="7DCCCD01" w16cex:dateUtc="2021-08-06T07:14:57.828Z"/>
  <w16cex:commentExtensible w16cex:durableId="131EA34F" w16cex:dateUtc="2021-08-06T07:16:28.872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5A0E6" w14:textId="77777777" w:rsidR="007F364C" w:rsidRDefault="007F364C">
      <w:r>
        <w:separator/>
      </w:r>
    </w:p>
  </w:endnote>
  <w:endnote w:type="continuationSeparator" w:id="0">
    <w:p w14:paraId="34EAC962" w14:textId="77777777" w:rsidR="007F364C" w:rsidRDefault="007F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A2AC4" w14:textId="77777777" w:rsidR="007F364C" w:rsidRDefault="007F364C">
      <w:r>
        <w:rPr>
          <w:color w:val="000000"/>
        </w:rPr>
        <w:separator/>
      </w:r>
    </w:p>
  </w:footnote>
  <w:footnote w:type="continuationSeparator" w:id="0">
    <w:p w14:paraId="4B2E62CA" w14:textId="77777777" w:rsidR="007F364C" w:rsidRDefault="007F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3F"/>
    <w:rsid w:val="00006AA7"/>
    <w:rsid w:val="000366EB"/>
    <w:rsid w:val="00044427"/>
    <w:rsid w:val="00080245"/>
    <w:rsid w:val="00080C6E"/>
    <w:rsid w:val="000B1F3F"/>
    <w:rsid w:val="000E1198"/>
    <w:rsid w:val="00104905"/>
    <w:rsid w:val="001053E8"/>
    <w:rsid w:val="00113A54"/>
    <w:rsid w:val="00122C0A"/>
    <w:rsid w:val="00157B77"/>
    <w:rsid w:val="00177AC8"/>
    <w:rsid w:val="001A7780"/>
    <w:rsid w:val="00213C64"/>
    <w:rsid w:val="0022416A"/>
    <w:rsid w:val="00230122"/>
    <w:rsid w:val="002F50EE"/>
    <w:rsid w:val="003035CA"/>
    <w:rsid w:val="003210CF"/>
    <w:rsid w:val="003A1A23"/>
    <w:rsid w:val="003A4698"/>
    <w:rsid w:val="003A578F"/>
    <w:rsid w:val="003C1610"/>
    <w:rsid w:val="00401752"/>
    <w:rsid w:val="00403F16"/>
    <w:rsid w:val="00416D0C"/>
    <w:rsid w:val="004364F3"/>
    <w:rsid w:val="00460FDF"/>
    <w:rsid w:val="004B5CD7"/>
    <w:rsid w:val="004D6FFA"/>
    <w:rsid w:val="00511C37"/>
    <w:rsid w:val="00521579"/>
    <w:rsid w:val="0054236E"/>
    <w:rsid w:val="005774E3"/>
    <w:rsid w:val="00595412"/>
    <w:rsid w:val="005A26FA"/>
    <w:rsid w:val="005C265D"/>
    <w:rsid w:val="005F6860"/>
    <w:rsid w:val="00643872"/>
    <w:rsid w:val="006514F3"/>
    <w:rsid w:val="00651C4D"/>
    <w:rsid w:val="006B3FA9"/>
    <w:rsid w:val="00767D52"/>
    <w:rsid w:val="007909B1"/>
    <w:rsid w:val="007A54ED"/>
    <w:rsid w:val="007C3AFB"/>
    <w:rsid w:val="007F364C"/>
    <w:rsid w:val="00801B7C"/>
    <w:rsid w:val="00843BF6"/>
    <w:rsid w:val="00851879"/>
    <w:rsid w:val="00891B98"/>
    <w:rsid w:val="00922754"/>
    <w:rsid w:val="0094055C"/>
    <w:rsid w:val="009573B8"/>
    <w:rsid w:val="009713C8"/>
    <w:rsid w:val="009962B0"/>
    <w:rsid w:val="00997CA7"/>
    <w:rsid w:val="009C3DB3"/>
    <w:rsid w:val="009E7A7B"/>
    <w:rsid w:val="00A32CC8"/>
    <w:rsid w:val="00A97419"/>
    <w:rsid w:val="00AD0183"/>
    <w:rsid w:val="00B20617"/>
    <w:rsid w:val="00B66250"/>
    <w:rsid w:val="00B95F81"/>
    <w:rsid w:val="00BA4A54"/>
    <w:rsid w:val="00BA6A3D"/>
    <w:rsid w:val="00C07806"/>
    <w:rsid w:val="00CA5951"/>
    <w:rsid w:val="00CC0E92"/>
    <w:rsid w:val="00CE1AA3"/>
    <w:rsid w:val="00D13AD1"/>
    <w:rsid w:val="00D4AB14"/>
    <w:rsid w:val="00D81064"/>
    <w:rsid w:val="00D86023"/>
    <w:rsid w:val="00DB45FA"/>
    <w:rsid w:val="00DD0F43"/>
    <w:rsid w:val="00DE6FFC"/>
    <w:rsid w:val="00E278CA"/>
    <w:rsid w:val="00E32EE7"/>
    <w:rsid w:val="00E7304D"/>
    <w:rsid w:val="00E73F1C"/>
    <w:rsid w:val="00E82349"/>
    <w:rsid w:val="00E834EF"/>
    <w:rsid w:val="00ED3B22"/>
    <w:rsid w:val="00EE42BB"/>
    <w:rsid w:val="00EF76D6"/>
    <w:rsid w:val="00F17CB6"/>
    <w:rsid w:val="00F21023"/>
    <w:rsid w:val="00F31EC0"/>
    <w:rsid w:val="00F93B71"/>
    <w:rsid w:val="00F97901"/>
    <w:rsid w:val="00FA5F20"/>
    <w:rsid w:val="03B8B29F"/>
    <w:rsid w:val="0E4A2B31"/>
    <w:rsid w:val="12A7E93D"/>
    <w:rsid w:val="1B4ABA12"/>
    <w:rsid w:val="204E46F3"/>
    <w:rsid w:val="212DD4C2"/>
    <w:rsid w:val="27F5F66A"/>
    <w:rsid w:val="2B3DF4A5"/>
    <w:rsid w:val="31940DCC"/>
    <w:rsid w:val="374EF4A1"/>
    <w:rsid w:val="3F0F0CA6"/>
    <w:rsid w:val="428D9710"/>
    <w:rsid w:val="43B75EF0"/>
    <w:rsid w:val="45C537D2"/>
    <w:rsid w:val="46144EAE"/>
    <w:rsid w:val="466068DA"/>
    <w:rsid w:val="4B75B456"/>
    <w:rsid w:val="4BBFCBAC"/>
    <w:rsid w:val="4CCAB570"/>
    <w:rsid w:val="52479725"/>
    <w:rsid w:val="57234407"/>
    <w:rsid w:val="5ACEF020"/>
    <w:rsid w:val="5B3B74B5"/>
    <w:rsid w:val="5E67A35A"/>
    <w:rsid w:val="5FCDF367"/>
    <w:rsid w:val="60125B31"/>
    <w:rsid w:val="611D30E5"/>
    <w:rsid w:val="6257FF68"/>
    <w:rsid w:val="642750BD"/>
    <w:rsid w:val="702B9040"/>
    <w:rsid w:val="7BAA3689"/>
    <w:rsid w:val="7E009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89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uiPriority w:val="99"/>
    <w:pPr>
      <w:spacing w:before="280" w:after="280"/>
    </w:pPr>
  </w:style>
  <w:style w:type="paragraph" w:styleId="CommentText">
    <w:name w:val="annotation text"/>
    <w:basedOn w:val="Standard"/>
    <w:rsid w:val="005774E3"/>
    <w:rPr>
      <w:rFonts w:ascii="Verdana" w:hAnsi="Verdana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4442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44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962B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962B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5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e897e2287db34b38" Type="http://schemas.microsoft.com/office/2018/08/relationships/commentsExtensible" Target="commentsExtensible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FC116FE5C6AF4AA2759583AEF40983" ma:contentTypeVersion="2" ma:contentTypeDescription="Create a new document." ma:contentTypeScope="" ma:versionID="b4b501a8585f0c09097cbbf6548a7ec9">
  <xsd:schema xmlns:xsd="http://www.w3.org/2001/XMLSchema" xmlns:xs="http://www.w3.org/2001/XMLSchema" xmlns:p="http://schemas.microsoft.com/office/2006/metadata/properties" xmlns:ns2="379d9d6e-b109-43bc-baa3-93425f073b89" targetNamespace="http://schemas.microsoft.com/office/2006/metadata/properties" ma:root="true" ma:fieldsID="9187be3b749216f6a4a55e504ccc6e9d" ns2:_="">
    <xsd:import namespace="379d9d6e-b109-43bc-baa3-93425f073b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d9d6e-b109-43bc-baa3-93425f073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17FA9-7204-4119-B874-D69C04248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9d9d6e-b109-43bc-baa3-93425f073b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9C1D30-A602-4C3E-8E1C-F0F412D137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22D280-D0FD-46DA-AA04-ECFA37B48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89D760C7</Template>
  <TotalTime>0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2023-02-10T13:50:00Z</dcterms:created>
  <dcterms:modified xsi:type="dcterms:W3CDTF">2023-02-10T13:50:00Z</dcterms:modified>
</cp:coreProperties>
</file>