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0" w:rsidRDefault="009876CD" w:rsidP="00E019D0">
      <w:pPr>
        <w:jc w:val="both"/>
        <w:rPr>
          <w:rFonts w:ascii="Comic Sans MS" w:hAnsi="Comic Sans MS"/>
        </w:rPr>
      </w:pPr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0302B4" wp14:editId="538B7567">
                <wp:simplePos x="0" y="0"/>
                <wp:positionH relativeFrom="column">
                  <wp:posOffset>6800850</wp:posOffset>
                </wp:positionH>
                <wp:positionV relativeFrom="paragraph">
                  <wp:posOffset>9525</wp:posOffset>
                </wp:positionV>
                <wp:extent cx="2395855" cy="3243580"/>
                <wp:effectExtent l="0" t="0" r="2349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324358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F5" w:rsidRDefault="001A1247" w:rsidP="00122D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Polite Requests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A1247" w:rsidRPr="009876CD" w:rsidRDefault="001A1247" w:rsidP="00122D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send coats in </w:t>
                            </w:r>
                            <w:r w:rsidR="00122DF5"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every day </w:t>
                            </w:r>
                            <w:r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 your child </w:t>
                            </w:r>
                            <w:r w:rsidR="00AF28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still be using the outside areas</w:t>
                            </w:r>
                            <w:r w:rsidR="00122DF5"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all weathers</w:t>
                            </w:r>
                            <w:r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9876CD"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During </w:t>
                            </w:r>
                            <w:r w:rsidR="00AF28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any</w:t>
                            </w:r>
                            <w:bookmarkStart w:id="0" w:name="_GoBack"/>
                            <w:bookmarkEnd w:id="0"/>
                            <w:r w:rsidR="009876CD"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hotter weather sun cream is required please. </w:t>
                            </w:r>
                          </w:p>
                          <w:p w:rsidR="001A1247" w:rsidRPr="009876CD" w:rsidRDefault="00122DF5" w:rsidP="001A12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send in w</w:t>
                            </w:r>
                            <w:r w:rsidR="001A1247"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ellies as we will be going on walks and using the </w:t>
                            </w:r>
                            <w:r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grounds</w:t>
                            </w:r>
                            <w:r w:rsidR="001A1247"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A1247" w:rsidRPr="009876CD" w:rsidRDefault="00122DF5" w:rsidP="001E258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76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remember to come in to school in clean clothes each day and wash your hands when you return home.</w:t>
                            </w:r>
                          </w:p>
                          <w:p w:rsidR="00122DF5" w:rsidRDefault="00122DF5" w:rsidP="001E2583">
                            <w:r>
                              <w:rPr>
                                <w:rFonts w:ascii="Comic Sans MS" w:hAnsi="Comic Sans MS"/>
                              </w:rPr>
                              <w:t>Many thanks.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0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5pt;margin-top:.75pt;width:188.65pt;height:25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" fillcolor="#0f9">
                <v:textbox>
                  <w:txbxContent>
                    <w:p w:rsidR="00122DF5" w:rsidRDefault="001A1247" w:rsidP="00122D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Polite Requests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A1247" w:rsidRPr="009876CD" w:rsidRDefault="001A1247" w:rsidP="00122DF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send coats in </w:t>
                      </w:r>
                      <w:r w:rsidR="00122DF5"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every day </w:t>
                      </w:r>
                      <w:r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with your child </w:t>
                      </w:r>
                      <w:r w:rsidR="00AF28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</w:t>
                      </w:r>
                      <w:r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still be using the outside areas</w:t>
                      </w:r>
                      <w:r w:rsidR="00122DF5"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all weathers</w:t>
                      </w:r>
                      <w:r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9876CD"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During </w:t>
                      </w:r>
                      <w:r w:rsidR="00AF281C">
                        <w:rPr>
                          <w:rFonts w:ascii="Comic Sans MS" w:hAnsi="Comic Sans MS"/>
                          <w:sz w:val="20"/>
                          <w:szCs w:val="20"/>
                        </w:rPr>
                        <w:t>any</w:t>
                      </w:r>
                      <w:bookmarkStart w:id="1" w:name="_GoBack"/>
                      <w:bookmarkEnd w:id="1"/>
                      <w:r w:rsidR="009876CD"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hotter weather sun cream is required please. </w:t>
                      </w:r>
                    </w:p>
                    <w:p w:rsidR="001A1247" w:rsidRPr="009876CD" w:rsidRDefault="00122DF5" w:rsidP="001A12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send in w</w:t>
                      </w:r>
                      <w:r w:rsidR="001A1247"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ellies as we will be going on walks and using the </w:t>
                      </w:r>
                      <w:r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grounds</w:t>
                      </w:r>
                      <w:r w:rsidR="001A1247"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A1247" w:rsidRPr="009876CD" w:rsidRDefault="00122DF5" w:rsidP="001E258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76CD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remember to come in to school in clean clothes each day and wash your hands when you return home.</w:t>
                      </w:r>
                    </w:p>
                    <w:p w:rsidR="00122DF5" w:rsidRDefault="00122DF5" w:rsidP="001E2583">
                      <w:r>
                        <w:rPr>
                          <w:rFonts w:ascii="Comic Sans MS" w:hAnsi="Comic Sans MS"/>
                        </w:rPr>
                        <w:t>Many thanks.</w:t>
                      </w:r>
                    </w:p>
                  </w:txbxContent>
                </v:textbox>
              </v:shape>
            </w:pict>
          </mc:Fallback>
        </mc:AlternateContent>
      </w:r>
      <w:r w:rsidR="00122DF5">
        <w:rPr>
          <w:noProof/>
          <w:lang w:eastAsia="en-GB"/>
        </w:rPr>
        <w:drawing>
          <wp:anchor distT="0" distB="0" distL="114300" distR="114300" simplePos="0" relativeHeight="251689472" behindDoc="1" locked="0" layoutInCell="1" allowOverlap="1" wp14:anchorId="5AB8B48A" wp14:editId="7AF2FCE7">
            <wp:simplePos x="0" y="0"/>
            <wp:positionH relativeFrom="column">
              <wp:posOffset>7436485</wp:posOffset>
            </wp:positionH>
            <wp:positionV relativeFrom="paragraph">
              <wp:posOffset>-560070</wp:posOffset>
            </wp:positionV>
            <wp:extent cx="1166495" cy="551180"/>
            <wp:effectExtent l="0" t="0" r="0" b="1270"/>
            <wp:wrapNone/>
            <wp:docPr id="19" name="Picture 19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34"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563B3CC9" wp14:editId="3997C5C2">
            <wp:simplePos x="0" y="0"/>
            <wp:positionH relativeFrom="column">
              <wp:posOffset>5445760</wp:posOffset>
            </wp:positionH>
            <wp:positionV relativeFrom="paragraph">
              <wp:posOffset>-328930</wp:posOffset>
            </wp:positionV>
            <wp:extent cx="971550" cy="419100"/>
            <wp:effectExtent l="0" t="0" r="0" b="0"/>
            <wp:wrapNone/>
            <wp:docPr id="17" name="Picture 17" descr="F:\2017 2018\Clas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2018\Class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 b="15054"/>
                    <a:stretch/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34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0E8A7C0C" wp14:editId="71C5804B">
            <wp:simplePos x="0" y="0"/>
            <wp:positionH relativeFrom="column">
              <wp:posOffset>2317115</wp:posOffset>
            </wp:positionH>
            <wp:positionV relativeFrom="paragraph">
              <wp:posOffset>-332740</wp:posOffset>
            </wp:positionV>
            <wp:extent cx="609600" cy="361315"/>
            <wp:effectExtent l="0" t="0" r="0" b="635"/>
            <wp:wrapNone/>
            <wp:docPr id="8" name="Picture 2" descr="http://www.schooljotter.com/imagefolders/cicely/school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jotter.com/imagefolders/cicely/school_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40D7B655" wp14:editId="2E7AA2BD">
                <wp:simplePos x="0" y="0"/>
                <wp:positionH relativeFrom="column">
                  <wp:posOffset>2065020</wp:posOffset>
                </wp:positionH>
                <wp:positionV relativeFrom="paragraph">
                  <wp:posOffset>-365760</wp:posOffset>
                </wp:positionV>
                <wp:extent cx="4472940" cy="495300"/>
                <wp:effectExtent l="19050" t="1905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D0" w:rsidRPr="00256614" w:rsidRDefault="008E7934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Miss Benson’s</w:t>
                            </w:r>
                            <w:r w:rsidR="00E019D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B655" id="_x0000_s1027" type="#_x0000_t202" style="position:absolute;left:0;text-align:left;margin-left:162.6pt;margin-top:-28.8pt;width:352.2pt;height:39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" strokeweight="3pt">
                <v:textbox>
                  <w:txbxContent>
                    <w:p w:rsidR="00E019D0" w:rsidRPr="00256614" w:rsidRDefault="008E7934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Miss Benson’s</w:t>
                      </w:r>
                      <w:r w:rsidR="00E019D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  <w:r w:rsidR="007710A4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5DA78982" wp14:editId="7F532527">
            <wp:simplePos x="0" y="0"/>
            <wp:positionH relativeFrom="column">
              <wp:posOffset>173355</wp:posOffset>
            </wp:positionH>
            <wp:positionV relativeFrom="paragraph">
              <wp:posOffset>-515239</wp:posOffset>
            </wp:positionV>
            <wp:extent cx="1166649" cy="551180"/>
            <wp:effectExtent l="0" t="0" r="0" b="1270"/>
            <wp:wrapNone/>
            <wp:docPr id="18" name="Picture 18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47"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C53CB5" wp14:editId="30B6C931">
                <wp:simplePos x="0" y="0"/>
                <wp:positionH relativeFrom="column">
                  <wp:posOffset>-381000</wp:posOffset>
                </wp:positionH>
                <wp:positionV relativeFrom="paragraph">
                  <wp:posOffset>67635</wp:posOffset>
                </wp:positionV>
                <wp:extent cx="2395855" cy="5322498"/>
                <wp:effectExtent l="0" t="0" r="2349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3224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83" w:rsidRPr="00122DF5" w:rsidRDefault="001E2583" w:rsidP="00122D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122DF5" w:rsidRPr="006B0D67" w:rsidRDefault="00122DF5" w:rsidP="001E25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0D67">
                              <w:rPr>
                                <w:rFonts w:ascii="Comic Sans MS" w:hAnsi="Comic Sans MS"/>
                              </w:rPr>
                              <w:t xml:space="preserve">Class Dojo </w:t>
                            </w:r>
                          </w:p>
                          <w:p w:rsidR="001E2583" w:rsidRPr="006B0D67" w:rsidRDefault="001E2583" w:rsidP="001E25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0D67">
                              <w:rPr>
                                <w:rFonts w:ascii="Comic Sans MS" w:hAnsi="Comic Sans MS"/>
                              </w:rPr>
                              <w:t xml:space="preserve">I will be using Class Dojo as </w:t>
                            </w:r>
                            <w:r w:rsidR="00122DF5" w:rsidRPr="006B0D67">
                              <w:rPr>
                                <w:rFonts w:ascii="Comic Sans MS" w:hAnsi="Comic Sans MS"/>
                              </w:rPr>
                              <w:t xml:space="preserve">my main </w:t>
                            </w:r>
                            <w:r w:rsidRPr="006B0D67">
                              <w:rPr>
                                <w:rFonts w:ascii="Comic Sans MS" w:hAnsi="Comic Sans MS"/>
                              </w:rPr>
                              <w:t>means of communication, you can download the app on your phone or use it via a computer/laptop and instantly send me</w:t>
                            </w:r>
                            <w:r w:rsidR="001A1247" w:rsidRPr="006B0D67">
                              <w:rPr>
                                <w:rFonts w:ascii="Comic Sans MS" w:hAnsi="Comic Sans MS"/>
                              </w:rPr>
                              <w:t>ssages to myself which I</w:t>
                            </w:r>
                            <w:r w:rsidRPr="006B0D67">
                              <w:rPr>
                                <w:rFonts w:ascii="Comic Sans MS" w:hAnsi="Comic Sans MS"/>
                              </w:rPr>
                              <w:t xml:space="preserve"> will respond to quickly. </w:t>
                            </w:r>
                          </w:p>
                          <w:p w:rsidR="001E2583" w:rsidRPr="006B0D67" w:rsidRDefault="001E2583" w:rsidP="001E25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0D67">
                              <w:rPr>
                                <w:rFonts w:ascii="Comic Sans MS" w:hAnsi="Comic Sans MS"/>
                              </w:rPr>
                              <w:t xml:space="preserve">If you would like to speak to </w:t>
                            </w:r>
                            <w:proofErr w:type="gramStart"/>
                            <w:r w:rsidRPr="006B0D67">
                              <w:rPr>
                                <w:rFonts w:ascii="Comic Sans MS" w:hAnsi="Comic Sans MS"/>
                              </w:rPr>
                              <w:t>me</w:t>
                            </w:r>
                            <w:proofErr w:type="gramEnd"/>
                            <w:r w:rsidRPr="006B0D67">
                              <w:rPr>
                                <w:rFonts w:ascii="Comic Sans MS" w:hAnsi="Comic Sans MS"/>
                              </w:rPr>
                              <w:t xml:space="preserve"> please feel free to call the school on 01782 550202.</w:t>
                            </w:r>
                          </w:p>
                          <w:p w:rsidR="00122DF5" w:rsidRPr="006B0D67" w:rsidRDefault="00122DF5" w:rsidP="001E25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0D67">
                              <w:rPr>
                                <w:rFonts w:ascii="Comic Sans MS" w:hAnsi="Comic Sans MS"/>
                              </w:rPr>
                              <w:t xml:space="preserve">It is important that your child reads every day.  We have Bug Club which has a wide range of online books for your child to access at the correct level.  Please feel free to use this at home as part of your bedtime routine.  </w:t>
                            </w:r>
                            <w:r w:rsidR="006B0D67" w:rsidRPr="006B0D67">
                              <w:rPr>
                                <w:rFonts w:ascii="Comic Sans MS" w:hAnsi="Comic Sans MS"/>
                              </w:rPr>
                              <w:t>This will be available from 13.9.21</w:t>
                            </w:r>
                            <w:r w:rsidR="006B0D6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E2583" w:rsidRPr="006B0D67" w:rsidRDefault="001E2583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53CB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0pt;margin-top:5.35pt;width:188.65pt;height:41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" fillcolor="#fbd4b4 [1305]">
                <v:textbox>
                  <w:txbxContent>
                    <w:p w:rsidR="001E2583" w:rsidRPr="00122DF5" w:rsidRDefault="001E2583" w:rsidP="00122D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Notes:</w:t>
                      </w:r>
                    </w:p>
                    <w:p w:rsidR="00122DF5" w:rsidRPr="006B0D67" w:rsidRDefault="00122DF5" w:rsidP="001E2583">
                      <w:pPr>
                        <w:rPr>
                          <w:rFonts w:ascii="Comic Sans MS" w:hAnsi="Comic Sans MS"/>
                        </w:rPr>
                      </w:pPr>
                      <w:r w:rsidRPr="006B0D67">
                        <w:rPr>
                          <w:rFonts w:ascii="Comic Sans MS" w:hAnsi="Comic Sans MS"/>
                        </w:rPr>
                        <w:t xml:space="preserve">Class Dojo </w:t>
                      </w:r>
                    </w:p>
                    <w:p w:rsidR="001E2583" w:rsidRPr="006B0D67" w:rsidRDefault="001E2583" w:rsidP="001E2583">
                      <w:pPr>
                        <w:rPr>
                          <w:rFonts w:ascii="Comic Sans MS" w:hAnsi="Comic Sans MS"/>
                        </w:rPr>
                      </w:pPr>
                      <w:r w:rsidRPr="006B0D67">
                        <w:rPr>
                          <w:rFonts w:ascii="Comic Sans MS" w:hAnsi="Comic Sans MS"/>
                        </w:rPr>
                        <w:t xml:space="preserve">I will be using Class Dojo as </w:t>
                      </w:r>
                      <w:r w:rsidR="00122DF5" w:rsidRPr="006B0D67">
                        <w:rPr>
                          <w:rFonts w:ascii="Comic Sans MS" w:hAnsi="Comic Sans MS"/>
                        </w:rPr>
                        <w:t xml:space="preserve">my main </w:t>
                      </w:r>
                      <w:r w:rsidRPr="006B0D67">
                        <w:rPr>
                          <w:rFonts w:ascii="Comic Sans MS" w:hAnsi="Comic Sans MS"/>
                        </w:rPr>
                        <w:t>means of communication, you can download the app on your phone or use it via a computer/laptop and instantly send me</w:t>
                      </w:r>
                      <w:r w:rsidR="001A1247" w:rsidRPr="006B0D67">
                        <w:rPr>
                          <w:rFonts w:ascii="Comic Sans MS" w:hAnsi="Comic Sans MS"/>
                        </w:rPr>
                        <w:t>ssages to myself which I</w:t>
                      </w:r>
                      <w:r w:rsidRPr="006B0D67">
                        <w:rPr>
                          <w:rFonts w:ascii="Comic Sans MS" w:hAnsi="Comic Sans MS"/>
                        </w:rPr>
                        <w:t xml:space="preserve"> will respond to quickly. </w:t>
                      </w:r>
                    </w:p>
                    <w:p w:rsidR="001E2583" w:rsidRPr="006B0D67" w:rsidRDefault="001E2583" w:rsidP="001E2583">
                      <w:pPr>
                        <w:rPr>
                          <w:rFonts w:ascii="Comic Sans MS" w:hAnsi="Comic Sans MS"/>
                        </w:rPr>
                      </w:pPr>
                      <w:r w:rsidRPr="006B0D67">
                        <w:rPr>
                          <w:rFonts w:ascii="Comic Sans MS" w:hAnsi="Comic Sans MS"/>
                        </w:rPr>
                        <w:t xml:space="preserve">If you would like to speak to </w:t>
                      </w:r>
                      <w:proofErr w:type="gramStart"/>
                      <w:r w:rsidRPr="006B0D67">
                        <w:rPr>
                          <w:rFonts w:ascii="Comic Sans MS" w:hAnsi="Comic Sans MS"/>
                        </w:rPr>
                        <w:t>me</w:t>
                      </w:r>
                      <w:proofErr w:type="gramEnd"/>
                      <w:r w:rsidRPr="006B0D67">
                        <w:rPr>
                          <w:rFonts w:ascii="Comic Sans MS" w:hAnsi="Comic Sans MS"/>
                        </w:rPr>
                        <w:t xml:space="preserve"> please feel free to call the school on 01782 550202.</w:t>
                      </w:r>
                    </w:p>
                    <w:p w:rsidR="00122DF5" w:rsidRPr="006B0D67" w:rsidRDefault="00122DF5" w:rsidP="001E2583">
                      <w:pPr>
                        <w:rPr>
                          <w:rFonts w:ascii="Comic Sans MS" w:hAnsi="Comic Sans MS"/>
                        </w:rPr>
                      </w:pPr>
                      <w:r w:rsidRPr="006B0D67">
                        <w:rPr>
                          <w:rFonts w:ascii="Comic Sans MS" w:hAnsi="Comic Sans MS"/>
                        </w:rPr>
                        <w:t xml:space="preserve">It is important that your child reads every day.  We have Bug Club which has a wide range of online books for your child to access at the correct level.  Please feel free to use this at home as part of your bedtime routine.  </w:t>
                      </w:r>
                      <w:r w:rsidR="006B0D67" w:rsidRPr="006B0D67">
                        <w:rPr>
                          <w:rFonts w:ascii="Comic Sans MS" w:hAnsi="Comic Sans MS"/>
                        </w:rPr>
                        <w:t>This will be available from 13.9.21</w:t>
                      </w:r>
                      <w:r w:rsidR="006B0D6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1E2583" w:rsidRPr="006B0D67" w:rsidRDefault="001E2583" w:rsidP="001E2583"/>
                  </w:txbxContent>
                </v:textbox>
              </v:shape>
            </w:pict>
          </mc:Fallback>
        </mc:AlternateContent>
      </w:r>
    </w:p>
    <w:p w:rsidR="00E019D0" w:rsidRDefault="0093467B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15200D17" wp14:editId="09A2F35D">
                <wp:simplePos x="0" y="0"/>
                <wp:positionH relativeFrom="column">
                  <wp:posOffset>2181225</wp:posOffset>
                </wp:positionH>
                <wp:positionV relativeFrom="paragraph">
                  <wp:posOffset>12065</wp:posOffset>
                </wp:positionV>
                <wp:extent cx="4495800" cy="1466850"/>
                <wp:effectExtent l="0" t="0" r="19050" b="1905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668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F6" w:rsidRPr="00FC4277" w:rsidRDefault="006A63F6" w:rsidP="006A63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Dear Parents and Carers,</w:t>
                            </w:r>
                          </w:p>
                          <w:p w:rsidR="006A63F6" w:rsidRPr="00FC4277" w:rsidRDefault="001D09C2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Welcome to </w:t>
                            </w:r>
                            <w:r w:rsidR="00122DF5"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</w:t>
                            </w:r>
                            <w:r w:rsidR="006A63F6"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class</w:t>
                            </w:r>
                            <w:r w:rsidR="00742410"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newsletter</w:t>
                            </w:r>
                            <w:r w:rsidR="006A63F6"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I have provided some information which you may find useful for the </w:t>
                            </w:r>
                            <w:r w:rsidR="00FB11D8"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</w:t>
                            </w:r>
                            <w:r w:rsidR="006A63F6"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Term.</w:t>
                            </w:r>
                            <w:r w:rsid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Mr Kirkby (Mr K) is our teaching assistant this year. We are both really looking forward to working with our new class and families over the year.</w:t>
                            </w:r>
                          </w:p>
                          <w:p w:rsidR="006A63F6" w:rsidRPr="00FC4277" w:rsidRDefault="008E7934" w:rsidP="006A63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 Benson</w:t>
                            </w:r>
                          </w:p>
                          <w:p w:rsidR="00E019D0" w:rsidRPr="00520A66" w:rsidRDefault="00E019D0" w:rsidP="00E019D0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0D17" id="Text Box 6" o:spid="_x0000_s1029" type="#_x0000_t202" style="position:absolute;left:0;text-align:left;margin-left:171.75pt;margin-top:.95pt;width:354pt;height:115.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" fillcolor="#fcf">
                <v:textbox>
                  <w:txbxContent>
                    <w:p w:rsidR="006A63F6" w:rsidRPr="00FC4277" w:rsidRDefault="006A63F6" w:rsidP="006A63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>Dear Parents and Carers,</w:t>
                      </w:r>
                    </w:p>
                    <w:p w:rsidR="006A63F6" w:rsidRPr="00FC4277" w:rsidRDefault="001D09C2" w:rsidP="006A63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Welcome to </w:t>
                      </w:r>
                      <w:r w:rsidR="00122DF5"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>our</w:t>
                      </w:r>
                      <w:r w:rsidR="006A63F6"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class</w:t>
                      </w:r>
                      <w:r w:rsidR="00742410"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newsletter</w:t>
                      </w:r>
                      <w:r w:rsidR="006A63F6"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I have provided some information which you may find useful for the </w:t>
                      </w:r>
                      <w:r w:rsidR="00FB11D8"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</w:t>
                      </w:r>
                      <w:r w:rsidR="006A63F6"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Term.</w:t>
                      </w:r>
                      <w:r w:rsid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Mr Kirkby (Mr K) is our teaching assistant this year. We are both really looking forward to working with our new class and families over the year.</w:t>
                      </w:r>
                    </w:p>
                    <w:p w:rsidR="006A63F6" w:rsidRPr="00FC4277" w:rsidRDefault="008E7934" w:rsidP="006A63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>Miss Benson</w:t>
                      </w:r>
                    </w:p>
                    <w:p w:rsidR="00E019D0" w:rsidRPr="00520A66" w:rsidRDefault="00E019D0" w:rsidP="00E019D0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FC4277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16096" behindDoc="1" locked="0" layoutInCell="1" allowOverlap="1" wp14:anchorId="5E772F63" wp14:editId="1D61CC79">
            <wp:simplePos x="0" y="0"/>
            <wp:positionH relativeFrom="column">
              <wp:posOffset>5535295</wp:posOffset>
            </wp:positionH>
            <wp:positionV relativeFrom="paragraph">
              <wp:posOffset>8890</wp:posOffset>
            </wp:positionV>
            <wp:extent cx="1002182" cy="438785"/>
            <wp:effectExtent l="0" t="0" r="7620" b="0"/>
            <wp:wrapNone/>
            <wp:docPr id="23" name="Picture 23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18690054" wp14:editId="0F3E4353">
            <wp:simplePos x="0" y="0"/>
            <wp:positionH relativeFrom="column">
              <wp:posOffset>2413000</wp:posOffset>
            </wp:positionH>
            <wp:positionV relativeFrom="paragraph">
              <wp:posOffset>6985</wp:posOffset>
            </wp:positionV>
            <wp:extent cx="1002182" cy="438785"/>
            <wp:effectExtent l="0" t="0" r="7620" b="0"/>
            <wp:wrapNone/>
            <wp:docPr id="20" name="Picture 20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62A99274" wp14:editId="1E645B09">
            <wp:simplePos x="0" y="0"/>
            <wp:positionH relativeFrom="column">
              <wp:posOffset>3495675</wp:posOffset>
            </wp:positionH>
            <wp:positionV relativeFrom="paragraph">
              <wp:posOffset>5080</wp:posOffset>
            </wp:positionV>
            <wp:extent cx="1002182" cy="438785"/>
            <wp:effectExtent l="0" t="0" r="7620" b="0"/>
            <wp:wrapNone/>
            <wp:docPr id="21" name="Picture 21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928" behindDoc="1" locked="0" layoutInCell="1" allowOverlap="1" wp14:anchorId="0B053B85" wp14:editId="62C90939">
            <wp:simplePos x="0" y="0"/>
            <wp:positionH relativeFrom="column">
              <wp:posOffset>4478655</wp:posOffset>
            </wp:positionH>
            <wp:positionV relativeFrom="paragraph">
              <wp:posOffset>4445</wp:posOffset>
            </wp:positionV>
            <wp:extent cx="1002182" cy="438785"/>
            <wp:effectExtent l="0" t="0" r="7620" b="0"/>
            <wp:wrapNone/>
            <wp:docPr id="22" name="Picture 22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D0" w:rsidRDefault="00FC4277" w:rsidP="00E019D0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626B227F" wp14:editId="4317408C">
                <wp:simplePos x="0" y="0"/>
                <wp:positionH relativeFrom="margin">
                  <wp:posOffset>2133600</wp:posOffset>
                </wp:positionH>
                <wp:positionV relativeFrom="paragraph">
                  <wp:posOffset>161290</wp:posOffset>
                </wp:positionV>
                <wp:extent cx="4572000" cy="3827145"/>
                <wp:effectExtent l="0" t="0" r="19050" b="209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271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D0" w:rsidRDefault="00E019D0" w:rsidP="00E019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</w:t>
                            </w:r>
                          </w:p>
                          <w:p w:rsidR="00FB629A" w:rsidRPr="00FB11D8" w:rsidRDefault="006B0D67" w:rsidP="00FB629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resuming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our full curriculum this term and have a very busy half term planned.  Our </w:t>
                            </w:r>
                            <w:r w:rsidR="00FC42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history and geography 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is The Ancient Egyptians.</w:t>
                            </w:r>
                          </w:p>
                          <w:p w:rsidR="00122DF5" w:rsidRPr="00FB11D8" w:rsidRDefault="00FB629A" w:rsidP="00122DF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English is 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</w:t>
                            </w:r>
                            <w:r w:rsidR="006B0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taught in English groups, this will start w/</w:t>
                            </w:r>
                            <w:proofErr w:type="gramStart"/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  13.9.21</w:t>
                            </w:r>
                            <w:r w:rsidR="00742410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Your child’s English teacher will set homework on a Tuesday and Wednesday each week.</w:t>
                            </w:r>
                          </w:p>
                          <w:p w:rsidR="00FB629A" w:rsidRPr="00FB11D8" w:rsidRDefault="00FB629A" w:rsidP="00122DF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maths we will be </w:t>
                            </w:r>
                            <w:r w:rsidR="00961C5D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teaching</w:t>
                            </w: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place value, 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</w:t>
                            </w:r>
                            <w:r w:rsidR="00742410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addition and subtraction, </w:t>
                            </w:r>
                            <w:r w:rsidR="00742410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measures</w:t>
                            </w:r>
                            <w:r w:rsidR="00122DF5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Maths homework will be set every Monday.</w:t>
                            </w:r>
                          </w:p>
                          <w:p w:rsidR="00E019D0" w:rsidRPr="00FB11D8" w:rsidRDefault="00742410" w:rsidP="00C52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science our topic this half term is </w:t>
                            </w:r>
                            <w:r w:rsidR="006B0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Animals including Humans</w:t>
                            </w:r>
                            <w:r w:rsidR="006B0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122DF5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Science will be taught by Mr </w:t>
                            </w:r>
                            <w:proofErr w:type="spellStart"/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Dreher</w:t>
                            </w:r>
                            <w:proofErr w:type="spellEnd"/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who will be teaching the </w:t>
                            </w:r>
                            <w:r w:rsidR="006B0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 w:rsidR="00FB11D8"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 Thursday.</w:t>
                            </w:r>
                          </w:p>
                          <w:p w:rsidR="00FB11D8" w:rsidRDefault="00FB11D8" w:rsidP="00C52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11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PSHE topic is VIPs, and we will be learning about relationships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including families, friendships, conflict and bullying.</w:t>
                            </w:r>
                          </w:p>
                          <w:p w:rsidR="00FC4277" w:rsidRPr="00FB11D8" w:rsidRDefault="00FC4277" w:rsidP="00C52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be </w:t>
                            </w:r>
                            <w:r w:rsidR="006B0D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French, art, RE, computing and having our daily Nurture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227F" id="Text Box 10" o:spid="_x0000_s1030" type="#_x0000_t202" style="position:absolute;left:0;text-align:left;margin-left:168pt;margin-top:12.7pt;width:5in;height:301.3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" fillcolor="#ff6">
                <v:textbox>
                  <w:txbxContent>
                    <w:p w:rsidR="00E019D0" w:rsidRDefault="00E019D0" w:rsidP="00E019D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</w:t>
                      </w:r>
                    </w:p>
                    <w:p w:rsidR="00FB629A" w:rsidRPr="00FB11D8" w:rsidRDefault="006B0D67" w:rsidP="00FB629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resuming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our full curriculum this term and have a very busy half term planned.  Our </w:t>
                      </w:r>
                      <w:r w:rsidR="00FC42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history and geography 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is The Ancient Egyptians.</w:t>
                      </w:r>
                    </w:p>
                    <w:p w:rsidR="00122DF5" w:rsidRPr="00FB11D8" w:rsidRDefault="00FB629A" w:rsidP="00122DF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English is 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be</w:t>
                      </w:r>
                      <w:r w:rsidR="006B0D67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taught in English groups, this will start w/</w:t>
                      </w:r>
                      <w:proofErr w:type="gramStart"/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c  13.9.21</w:t>
                      </w:r>
                      <w:r w:rsidR="00742410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Your child’s English teacher will set homework on a Tuesday and Wednesday each week.</w:t>
                      </w:r>
                    </w:p>
                    <w:p w:rsidR="00FB629A" w:rsidRPr="00FB11D8" w:rsidRDefault="00FB629A" w:rsidP="00122DF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maths we will be </w:t>
                      </w:r>
                      <w:r w:rsidR="00961C5D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teaching</w:t>
                      </w: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place value, 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money</w:t>
                      </w:r>
                      <w:r w:rsidR="00742410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addition and subtraction, </w:t>
                      </w:r>
                      <w:r w:rsidR="00742410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measures</w:t>
                      </w:r>
                      <w:r w:rsidR="00122DF5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Maths homework will be set every Monday.</w:t>
                      </w:r>
                    </w:p>
                    <w:p w:rsidR="00E019D0" w:rsidRPr="00FB11D8" w:rsidRDefault="00742410" w:rsidP="00C522F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science our topic this half term is </w:t>
                      </w:r>
                      <w:r w:rsidR="006B0D67"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Animals including Humans</w:t>
                      </w:r>
                      <w:r w:rsidR="006B0D67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122DF5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Science will be taught by Mr </w:t>
                      </w:r>
                      <w:proofErr w:type="spellStart"/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Dreher</w:t>
                      </w:r>
                      <w:proofErr w:type="spellEnd"/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who will be teaching the </w:t>
                      </w:r>
                      <w:r w:rsidR="006B0D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class </w:t>
                      </w:r>
                      <w:r w:rsidR="00FB11D8"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 Thursday.</w:t>
                      </w:r>
                    </w:p>
                    <w:p w:rsidR="00FB11D8" w:rsidRDefault="00FB11D8" w:rsidP="00C522F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11D8">
                        <w:rPr>
                          <w:rFonts w:ascii="Comic Sans MS" w:hAnsi="Comic Sans MS"/>
                          <w:sz w:val="20"/>
                          <w:szCs w:val="20"/>
                        </w:rPr>
                        <w:t>Our PSHE topic is VIPs, and we will be learning about relationships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including families, friendships, conflict and bullying.</w:t>
                      </w:r>
                    </w:p>
                    <w:p w:rsidR="00FC4277" w:rsidRPr="00FB11D8" w:rsidRDefault="00FC4277" w:rsidP="00C522F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also be </w:t>
                      </w:r>
                      <w:r w:rsidR="006B0D67">
                        <w:rPr>
                          <w:rFonts w:ascii="Comic Sans MS" w:hAnsi="Comic Sans MS"/>
                          <w:sz w:val="20"/>
                          <w:szCs w:val="20"/>
                        </w:rPr>
                        <w:t>doing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French, art, RE, computing and having our daily Nurture sessions.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E019D0" w:rsidP="00E019D0">
      <w:pPr>
        <w:jc w:val="both"/>
        <w:rPr>
          <w:rFonts w:ascii="Comic Sans MS" w:hAnsi="Comic Sans MS"/>
        </w:rPr>
      </w:pPr>
    </w:p>
    <w:p w:rsidR="00E019D0" w:rsidRDefault="00122DF5" w:rsidP="00E019D0">
      <w:pPr>
        <w:jc w:val="both"/>
        <w:rPr>
          <w:rFonts w:ascii="Comic Sans MS" w:hAnsi="Comic Sans MS"/>
        </w:rPr>
      </w:pPr>
      <w:r w:rsidRPr="0088725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F01C30" wp14:editId="51766548">
                <wp:simplePos x="0" y="0"/>
                <wp:positionH relativeFrom="column">
                  <wp:posOffset>6836229</wp:posOffset>
                </wp:positionH>
                <wp:positionV relativeFrom="paragraph">
                  <wp:posOffset>202927</wp:posOffset>
                </wp:positionV>
                <wp:extent cx="2395855" cy="2090057"/>
                <wp:effectExtent l="0" t="0" r="2349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2090057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247" w:rsidRPr="00D015DD" w:rsidRDefault="001A1247" w:rsidP="001E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Education</w:t>
                            </w:r>
                            <w:r w:rsidRPr="00D015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1A1247" w:rsidRPr="00122DF5" w:rsidRDefault="001A1247" w:rsidP="001A12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2DF5">
                              <w:rPr>
                                <w:rFonts w:ascii="Comic Sans MS" w:hAnsi="Comic Sans MS"/>
                              </w:rPr>
                              <w:t xml:space="preserve">Our PE sessions will be on a </w:t>
                            </w:r>
                            <w:r w:rsidR="00FB11D8"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  <w:r w:rsidR="00C522FE" w:rsidRPr="00122DF5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FB11D8">
                              <w:rPr>
                                <w:rFonts w:ascii="Comic Sans MS" w:hAnsi="Comic Sans MS"/>
                              </w:rPr>
                              <w:t>Wednesday</w:t>
                            </w:r>
                            <w:r w:rsidR="00FB629A" w:rsidRPr="00122DF5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="00FB11D8">
                              <w:rPr>
                                <w:rFonts w:ascii="Comic Sans MS" w:hAnsi="Comic Sans MS"/>
                              </w:rPr>
                              <w:t xml:space="preserve">PE kits will be provided by school.  Please send in trainers for PE on Tuesdays and Wednesdays.  </w:t>
                            </w:r>
                          </w:p>
                          <w:p w:rsidR="001A1247" w:rsidRDefault="001A1247" w:rsidP="001E2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1C30" id="_x0000_s1031" type="#_x0000_t202" style="position:absolute;left:0;text-align:left;margin-left:538.3pt;margin-top:16pt;width:188.65pt;height:164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" fillcolor="#9cf">
                <v:textbox>
                  <w:txbxContent>
                    <w:p w:rsidR="001A1247" w:rsidRPr="00D015DD" w:rsidRDefault="001A1247" w:rsidP="001E258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Physical Education</w:t>
                      </w:r>
                      <w:r w:rsidRPr="00D015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A1247" w:rsidRPr="00122DF5" w:rsidRDefault="001A1247" w:rsidP="001A1247">
                      <w:pPr>
                        <w:rPr>
                          <w:rFonts w:ascii="Comic Sans MS" w:hAnsi="Comic Sans MS"/>
                        </w:rPr>
                      </w:pPr>
                      <w:r w:rsidRPr="00122DF5">
                        <w:rPr>
                          <w:rFonts w:ascii="Comic Sans MS" w:hAnsi="Comic Sans MS"/>
                        </w:rPr>
                        <w:t xml:space="preserve">Our PE sessions will be on a </w:t>
                      </w:r>
                      <w:r w:rsidR="00FB11D8">
                        <w:rPr>
                          <w:rFonts w:ascii="Comic Sans MS" w:hAnsi="Comic Sans MS"/>
                        </w:rPr>
                        <w:t>Tuesday</w:t>
                      </w:r>
                      <w:r w:rsidR="00C522FE" w:rsidRPr="00122DF5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FB11D8">
                        <w:rPr>
                          <w:rFonts w:ascii="Comic Sans MS" w:hAnsi="Comic Sans MS"/>
                        </w:rPr>
                        <w:t>Wednesday</w:t>
                      </w:r>
                      <w:r w:rsidR="00FB629A" w:rsidRPr="00122DF5">
                        <w:rPr>
                          <w:rFonts w:ascii="Comic Sans MS" w:hAnsi="Comic Sans MS"/>
                        </w:rPr>
                        <w:t xml:space="preserve">.  </w:t>
                      </w:r>
                      <w:r w:rsidR="00FB11D8">
                        <w:rPr>
                          <w:rFonts w:ascii="Comic Sans MS" w:hAnsi="Comic Sans MS"/>
                        </w:rPr>
                        <w:t xml:space="preserve">PE kits will be provided by school.  Please send in trainers for PE on Tuesdays and Wednesdays.  </w:t>
                      </w:r>
                    </w:p>
                    <w:p w:rsidR="001A1247" w:rsidRDefault="001A1247" w:rsidP="001E258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19D0" w:rsidRDefault="00E019D0" w:rsidP="00E019D0"/>
    <w:p w:rsidR="00E019D0" w:rsidRDefault="00E019D0" w:rsidP="00E019D0"/>
    <w:p w:rsidR="00E019D0" w:rsidRDefault="00E019D0" w:rsidP="00E019D0"/>
    <w:p w:rsidR="001E2583" w:rsidRDefault="001E2583"/>
    <w:p w:rsidR="001E2583" w:rsidRPr="001E2583" w:rsidRDefault="001E2583" w:rsidP="001E2583"/>
    <w:p w:rsidR="001E2583" w:rsidRPr="001E2583" w:rsidRDefault="007710A4" w:rsidP="001E2583"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61B886AD" wp14:editId="7F138D7C">
            <wp:simplePos x="0" y="0"/>
            <wp:positionH relativeFrom="column">
              <wp:posOffset>7071692</wp:posOffset>
            </wp:positionH>
            <wp:positionV relativeFrom="paragraph">
              <wp:posOffset>588654</wp:posOffset>
            </wp:positionV>
            <wp:extent cx="2001877" cy="818707"/>
            <wp:effectExtent l="0" t="0" r="0" b="635"/>
            <wp:wrapNone/>
            <wp:docPr id="14" name="Picture 14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7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DF08E7" wp14:editId="42656AEC">
            <wp:simplePos x="0" y="0"/>
            <wp:positionH relativeFrom="column">
              <wp:posOffset>-232012</wp:posOffset>
            </wp:positionH>
            <wp:positionV relativeFrom="paragraph">
              <wp:posOffset>560042</wp:posOffset>
            </wp:positionV>
            <wp:extent cx="2001877" cy="818707"/>
            <wp:effectExtent l="0" t="0" r="0" b="635"/>
            <wp:wrapNone/>
            <wp:docPr id="15" name="Picture 15" descr="Image result for cartoon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ray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77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583" w:rsidRPr="001E2583" w:rsidSect="001E2583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0"/>
    <w:rsid w:val="00122DF5"/>
    <w:rsid w:val="001A1247"/>
    <w:rsid w:val="001D09C2"/>
    <w:rsid w:val="001E2583"/>
    <w:rsid w:val="001F3FD5"/>
    <w:rsid w:val="00351887"/>
    <w:rsid w:val="0035353F"/>
    <w:rsid w:val="0067486E"/>
    <w:rsid w:val="00677807"/>
    <w:rsid w:val="006A63F6"/>
    <w:rsid w:val="006B0D67"/>
    <w:rsid w:val="006C1B92"/>
    <w:rsid w:val="006D4F6B"/>
    <w:rsid w:val="006F4CB8"/>
    <w:rsid w:val="00742410"/>
    <w:rsid w:val="007710A4"/>
    <w:rsid w:val="0088570D"/>
    <w:rsid w:val="008E7934"/>
    <w:rsid w:val="009026C6"/>
    <w:rsid w:val="0093467B"/>
    <w:rsid w:val="00951E22"/>
    <w:rsid w:val="00961C5D"/>
    <w:rsid w:val="009876CD"/>
    <w:rsid w:val="00A21ABA"/>
    <w:rsid w:val="00AF281C"/>
    <w:rsid w:val="00C522FE"/>
    <w:rsid w:val="00D44D70"/>
    <w:rsid w:val="00E019D0"/>
    <w:rsid w:val="00E30E9F"/>
    <w:rsid w:val="00F81A5A"/>
    <w:rsid w:val="00FB11D8"/>
    <w:rsid w:val="00FB629A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37DE"/>
  <w15:docId w15:val="{8B8D6518-1A75-4DD0-ACAB-D9792B2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D740E27D</Template>
  <TotalTime>143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Carmel Benson</cp:lastModifiedBy>
  <cp:revision>4</cp:revision>
  <dcterms:created xsi:type="dcterms:W3CDTF">2021-09-06T10:30:00Z</dcterms:created>
  <dcterms:modified xsi:type="dcterms:W3CDTF">2021-09-06T14:52:00Z</dcterms:modified>
</cp:coreProperties>
</file>