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0" w:rsidRDefault="002C7462" w:rsidP="00E019D0">
      <w:pPr>
        <w:jc w:val="both"/>
        <w:rPr>
          <w:rFonts w:ascii="Comic Sans MS" w:hAnsi="Comic Sans MS"/>
        </w:rPr>
      </w:pPr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2BB1FE" wp14:editId="73582726">
                <wp:simplePos x="0" y="0"/>
                <wp:positionH relativeFrom="column">
                  <wp:posOffset>-382772</wp:posOffset>
                </wp:positionH>
                <wp:positionV relativeFrom="paragraph">
                  <wp:posOffset>123160</wp:posOffset>
                </wp:positionV>
                <wp:extent cx="2395855" cy="5160970"/>
                <wp:effectExtent l="0" t="0" r="2349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160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80" w:rsidRPr="00D015DD" w:rsidRDefault="00770180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2C7462" w:rsidRDefault="002C7462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C7462" w:rsidRDefault="002C7462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 Dojo</w:t>
                            </w:r>
                          </w:p>
                          <w:p w:rsidR="00770180" w:rsidRDefault="00770180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will be using Class Dojo as a means of communication, you can download the app on your phone or use it via a computer/laptop and instantly send messages to myself which I will respond to quickly. </w:t>
                            </w:r>
                          </w:p>
                          <w:p w:rsidR="002C7462" w:rsidRDefault="002C7462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70180" w:rsidRDefault="00770180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If you would like to speak to me please feel free to call the school on 01782 550202.</w:t>
                            </w:r>
                          </w:p>
                          <w:p w:rsidR="00770180" w:rsidRDefault="00770180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B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15pt;margin-top:9.7pt;width:188.65pt;height:40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" fillcolor="#fbd4b4 [1305]">
                <v:textbox>
                  <w:txbxContent>
                    <w:p w:rsidR="00770180" w:rsidRPr="00D015DD" w:rsidRDefault="00770180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Notes:</w:t>
                      </w:r>
                    </w:p>
                    <w:p w:rsidR="002C7462" w:rsidRDefault="002C7462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C7462" w:rsidRDefault="002C7462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Class Dojo</w:t>
                      </w:r>
                    </w:p>
                    <w:p w:rsidR="00770180" w:rsidRDefault="00770180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will be using Class Dojo as a means of communication, you can download the app on your phone or use it via a computer/laptop and instantly send messages to myself which I will respond to quickly. </w:t>
                      </w:r>
                    </w:p>
                    <w:p w:rsidR="002C7462" w:rsidRDefault="002C7462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70180" w:rsidRDefault="00770180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If you would like to speak to me please feel free to call the school on 01782 550202.</w:t>
                      </w:r>
                    </w:p>
                    <w:p w:rsidR="00770180" w:rsidRDefault="00770180" w:rsidP="001E2583"/>
                  </w:txbxContent>
                </v:textbox>
              </v:shape>
            </w:pict>
          </mc:Fallback>
        </mc:AlternateContent>
      </w:r>
      <w:r w:rsidR="007C052C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384F39" wp14:editId="37440214">
                <wp:simplePos x="0" y="0"/>
                <wp:positionH relativeFrom="column">
                  <wp:posOffset>6806242</wp:posOffset>
                </wp:positionH>
                <wp:positionV relativeFrom="paragraph">
                  <wp:posOffset>8626</wp:posOffset>
                </wp:positionV>
                <wp:extent cx="2395855" cy="2967487"/>
                <wp:effectExtent l="0" t="0" r="2349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967487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80" w:rsidRPr="007C052C" w:rsidRDefault="00770180" w:rsidP="007C05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Polite Requests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70180" w:rsidRDefault="00770180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Please send coats in with your child when it is cold as we will still be using the outside areas.</w:t>
                            </w:r>
                          </w:p>
                          <w:p w:rsidR="00770180" w:rsidRDefault="00770180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Please send in Wellies where possible, or send a pair in to keep at school as we will be going on walks and using the outdoor areas over the winter. </w:t>
                            </w:r>
                          </w:p>
                          <w:p w:rsidR="00770180" w:rsidRPr="00A81182" w:rsidRDefault="00770180" w:rsidP="001A12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 in advance</w:t>
                            </w:r>
                          </w:p>
                          <w:p w:rsidR="00770180" w:rsidRDefault="00770180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4F39" id="_x0000_s1027" type="#_x0000_t202" style="position:absolute;left:0;text-align:left;margin-left:535.9pt;margin-top:.7pt;width:188.65pt;height:23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" fillcolor="#0f9">
                <v:textbox>
                  <w:txbxContent>
                    <w:p w:rsidR="00770180" w:rsidRPr="007C052C" w:rsidRDefault="00770180" w:rsidP="007C052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Polite Requests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70180" w:rsidRDefault="00770180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Please send coats in with your child when it is cold as we will still be using the outside areas.</w:t>
                      </w:r>
                    </w:p>
                    <w:p w:rsidR="00770180" w:rsidRDefault="00770180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Please send in Wellies where possible, or send a pair in to keep at school as we will be going on walks and using the outdoor areas over the winter. </w:t>
                      </w:r>
                    </w:p>
                    <w:p w:rsidR="00770180" w:rsidRPr="00A81182" w:rsidRDefault="00770180" w:rsidP="001A12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 in advance</w:t>
                      </w:r>
                    </w:p>
                    <w:p w:rsidR="00770180" w:rsidRDefault="00770180" w:rsidP="001E2583"/>
                  </w:txbxContent>
                </v:textbox>
              </v:shape>
            </w:pict>
          </mc:Fallback>
        </mc:AlternateContent>
      </w:r>
      <w:r w:rsidR="007710A4"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 wp14:anchorId="15E0BAEF" wp14:editId="69701207">
            <wp:simplePos x="0" y="0"/>
            <wp:positionH relativeFrom="column">
              <wp:posOffset>7437094</wp:posOffset>
            </wp:positionH>
            <wp:positionV relativeFrom="paragraph">
              <wp:posOffset>-527635</wp:posOffset>
            </wp:positionV>
            <wp:extent cx="1166649" cy="551180"/>
            <wp:effectExtent l="0" t="0" r="0" b="1270"/>
            <wp:wrapNone/>
            <wp:docPr id="19" name="Picture 19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0B708105" wp14:editId="7612548F">
            <wp:simplePos x="0" y="0"/>
            <wp:positionH relativeFrom="column">
              <wp:posOffset>173355</wp:posOffset>
            </wp:positionH>
            <wp:positionV relativeFrom="paragraph">
              <wp:posOffset>-515239</wp:posOffset>
            </wp:positionV>
            <wp:extent cx="1166649" cy="551180"/>
            <wp:effectExtent l="0" t="0" r="0" b="1270"/>
            <wp:wrapNone/>
            <wp:docPr id="18" name="Picture 18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3842F78C" wp14:editId="7C1F8A9A">
            <wp:simplePos x="0" y="0"/>
            <wp:positionH relativeFrom="column">
              <wp:posOffset>5270500</wp:posOffset>
            </wp:positionH>
            <wp:positionV relativeFrom="paragraph">
              <wp:posOffset>-336550</wp:posOffset>
            </wp:positionV>
            <wp:extent cx="971550" cy="419100"/>
            <wp:effectExtent l="0" t="0" r="0" b="0"/>
            <wp:wrapNone/>
            <wp:docPr id="17" name="Picture 17" descr="F:\2017 2018\Clas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2018\Class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8" b="15054"/>
                    <a:stretch/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6115207E" wp14:editId="028C6701">
            <wp:simplePos x="0" y="0"/>
            <wp:positionH relativeFrom="column">
              <wp:posOffset>2751455</wp:posOffset>
            </wp:positionH>
            <wp:positionV relativeFrom="paragraph">
              <wp:posOffset>-309245</wp:posOffset>
            </wp:positionV>
            <wp:extent cx="609600" cy="361315"/>
            <wp:effectExtent l="0" t="0" r="0" b="635"/>
            <wp:wrapNone/>
            <wp:docPr id="8" name="Picture 2" descr="http://www.schooljotter.com/imagefolders/cicely/school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jotter.com/imagefolders/cicely/school_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5F58540C" wp14:editId="5A9D4386">
                <wp:simplePos x="0" y="0"/>
                <wp:positionH relativeFrom="column">
                  <wp:posOffset>2605177</wp:posOffset>
                </wp:positionH>
                <wp:positionV relativeFrom="paragraph">
                  <wp:posOffset>-379562</wp:posOffset>
                </wp:positionV>
                <wp:extent cx="3683480" cy="495300"/>
                <wp:effectExtent l="19050" t="1905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80" w:rsidRPr="00256614" w:rsidRDefault="00770180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Nurture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540C" id="_x0000_s1028" type="#_x0000_t202" style="position:absolute;left:0;text-align:left;margin-left:205.15pt;margin-top:-29.9pt;width:290.05pt;height:39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" strokeweight="3pt">
                <v:textbox>
                  <w:txbxContent>
                    <w:p w:rsidR="00770180" w:rsidRPr="00256614" w:rsidRDefault="00770180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Nurture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E019D0" w:rsidRDefault="0093467B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15200D17" wp14:editId="09A2F35D">
                <wp:simplePos x="0" y="0"/>
                <wp:positionH relativeFrom="column">
                  <wp:posOffset>2173605</wp:posOffset>
                </wp:positionH>
                <wp:positionV relativeFrom="paragraph">
                  <wp:posOffset>15875</wp:posOffset>
                </wp:positionV>
                <wp:extent cx="4495800" cy="1943100"/>
                <wp:effectExtent l="0" t="0" r="19050" b="1905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943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80" w:rsidRDefault="00770180" w:rsidP="006A63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Parents and Carers,</w:t>
                            </w:r>
                          </w:p>
                          <w:p w:rsidR="00770180" w:rsidRDefault="00770180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Welcome to the Nurture class.  I would like to introduce myself, Mrs Kirsty Hollins as your child’s class teacher, working alongside me are Mr Parkes and Miss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Walklett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Mr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Dreher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be the teacher in the class on a Tuesday.   I have provided some information which you may find useful for the first half of the Autumn Term.</w:t>
                            </w:r>
                          </w:p>
                          <w:p w:rsidR="00770180" w:rsidRPr="00520A66" w:rsidRDefault="00770180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Mrs Kirsty Hollins </w:t>
                            </w:r>
                          </w:p>
                          <w:p w:rsidR="00770180" w:rsidRPr="00520A66" w:rsidRDefault="00770180" w:rsidP="00E019D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0D17" id="Text Box 6" o:spid="_x0000_s1029" type="#_x0000_t202" style="position:absolute;left:0;text-align:left;margin-left:171.15pt;margin-top:1.25pt;width:354pt;height:153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" fillcolor="#fcf">
                <v:textbox>
                  <w:txbxContent>
                    <w:p w:rsidR="00770180" w:rsidRDefault="00770180" w:rsidP="006A63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Dear Parents and Carers,</w:t>
                      </w:r>
                    </w:p>
                    <w:p w:rsidR="00770180" w:rsidRDefault="00770180" w:rsidP="006A63F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Welcome to the Nurture class.  I would like to introduce myself, Mrs Kirsty Hollins as your child’s class teacher, working alongside me are Mr Parkes and Miss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Walklett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Mr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Dreher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be the teacher in the class on a Tuesday.   I have provided some information which you may find useful for the first half of the Autumn Term.</w:t>
                      </w:r>
                    </w:p>
                    <w:p w:rsidR="00770180" w:rsidRPr="00520A66" w:rsidRDefault="00770180" w:rsidP="006A63F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Mrs Kirsty Hollins </w:t>
                      </w:r>
                    </w:p>
                    <w:p w:rsidR="00770180" w:rsidRPr="00520A66" w:rsidRDefault="00770180" w:rsidP="00E019D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7710A4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3519347B" wp14:editId="22FF2209">
            <wp:simplePos x="0" y="0"/>
            <wp:positionH relativeFrom="column">
              <wp:posOffset>2384603</wp:posOffset>
            </wp:positionH>
            <wp:positionV relativeFrom="paragraph">
              <wp:posOffset>151156</wp:posOffset>
            </wp:positionV>
            <wp:extent cx="1002182" cy="438785"/>
            <wp:effectExtent l="0" t="0" r="7620" b="0"/>
            <wp:wrapNone/>
            <wp:docPr id="20" name="Picture 20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1F84910B" wp14:editId="3BBD25CB">
            <wp:simplePos x="0" y="0"/>
            <wp:positionH relativeFrom="column">
              <wp:posOffset>3438983</wp:posOffset>
            </wp:positionH>
            <wp:positionV relativeFrom="paragraph">
              <wp:posOffset>149581</wp:posOffset>
            </wp:positionV>
            <wp:extent cx="1002182" cy="438785"/>
            <wp:effectExtent l="0" t="0" r="7620" b="0"/>
            <wp:wrapNone/>
            <wp:docPr id="21" name="Picture 21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928" behindDoc="1" locked="0" layoutInCell="1" allowOverlap="1" wp14:anchorId="625FAB92" wp14:editId="0B45DD2E">
            <wp:simplePos x="0" y="0"/>
            <wp:positionH relativeFrom="column">
              <wp:posOffset>4488282</wp:posOffset>
            </wp:positionH>
            <wp:positionV relativeFrom="paragraph">
              <wp:posOffset>148683</wp:posOffset>
            </wp:positionV>
            <wp:extent cx="1002182" cy="438785"/>
            <wp:effectExtent l="0" t="0" r="7620" b="0"/>
            <wp:wrapNone/>
            <wp:docPr id="22" name="Picture 22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096" behindDoc="1" locked="0" layoutInCell="1" allowOverlap="1" wp14:anchorId="1242D8B9" wp14:editId="2980EEBA">
            <wp:simplePos x="0" y="0"/>
            <wp:positionH relativeFrom="column">
              <wp:posOffset>5525237</wp:posOffset>
            </wp:positionH>
            <wp:positionV relativeFrom="paragraph">
              <wp:posOffset>154330</wp:posOffset>
            </wp:positionV>
            <wp:extent cx="1002182" cy="438785"/>
            <wp:effectExtent l="0" t="0" r="7620" b="0"/>
            <wp:wrapNone/>
            <wp:docPr id="23" name="Picture 23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6C1B92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3A2859DB" wp14:editId="390C0C16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4572000" cy="3392170"/>
                <wp:effectExtent l="0" t="0" r="19050" b="177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9217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80" w:rsidRDefault="00770180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770180" w:rsidRDefault="00770180" w:rsidP="007701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During this term our main focus will be establishing relationships with adults and children in the class and</w:t>
                            </w:r>
                            <w:r w:rsidR="002C7462" w:rsidRPr="002C7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462" w:rsidRPr="002C7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relationships with adults and children in the class and learning the class routines.  </w:t>
                            </w:r>
                          </w:p>
                          <w:p w:rsidR="002C7462" w:rsidRPr="002C7462" w:rsidRDefault="002C7462" w:rsidP="007701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English will be taught in English groups which are streamed throughout the school.  Your child’s English teacher will set homework on a Tuesday and Wednesday each week.</w:t>
                            </w:r>
                          </w:p>
                          <w:p w:rsidR="00770180" w:rsidRPr="00FB11D8" w:rsidRDefault="00770180" w:rsidP="007C05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maths we will be teaching place value,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mental calculations and Addition and Subtraction.</w:t>
                            </w:r>
                          </w:p>
                          <w:p w:rsidR="00770180" w:rsidRPr="00FB11D8" w:rsidRDefault="00770180" w:rsidP="007C05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science our topic this half term is Animals including Humans.  </w:t>
                            </w:r>
                          </w:p>
                          <w:p w:rsidR="00770180" w:rsidRDefault="00770180" w:rsidP="007C05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also be learning</w:t>
                            </w:r>
                            <w:r w:rsidR="002C7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PSHE, art, RE, computing and Nurture.</w:t>
                            </w:r>
                          </w:p>
                          <w:p w:rsidR="002C7462" w:rsidRDefault="002C7462" w:rsidP="007C05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Many Thanks Mrs Hollins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59DB" id="Text Box 10" o:spid="_x0000_s1030" type="#_x0000_t202" style="position:absolute;left:0;text-align:left;margin-left:0;margin-top:1.4pt;width:5in;height:267.1pt;z-index:251625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" fillcolor="#ff6">
                <v:textbox>
                  <w:txbxContent>
                    <w:p w:rsidR="00770180" w:rsidRDefault="00770180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</w:t>
                      </w:r>
                    </w:p>
                    <w:p w:rsidR="00770180" w:rsidRDefault="00770180" w:rsidP="0077018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C7462">
                        <w:rPr>
                          <w:rFonts w:ascii="Comic Sans MS" w:hAnsi="Comic Sans MS"/>
                          <w:sz w:val="20"/>
                          <w:szCs w:val="20"/>
                        </w:rPr>
                        <w:t>During this term our main focus will be establishing relationships with adults and children in the class and</w:t>
                      </w:r>
                      <w:r w:rsidR="002C7462" w:rsidRPr="002C7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C7462" w:rsidRPr="002C7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relationships with adults and children in the class and learning the class routines.  </w:t>
                      </w:r>
                    </w:p>
                    <w:p w:rsidR="002C7462" w:rsidRPr="002C7462" w:rsidRDefault="002C7462" w:rsidP="0077018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English will be taught in English groups which are streamed throughout the school.  Your child’s English teacher will set homework on a Tuesday and Wednesday each week.</w:t>
                      </w:r>
                    </w:p>
                    <w:p w:rsidR="00770180" w:rsidRPr="00FB11D8" w:rsidRDefault="00770180" w:rsidP="007C05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maths we will be teaching place value,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mental calculations and Addition and Subtraction.</w:t>
                      </w:r>
                    </w:p>
                    <w:p w:rsidR="00770180" w:rsidRPr="00FB11D8" w:rsidRDefault="00770180" w:rsidP="007C05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science our topic this half term is Animals including Humans.  </w:t>
                      </w:r>
                    </w:p>
                    <w:p w:rsidR="00770180" w:rsidRDefault="00770180" w:rsidP="007C05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also be learning</w:t>
                      </w:r>
                      <w:r w:rsidR="002C7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PSHE, art, RE, computing and Nurture.</w:t>
                      </w:r>
                    </w:p>
                    <w:p w:rsidR="002C7462" w:rsidRDefault="002C7462" w:rsidP="007C05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Many Thanks Mrs Hollins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9D0" w:rsidRDefault="002C7462" w:rsidP="00E019D0">
      <w:pPr>
        <w:jc w:val="both"/>
        <w:rPr>
          <w:rFonts w:ascii="Comic Sans MS" w:hAnsi="Comic Sans MS"/>
        </w:rPr>
      </w:pPr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4B6D50" wp14:editId="10AD67F6">
                <wp:simplePos x="0" y="0"/>
                <wp:positionH relativeFrom="column">
                  <wp:posOffset>6832217</wp:posOffset>
                </wp:positionH>
                <wp:positionV relativeFrom="paragraph">
                  <wp:posOffset>5068</wp:posOffset>
                </wp:positionV>
                <wp:extent cx="2395855" cy="2355011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355011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80" w:rsidRPr="00D015DD" w:rsidRDefault="00770180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Education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70180" w:rsidRDefault="00770180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Our PE sessions will be on a Monday and Thursday.  Please send in appropriate footwear on these days.  School will provide the PE kit.</w:t>
                            </w:r>
                          </w:p>
                          <w:p w:rsidR="00770180" w:rsidRPr="00A81182" w:rsidRDefault="00770180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also be swimming on a Friday, please send their swimming kits with them.</w:t>
                            </w:r>
                          </w:p>
                          <w:p w:rsidR="00770180" w:rsidRDefault="00770180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6D50" id="_x0000_s1031" type="#_x0000_t202" style="position:absolute;left:0;text-align:left;margin-left:537.95pt;margin-top:.4pt;width:188.65pt;height:18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" fillcolor="#9cf">
                <v:textbox>
                  <w:txbxContent>
                    <w:p w:rsidR="00770180" w:rsidRPr="00D015DD" w:rsidRDefault="00770180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Physical Education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70180" w:rsidRDefault="00770180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Our PE sessions will be on a Monday and Thursday.  Please send in appropriate footwear on these days.  School will provide the PE kit.</w:t>
                      </w:r>
                    </w:p>
                    <w:p w:rsidR="00770180" w:rsidRPr="00A81182" w:rsidRDefault="00770180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also be swimming on a Friday, please send their swimming kits with them.</w:t>
                      </w:r>
                    </w:p>
                    <w:p w:rsidR="00770180" w:rsidRDefault="00770180" w:rsidP="001E2583"/>
                  </w:txbxContent>
                </v:textbox>
              </v:shape>
            </w:pict>
          </mc:Fallback>
        </mc:AlternateContent>
      </w:r>
    </w:p>
    <w:p w:rsidR="00E019D0" w:rsidRDefault="00E019D0" w:rsidP="00E019D0"/>
    <w:p w:rsidR="00E019D0" w:rsidRDefault="00E019D0" w:rsidP="00E019D0"/>
    <w:p w:rsidR="00E019D0" w:rsidRDefault="00E019D0" w:rsidP="00E019D0"/>
    <w:p w:rsidR="001E2583" w:rsidRDefault="001E2583"/>
    <w:p w:rsidR="001E2583" w:rsidRPr="001E2583" w:rsidRDefault="001E2583" w:rsidP="001E2583"/>
    <w:p w:rsidR="001E2583" w:rsidRPr="001E2583" w:rsidRDefault="002C7462" w:rsidP="001E2583"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09871051" wp14:editId="1D89B717">
            <wp:simplePos x="0" y="0"/>
            <wp:positionH relativeFrom="column">
              <wp:posOffset>7073660</wp:posOffset>
            </wp:positionH>
            <wp:positionV relativeFrom="paragraph">
              <wp:posOffset>647173</wp:posOffset>
            </wp:positionV>
            <wp:extent cx="1999891" cy="690113"/>
            <wp:effectExtent l="0" t="0" r="635" b="0"/>
            <wp:wrapNone/>
            <wp:docPr id="14" name="Picture 14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68" cy="69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52C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79B734B" wp14:editId="71A2AEE1">
            <wp:simplePos x="0" y="0"/>
            <wp:positionH relativeFrom="column">
              <wp:posOffset>-69011</wp:posOffset>
            </wp:positionH>
            <wp:positionV relativeFrom="paragraph">
              <wp:posOffset>724811</wp:posOffset>
            </wp:positionV>
            <wp:extent cx="1595683" cy="654610"/>
            <wp:effectExtent l="0" t="0" r="5080" b="0"/>
            <wp:wrapNone/>
            <wp:docPr id="15" name="Picture 15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17" cy="6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583" w:rsidRPr="001E2583" w:rsidSect="001E2583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0"/>
    <w:rsid w:val="001A1247"/>
    <w:rsid w:val="001D09C2"/>
    <w:rsid w:val="001E2583"/>
    <w:rsid w:val="001F3FD5"/>
    <w:rsid w:val="002C7462"/>
    <w:rsid w:val="00351887"/>
    <w:rsid w:val="0035353F"/>
    <w:rsid w:val="0067486E"/>
    <w:rsid w:val="00677807"/>
    <w:rsid w:val="006876B4"/>
    <w:rsid w:val="006A63F6"/>
    <w:rsid w:val="006C1B92"/>
    <w:rsid w:val="006F4CB8"/>
    <w:rsid w:val="00770180"/>
    <w:rsid w:val="007710A4"/>
    <w:rsid w:val="007C052C"/>
    <w:rsid w:val="0088570D"/>
    <w:rsid w:val="0093467B"/>
    <w:rsid w:val="00951E22"/>
    <w:rsid w:val="00A21ABA"/>
    <w:rsid w:val="00BD5C85"/>
    <w:rsid w:val="00C16833"/>
    <w:rsid w:val="00C522FE"/>
    <w:rsid w:val="00D44D70"/>
    <w:rsid w:val="00DD6835"/>
    <w:rsid w:val="00E019D0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E80E"/>
  <w15:docId w15:val="{8B8D6518-1A75-4DD0-ACAB-D9792B2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EC588C22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Kirsty Hollins</cp:lastModifiedBy>
  <cp:revision>2</cp:revision>
  <dcterms:created xsi:type="dcterms:W3CDTF">2021-09-28T23:34:00Z</dcterms:created>
  <dcterms:modified xsi:type="dcterms:W3CDTF">2021-09-28T23:34:00Z</dcterms:modified>
</cp:coreProperties>
</file>