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0" w:rsidRDefault="00A840FD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06F3D0B8" wp14:editId="529AD68B">
                <wp:simplePos x="0" y="0"/>
                <wp:positionH relativeFrom="margin">
                  <wp:posOffset>2171700</wp:posOffset>
                </wp:positionH>
                <wp:positionV relativeFrom="paragraph">
                  <wp:posOffset>170815</wp:posOffset>
                </wp:positionV>
                <wp:extent cx="4495800" cy="2009775"/>
                <wp:effectExtent l="0" t="0" r="19050" b="2857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0097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9F" w:rsidRDefault="008C669F" w:rsidP="006A63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I hope you feel that your child has settled well into their new class and has enjoyed their first</w:t>
                            </w:r>
                            <w:r w:rsidR="00A840FD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 xml:space="preserve"> few</w:t>
                            </w:r>
                            <w:r w:rsidRPr="008C669F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 xml:space="preserve"> week</w:t>
                            </w:r>
                            <w:r w:rsidR="00A840FD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8C669F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 xml:space="preserve">.  I extend a warm welcome to you all as parents/carers and have detailed a few pieces of information below which I hope you find useful. 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 xml:space="preserve">I will be your child’s main teacher taking full responsibility for the teaching, planning and curriculum delivery. I will be assisted within the Classroom by Mr </w:t>
                            </w:r>
                            <w:proofErr w:type="spellStart"/>
                            <w:r w:rsidRPr="008C669F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Timmis</w:t>
                            </w:r>
                            <w:proofErr w:type="spellEnd"/>
                            <w:r w:rsidR="00A840FD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, full time,</w:t>
                            </w:r>
                            <w:r w:rsidR="00321CF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 xml:space="preserve"> and Mrs </w:t>
                            </w:r>
                            <w:proofErr w:type="spellStart"/>
                            <w:r w:rsidR="00321CF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Herrit</w:t>
                            </w: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ts</w:t>
                            </w:r>
                            <w:proofErr w:type="spellEnd"/>
                            <w:r w:rsidR="00A840FD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 xml:space="preserve"> on Mondays, Tuesdays and Wednesdays</w:t>
                            </w: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8C669F" w:rsidRPr="00520A66" w:rsidRDefault="008C669F" w:rsidP="00E019D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3D0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13.45pt;width:354pt;height:158.2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" fillcolor="#fcf">
                <v:textbox>
                  <w:txbxContent>
                    <w:p w:rsidR="008C669F" w:rsidRDefault="008C669F" w:rsidP="006A63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Dear Parents and Carers,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</w:pPr>
                      <w:r w:rsidRPr="008C669F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I hope you feel that your child has settled well into their new class and has enjoyed their first</w:t>
                      </w:r>
                      <w:r w:rsidR="00A840FD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 xml:space="preserve"> few</w:t>
                      </w:r>
                      <w:r w:rsidRPr="008C669F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 xml:space="preserve"> week</w:t>
                      </w:r>
                      <w:r w:rsidR="00A840FD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8C669F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 xml:space="preserve">.  I extend a warm welcome to you all as parents/carers and have detailed a few pieces of information below which I hope you find useful. 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</w:pP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</w:pPr>
                      <w:r w:rsidRPr="008C669F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 xml:space="preserve">I will be your child’s main teacher taking full responsibility for the teaching, planning and curriculum delivery. I will be assisted within the Classroom by Mr </w:t>
                      </w:r>
                      <w:proofErr w:type="spellStart"/>
                      <w:r w:rsidRPr="008C669F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Timmis</w:t>
                      </w:r>
                      <w:proofErr w:type="spellEnd"/>
                      <w:r w:rsidR="00A840FD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, full time,</w:t>
                      </w:r>
                      <w:r w:rsidR="00321CFB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 xml:space="preserve"> and Mrs </w:t>
                      </w:r>
                      <w:proofErr w:type="spellStart"/>
                      <w:r w:rsidR="00321CFB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Herrit</w:t>
                      </w:r>
                      <w:r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ts</w:t>
                      </w:r>
                      <w:proofErr w:type="spellEnd"/>
                      <w:r w:rsidR="00A840FD"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 xml:space="preserve"> on Mondays, Tuesdays and Wednesdays</w:t>
                      </w:r>
                      <w:r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8C669F" w:rsidRPr="00520A66" w:rsidRDefault="008C669F" w:rsidP="00E019D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0A4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2953F2F2" wp14:editId="149BF89F">
            <wp:simplePos x="0" y="0"/>
            <wp:positionH relativeFrom="column">
              <wp:posOffset>7437094</wp:posOffset>
            </wp:positionH>
            <wp:positionV relativeFrom="paragraph">
              <wp:posOffset>-527635</wp:posOffset>
            </wp:positionV>
            <wp:extent cx="1166649" cy="551180"/>
            <wp:effectExtent l="0" t="0" r="0" b="1270"/>
            <wp:wrapNone/>
            <wp:docPr id="19" name="Picture 19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3E9DA2E9" wp14:editId="407F927F">
            <wp:simplePos x="0" y="0"/>
            <wp:positionH relativeFrom="column">
              <wp:posOffset>173355</wp:posOffset>
            </wp:positionH>
            <wp:positionV relativeFrom="paragraph">
              <wp:posOffset>-515239</wp:posOffset>
            </wp:positionV>
            <wp:extent cx="1166649" cy="551180"/>
            <wp:effectExtent l="0" t="0" r="0" b="1270"/>
            <wp:wrapNone/>
            <wp:docPr id="18" name="Picture 18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7923E168" wp14:editId="708B59B9">
            <wp:simplePos x="0" y="0"/>
            <wp:positionH relativeFrom="column">
              <wp:posOffset>5270500</wp:posOffset>
            </wp:positionH>
            <wp:positionV relativeFrom="paragraph">
              <wp:posOffset>-336550</wp:posOffset>
            </wp:positionV>
            <wp:extent cx="971550" cy="419100"/>
            <wp:effectExtent l="0" t="0" r="0" b="0"/>
            <wp:wrapNone/>
            <wp:docPr id="17" name="Picture 17" descr="F:\2017 2018\Clas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2018\Clas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15054"/>
                    <a:stretch/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2CFE13A8" wp14:editId="2A44DAD7">
            <wp:simplePos x="0" y="0"/>
            <wp:positionH relativeFrom="column">
              <wp:posOffset>2751455</wp:posOffset>
            </wp:positionH>
            <wp:positionV relativeFrom="paragraph">
              <wp:posOffset>-309245</wp:posOffset>
            </wp:positionV>
            <wp:extent cx="609600" cy="361315"/>
            <wp:effectExtent l="0" t="0" r="0" b="635"/>
            <wp:wrapNone/>
            <wp:docPr id="8" name="Picture 2" descr="http://www.schooljotter.com/imagefolders/cicely/school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cicely/school_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2E8C3689" wp14:editId="5414E3BC">
                <wp:simplePos x="0" y="0"/>
                <wp:positionH relativeFrom="column">
                  <wp:posOffset>2605177</wp:posOffset>
                </wp:positionH>
                <wp:positionV relativeFrom="paragraph">
                  <wp:posOffset>-379562</wp:posOffset>
                </wp:positionV>
                <wp:extent cx="3683480" cy="495300"/>
                <wp:effectExtent l="19050" t="1905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9F" w:rsidRPr="00256614" w:rsidRDefault="00A840FD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DBO</w:t>
                            </w:r>
                            <w:r w:rsidR="008C669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3689" id="Text Box 2" o:spid="_x0000_s1027" type="#_x0000_t202" style="position:absolute;left:0;text-align:left;margin-left:205.15pt;margin-top:-29.9pt;width:290.05pt;height:39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" strokeweight="3pt">
                <v:textbox>
                  <w:txbxContent>
                    <w:p w:rsidR="008C669F" w:rsidRPr="00256614" w:rsidRDefault="00A840FD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DBO</w:t>
                      </w:r>
                      <w:r w:rsidR="008C669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  <w:r w:rsidR="001A1247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718574" wp14:editId="5E198B08">
                <wp:simplePos x="0" y="0"/>
                <wp:positionH relativeFrom="column">
                  <wp:posOffset>-381000</wp:posOffset>
                </wp:positionH>
                <wp:positionV relativeFrom="paragraph">
                  <wp:posOffset>67635</wp:posOffset>
                </wp:positionV>
                <wp:extent cx="2395855" cy="5322498"/>
                <wp:effectExtent l="0" t="0" r="2349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3224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9F" w:rsidRPr="00D015DD" w:rsidRDefault="008C669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8C669F" w:rsidRDefault="008C669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Class Dojo – I will be using Class Dojo as the main means of communication, you can download the app on your phone or use it via a computer/laptop and instantly send messages to myself which I will respond to during school hours. </w:t>
                            </w:r>
                          </w:p>
                          <w:p w:rsidR="008C669F" w:rsidRDefault="008C669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If you would like to speak to me please feel free to call the school on 01782 550202.</w:t>
                            </w:r>
                          </w:p>
                          <w:p w:rsidR="008C669F" w:rsidRDefault="008C669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8574" id="_x0000_s1028" type="#_x0000_t202" style="position:absolute;left:0;text-align:left;margin-left:-30pt;margin-top:5.35pt;width:188.65pt;height:4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" fillcolor="#fbd4b4 [1305]">
                <v:textbox>
                  <w:txbxContent>
                    <w:p w:rsidR="008C669F" w:rsidRPr="00D015DD" w:rsidRDefault="008C669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Notes:</w:t>
                      </w:r>
                    </w:p>
                    <w:p w:rsidR="008C669F" w:rsidRDefault="008C669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Class Dojo – I will be using Class Dojo as the main means of communication, you can download the app on your phone or use it via a computer/laptop and instantly send messages to myself which I will respond to during school hours. </w:t>
                      </w:r>
                    </w:p>
                    <w:p w:rsidR="008C669F" w:rsidRDefault="008C669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If you would like to speak to me please feel free to call the school on 01782 550202.</w:t>
                      </w:r>
                    </w:p>
                    <w:p w:rsidR="008C669F" w:rsidRDefault="008C669F" w:rsidP="001E2583"/>
                  </w:txbxContent>
                </v:textbox>
              </v:shape>
            </w:pict>
          </mc:Fallback>
        </mc:AlternateContent>
      </w:r>
      <w:r w:rsidR="001A1247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F78E39" wp14:editId="7817CBCA">
                <wp:simplePos x="0" y="0"/>
                <wp:positionH relativeFrom="column">
                  <wp:posOffset>6804837</wp:posOffset>
                </wp:positionH>
                <wp:positionV relativeFrom="paragraph">
                  <wp:posOffset>10634</wp:posOffset>
                </wp:positionV>
                <wp:extent cx="2395855" cy="2934586"/>
                <wp:effectExtent l="0" t="0" r="234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934586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9F" w:rsidRPr="00D015DD" w:rsidRDefault="008C669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Polite Requests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C669F" w:rsidRDefault="008C669F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send coats in with your child when it is cold as we will still be using the outside areas.</w:t>
                            </w:r>
                          </w:p>
                          <w:p w:rsidR="008C669F" w:rsidRDefault="008C669F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Please send in Wellies where possible as we will be going on walks and using the outdoor areas over the winter. </w:t>
                            </w:r>
                          </w:p>
                          <w:p w:rsidR="008C669F" w:rsidRPr="00A81182" w:rsidRDefault="008C669F" w:rsidP="001A12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in advance</w:t>
                            </w:r>
                          </w:p>
                          <w:p w:rsidR="008C669F" w:rsidRDefault="008C669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8E39" id="_x0000_s1029" type="#_x0000_t202" style="position:absolute;left:0;text-align:left;margin-left:535.8pt;margin-top:.85pt;width:188.65pt;height:23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" fillcolor="#0f9">
                <v:textbox>
                  <w:txbxContent>
                    <w:p w:rsidR="008C669F" w:rsidRPr="00D015DD" w:rsidRDefault="008C669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Polite Requests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C669F" w:rsidRDefault="008C669F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send coats in with your child when it is cold as we will still be using the outside areas.</w:t>
                      </w:r>
                    </w:p>
                    <w:p w:rsidR="008C669F" w:rsidRDefault="008C669F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Please send in Wellies where possible as we will be going on walks and using the outdoor areas over the winter. </w:t>
                      </w:r>
                    </w:p>
                    <w:p w:rsidR="008C669F" w:rsidRPr="00A81182" w:rsidRDefault="008C669F" w:rsidP="001A12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in advance</w:t>
                      </w:r>
                    </w:p>
                    <w:p w:rsidR="008C669F" w:rsidRDefault="008C669F" w:rsidP="001E2583"/>
                  </w:txbxContent>
                </v:textbox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7710A4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3519347B" wp14:editId="22FF2209">
            <wp:simplePos x="0" y="0"/>
            <wp:positionH relativeFrom="column">
              <wp:posOffset>2384603</wp:posOffset>
            </wp:positionH>
            <wp:positionV relativeFrom="paragraph">
              <wp:posOffset>151156</wp:posOffset>
            </wp:positionV>
            <wp:extent cx="1002182" cy="438785"/>
            <wp:effectExtent l="0" t="0" r="7620" b="0"/>
            <wp:wrapNone/>
            <wp:docPr id="20" name="Picture 20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1F84910B" wp14:editId="3BBD25CB">
            <wp:simplePos x="0" y="0"/>
            <wp:positionH relativeFrom="column">
              <wp:posOffset>3438983</wp:posOffset>
            </wp:positionH>
            <wp:positionV relativeFrom="paragraph">
              <wp:posOffset>149581</wp:posOffset>
            </wp:positionV>
            <wp:extent cx="1002182" cy="438785"/>
            <wp:effectExtent l="0" t="0" r="7620" b="0"/>
            <wp:wrapNone/>
            <wp:docPr id="21" name="Picture 21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625FAB92" wp14:editId="0B45DD2E">
            <wp:simplePos x="0" y="0"/>
            <wp:positionH relativeFrom="column">
              <wp:posOffset>4488282</wp:posOffset>
            </wp:positionH>
            <wp:positionV relativeFrom="paragraph">
              <wp:posOffset>148683</wp:posOffset>
            </wp:positionV>
            <wp:extent cx="1002182" cy="438785"/>
            <wp:effectExtent l="0" t="0" r="7620" b="0"/>
            <wp:wrapNone/>
            <wp:docPr id="22" name="Picture 22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1242D8B9" wp14:editId="2980EEBA">
            <wp:simplePos x="0" y="0"/>
            <wp:positionH relativeFrom="column">
              <wp:posOffset>5525237</wp:posOffset>
            </wp:positionH>
            <wp:positionV relativeFrom="paragraph">
              <wp:posOffset>154330</wp:posOffset>
            </wp:positionV>
            <wp:extent cx="1002182" cy="438785"/>
            <wp:effectExtent l="0" t="0" r="7620" b="0"/>
            <wp:wrapNone/>
            <wp:docPr id="23" name="Picture 23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8C669F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CDFC5E" wp14:editId="62578B1F">
                <wp:simplePos x="0" y="0"/>
                <wp:positionH relativeFrom="column">
                  <wp:posOffset>6838950</wp:posOffset>
                </wp:positionH>
                <wp:positionV relativeFrom="paragraph">
                  <wp:posOffset>309245</wp:posOffset>
                </wp:positionV>
                <wp:extent cx="2395855" cy="2371725"/>
                <wp:effectExtent l="0" t="0" r="2349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371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9F" w:rsidRPr="00D015DD" w:rsidRDefault="008C669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Education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  <w:t>P.E. takes place on a Tuesday and Wednesday. For these activities the school can provide the appropriate kit however you can provide your own if you wish.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  <w:t>There are times during the year when a change of clothing will be required, you will be informed of these when they arise however it is useful if you could provide a change of clothing that could be kept in school then this will be at</w:t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  <w:t>hand when required.</w:t>
                            </w:r>
                          </w:p>
                          <w:p w:rsidR="008C669F" w:rsidRDefault="008C669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FC5E" id="_x0000_s1030" type="#_x0000_t202" style="position:absolute;left:0;text-align:left;margin-left:538.5pt;margin-top:24.35pt;width:188.65pt;height:18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" fillcolor="#9cf">
                <v:textbox>
                  <w:txbxContent>
                    <w:p w:rsidR="008C669F" w:rsidRPr="00D015DD" w:rsidRDefault="008C669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Physical Education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  <w:t>P.E. takes place on a Tuesday and Wednesday. For these activities the school can provide the appropriate kit however you can provide your own if you wish.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  <w:t>There are times during the year when a change of clothing will be required, you will be informed of these when they arise however it is useful if you could provide a change of clothing that could be kept in school then this will be at</w:t>
                      </w:r>
                      <w:r w:rsidRPr="008C669F">
                        <w:rPr>
                          <w:rFonts w:ascii="Comic Sans MS" w:eastAsia="Times New Roman" w:hAnsi="Comic Sans MS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C669F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  <w:t>hand when required.</w:t>
                      </w:r>
                    </w:p>
                    <w:p w:rsidR="008C669F" w:rsidRDefault="008C669F" w:rsidP="001E2583"/>
                  </w:txbxContent>
                </v:textbox>
              </v:shape>
            </w:pict>
          </mc:Fallback>
        </mc:AlternateContent>
      </w:r>
      <w:r w:rsidR="006C1B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16134704" wp14:editId="7C9830CD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4572000" cy="3392170"/>
                <wp:effectExtent l="0" t="0" r="1905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921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9F" w:rsidRDefault="008C669F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The topics for this term are as follows: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Maths: </w:t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Number and Place value. Mental calculations. Addition and subtraction - formal written methods. Geometry - properties of shape </w:t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fldChar w:fldCharType="begin"/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instrText>HYPERLINK "Unit%20plans/KS2%20Y6%20SoW%20%20Multiplication%20and%20division.doc"</w:instrText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fldChar w:fldCharType="separate"/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Multiplication and division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fldChar w:fldCharType="end"/>
                            </w: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Science: Animals including humans    Topic: The Vikings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The children will have specific subject teachers for English, D.T, Music and Enrichment.</w:t>
                            </w:r>
                          </w:p>
                          <w:p w:rsidR="008C669F" w:rsidRPr="008C669F" w:rsidRDefault="008C669F" w:rsidP="008C669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C669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Alongside the curriculum there will be a number of different opportunities for your child to partake in and you will be informed of these as they arise.</w:t>
                            </w:r>
                          </w:p>
                          <w:p w:rsidR="008C669F" w:rsidRPr="008C669F" w:rsidRDefault="008C669F" w:rsidP="008C66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66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Maths homework will be set on a Monday evening to be returned on Tuesday.  English homework will be set on a Tuesday evening to be returned on a Wednesday, if your child’s homework is reading please write your comments in the reading record and return with the book.  </w:t>
                            </w:r>
                          </w:p>
                          <w:p w:rsidR="008C669F" w:rsidRPr="00F156B4" w:rsidRDefault="008C669F" w:rsidP="00C522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4704" id="Text Box 10" o:spid="_x0000_s1031" type="#_x0000_t202" style="position:absolute;left:0;text-align:left;margin-left:0;margin-top:1.4pt;width:5in;height:267.1pt;z-index:251625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" fillcolor="#ff6">
                <v:textbox>
                  <w:txbxContent>
                    <w:p w:rsidR="008C669F" w:rsidRDefault="008C669F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</w:t>
                      </w:r>
                      <w:bookmarkStart w:id="1" w:name="_GoBack"/>
                      <w:bookmarkEnd w:id="1"/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The topics for this term are as follows: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Maths: </w:t>
                      </w: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Number and Place value. Mental calculations. Addition and subtraction - formal written methods. Geometry - properties of shape </w:t>
                      </w: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fldChar w:fldCharType="begin"/>
                      </w: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instrText>HYPERLINK "Unit%20plans/KS2%20Y6%20SoW%20%20Multiplication%20and%20division.doc"</w:instrText>
                      </w: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fldChar w:fldCharType="separate"/>
                      </w:r>
                      <w:r w:rsidRPr="008C669F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  <w:lang w:eastAsia="en-GB"/>
                        </w:rPr>
                        <w:t>Multiplication and division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fldChar w:fldCharType="end"/>
                      </w: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Science: Animals including humans    Topic: The Vikings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The children will have specific subject teachers for English, D.T, Music and Enrichment.</w:t>
                      </w:r>
                    </w:p>
                    <w:p w:rsidR="008C669F" w:rsidRPr="008C669F" w:rsidRDefault="008C669F" w:rsidP="008C669F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8C669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Alongside the curriculum there will be a number of different opportunities for your child to partake in and you will be informed of these as they arise.</w:t>
                      </w:r>
                    </w:p>
                    <w:p w:rsidR="008C669F" w:rsidRPr="008C669F" w:rsidRDefault="008C669F" w:rsidP="008C66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66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Maths homework will be set on a Monday evening to be returned on Tuesday.  English homework will be set on a Tuesday evening to be returned on a Wednesday, if your child’s homework is reading please write your comments in the reading record and return with the book.  </w:t>
                      </w:r>
                    </w:p>
                    <w:p w:rsidR="008C669F" w:rsidRPr="00F156B4" w:rsidRDefault="008C669F" w:rsidP="00C522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/>
    <w:p w:rsidR="00E019D0" w:rsidRDefault="00E019D0" w:rsidP="00E019D0"/>
    <w:p w:rsidR="00E019D0" w:rsidRDefault="00E019D0" w:rsidP="00E019D0"/>
    <w:p w:rsidR="001E2583" w:rsidRDefault="001E2583"/>
    <w:p w:rsidR="001E2583" w:rsidRPr="001E2583" w:rsidRDefault="001E2583" w:rsidP="001E2583"/>
    <w:p w:rsidR="001E2583" w:rsidRPr="001E2583" w:rsidRDefault="007710A4" w:rsidP="001E2583"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61B886AD" wp14:editId="7F138D7C">
            <wp:simplePos x="0" y="0"/>
            <wp:positionH relativeFrom="column">
              <wp:posOffset>7071692</wp:posOffset>
            </wp:positionH>
            <wp:positionV relativeFrom="paragraph">
              <wp:posOffset>588654</wp:posOffset>
            </wp:positionV>
            <wp:extent cx="2001877" cy="818707"/>
            <wp:effectExtent l="0" t="0" r="0" b="635"/>
            <wp:wrapNone/>
            <wp:docPr id="14" name="Picture 14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7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DF08E7" wp14:editId="42656AEC">
            <wp:simplePos x="0" y="0"/>
            <wp:positionH relativeFrom="column">
              <wp:posOffset>-232012</wp:posOffset>
            </wp:positionH>
            <wp:positionV relativeFrom="paragraph">
              <wp:posOffset>560042</wp:posOffset>
            </wp:positionV>
            <wp:extent cx="2001877" cy="818707"/>
            <wp:effectExtent l="0" t="0" r="0" b="635"/>
            <wp:wrapNone/>
            <wp:docPr id="15" name="Picture 15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7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83" w:rsidRPr="001E2583" w:rsidSect="001E258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1A1247"/>
    <w:rsid w:val="001D09C2"/>
    <w:rsid w:val="001E2583"/>
    <w:rsid w:val="001F3FD5"/>
    <w:rsid w:val="00321CFB"/>
    <w:rsid w:val="00351887"/>
    <w:rsid w:val="0035353F"/>
    <w:rsid w:val="0067486E"/>
    <w:rsid w:val="00677807"/>
    <w:rsid w:val="006A63F6"/>
    <w:rsid w:val="006C1B92"/>
    <w:rsid w:val="006F4CB8"/>
    <w:rsid w:val="007710A4"/>
    <w:rsid w:val="0088570D"/>
    <w:rsid w:val="008C669F"/>
    <w:rsid w:val="0093467B"/>
    <w:rsid w:val="00951E22"/>
    <w:rsid w:val="00A21ABA"/>
    <w:rsid w:val="00A840FD"/>
    <w:rsid w:val="00AB7DEF"/>
    <w:rsid w:val="00BD0805"/>
    <w:rsid w:val="00C522FE"/>
    <w:rsid w:val="00D44D70"/>
    <w:rsid w:val="00E019D0"/>
    <w:rsid w:val="00F81A5A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6595"/>
  <w15:docId w15:val="{8B8D6518-1A75-4DD0-ACAB-D9792B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A19167AA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Damian Bowyer</cp:lastModifiedBy>
  <cp:revision>3</cp:revision>
  <dcterms:created xsi:type="dcterms:W3CDTF">2021-09-30T14:39:00Z</dcterms:created>
  <dcterms:modified xsi:type="dcterms:W3CDTF">2021-10-01T10:55:00Z</dcterms:modified>
</cp:coreProperties>
</file>