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0C655" w14:textId="77777777" w:rsidR="00762811" w:rsidRDefault="00762811" w:rsidP="0076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0"/>
          <w:szCs w:val="40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470C77A" wp14:editId="7470C77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106930" cy="1633855"/>
            <wp:effectExtent l="0" t="0" r="7620" b="4445"/>
            <wp:wrapNone/>
            <wp:docPr id="1" name="Picture 1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5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811">
        <w:rPr>
          <w:rFonts w:ascii="Times New Roman" w:eastAsia="Times New Roman" w:hAnsi="Times New Roman" w:cs="Times New Roman"/>
          <w:b/>
          <w:color w:val="0000CC"/>
          <w:sz w:val="40"/>
          <w:szCs w:val="40"/>
        </w:rPr>
        <w:t>Cicely Haughton School</w:t>
      </w:r>
    </w:p>
    <w:p w14:paraId="7470C656" w14:textId="0064B515" w:rsidR="00762811" w:rsidRPr="00762811" w:rsidRDefault="00762811" w:rsidP="0076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CC"/>
          <w:sz w:val="40"/>
          <w:szCs w:val="40"/>
        </w:rPr>
        <w:t xml:space="preserve">Pupil premium </w:t>
      </w:r>
      <w:r w:rsidR="0074044A">
        <w:rPr>
          <w:rFonts w:ascii="Times New Roman" w:eastAsia="Times New Roman" w:hAnsi="Times New Roman" w:cs="Times New Roman"/>
          <w:b/>
          <w:color w:val="0000CC"/>
          <w:sz w:val="40"/>
          <w:szCs w:val="40"/>
        </w:rPr>
        <w:t>Impact</w:t>
      </w:r>
      <w:r>
        <w:rPr>
          <w:rFonts w:ascii="Times New Roman" w:eastAsia="Times New Roman" w:hAnsi="Times New Roman" w:cs="Times New Roman"/>
          <w:b/>
          <w:color w:val="0000CC"/>
          <w:sz w:val="40"/>
          <w:szCs w:val="40"/>
        </w:rPr>
        <w:t xml:space="preserve"> 201</w:t>
      </w:r>
      <w:r w:rsidR="003661D1">
        <w:rPr>
          <w:rFonts w:ascii="Times New Roman" w:eastAsia="Times New Roman" w:hAnsi="Times New Roman" w:cs="Times New Roman"/>
          <w:b/>
          <w:color w:val="0000CC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b/>
          <w:color w:val="0000CC"/>
          <w:sz w:val="40"/>
          <w:szCs w:val="40"/>
        </w:rPr>
        <w:t>/</w:t>
      </w:r>
      <w:r w:rsidR="003661D1">
        <w:rPr>
          <w:rFonts w:ascii="Times New Roman" w:eastAsia="Times New Roman" w:hAnsi="Times New Roman" w:cs="Times New Roman"/>
          <w:b/>
          <w:color w:val="0000CC"/>
          <w:sz w:val="40"/>
          <w:szCs w:val="40"/>
        </w:rPr>
        <w:t>20</w:t>
      </w:r>
    </w:p>
    <w:p w14:paraId="7470C657" w14:textId="77777777" w:rsidR="00865770" w:rsidRDefault="00865770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266"/>
        <w:tblW w:w="15393" w:type="dxa"/>
        <w:tblLook w:val="04A0" w:firstRow="1" w:lastRow="0" w:firstColumn="1" w:lastColumn="0" w:noHBand="0" w:noVBand="1"/>
      </w:tblPr>
      <w:tblGrid>
        <w:gridCol w:w="622"/>
        <w:gridCol w:w="3463"/>
        <w:gridCol w:w="3994"/>
        <w:gridCol w:w="2834"/>
        <w:gridCol w:w="4480"/>
      </w:tblGrid>
      <w:tr w:rsidR="007E6671" w:rsidRPr="00D717BB" w14:paraId="7470C65D" w14:textId="77777777" w:rsidTr="000852DE">
        <w:tc>
          <w:tcPr>
            <w:tcW w:w="622" w:type="dxa"/>
          </w:tcPr>
          <w:p w14:paraId="7470C658" w14:textId="77777777" w:rsidR="007E6671" w:rsidRDefault="007E6671" w:rsidP="007628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63" w:type="dxa"/>
          </w:tcPr>
          <w:p w14:paraId="7470C659" w14:textId="77777777" w:rsidR="00246B23" w:rsidRPr="004B7A2A" w:rsidRDefault="004B7A2A" w:rsidP="004B7A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Focus Area</w:t>
            </w:r>
          </w:p>
        </w:tc>
        <w:tc>
          <w:tcPr>
            <w:tcW w:w="3994" w:type="dxa"/>
          </w:tcPr>
          <w:p w14:paraId="7470C65A" w14:textId="77777777" w:rsidR="007E6671" w:rsidRPr="004B7A2A" w:rsidRDefault="007E6671" w:rsidP="007628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Summary of actions</w:t>
            </w:r>
          </w:p>
        </w:tc>
        <w:tc>
          <w:tcPr>
            <w:tcW w:w="2834" w:type="dxa"/>
          </w:tcPr>
          <w:p w14:paraId="7470C65B" w14:textId="77777777" w:rsidR="007E6671" w:rsidRPr="004B7A2A" w:rsidRDefault="007E6671" w:rsidP="000913C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Cost</w:t>
            </w:r>
            <w:r w:rsidR="000913C3">
              <w:rPr>
                <w:rFonts w:ascii="Comic Sans MS" w:hAnsi="Comic Sans MS"/>
                <w:b/>
                <w:sz w:val="28"/>
                <w:szCs w:val="28"/>
              </w:rPr>
              <w:t>/budget area</w:t>
            </w:r>
          </w:p>
        </w:tc>
        <w:tc>
          <w:tcPr>
            <w:tcW w:w="4480" w:type="dxa"/>
          </w:tcPr>
          <w:p w14:paraId="7470C65C" w14:textId="77777777" w:rsidR="007E6671" w:rsidRPr="004B7A2A" w:rsidRDefault="006C580A" w:rsidP="006C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Evidence/data of impact</w:t>
            </w:r>
          </w:p>
        </w:tc>
      </w:tr>
      <w:tr w:rsidR="002C27F3" w14:paraId="7470C67F" w14:textId="77777777" w:rsidTr="006A7FA7">
        <w:trPr>
          <w:trHeight w:val="733"/>
        </w:trPr>
        <w:tc>
          <w:tcPr>
            <w:tcW w:w="622" w:type="dxa"/>
            <w:vMerge w:val="restart"/>
            <w:textDirection w:val="btLr"/>
          </w:tcPr>
          <w:p w14:paraId="7470C65E" w14:textId="77777777" w:rsidR="002C27F3" w:rsidRPr="00D717BB" w:rsidRDefault="002C27F3" w:rsidP="00762811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717BB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</w:tc>
        <w:tc>
          <w:tcPr>
            <w:tcW w:w="3463" w:type="dxa"/>
          </w:tcPr>
          <w:p w14:paraId="7470C661" w14:textId="3AD7EBFC" w:rsidR="002C27F3" w:rsidRPr="00827AFB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improve</w:t>
            </w:r>
            <w:r w:rsidRPr="00827AF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reading abilities </w:t>
            </w:r>
            <w:r w:rsidRPr="00827AFB">
              <w:rPr>
                <w:rFonts w:ascii="Comic Sans MS" w:hAnsi="Comic Sans MS"/>
                <w:sz w:val="20"/>
                <w:szCs w:val="20"/>
              </w:rPr>
              <w:t xml:space="preserve">for </w:t>
            </w:r>
            <w:r>
              <w:rPr>
                <w:rFonts w:ascii="Comic Sans MS" w:hAnsi="Comic Sans MS"/>
                <w:sz w:val="20"/>
                <w:szCs w:val="20"/>
              </w:rPr>
              <w:t>all pupils eligible for PP.</w:t>
            </w:r>
          </w:p>
        </w:tc>
        <w:tc>
          <w:tcPr>
            <w:tcW w:w="3994" w:type="dxa"/>
            <w:vMerge w:val="restart"/>
          </w:tcPr>
          <w:p w14:paraId="7470C662" w14:textId="77777777" w:rsidR="002C27F3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  <w:r w:rsidRPr="00827AFB">
              <w:rPr>
                <w:rFonts w:ascii="Comic Sans MS" w:hAnsi="Comic Sans MS"/>
                <w:sz w:val="20"/>
                <w:szCs w:val="20"/>
              </w:rPr>
              <w:t>Purchasing of class readers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470C665" w14:textId="2D972DD8" w:rsidR="002C27F3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Subscription to Wordsmith Online readers.</w:t>
            </w:r>
          </w:p>
          <w:p w14:paraId="7470C666" w14:textId="77777777" w:rsidR="002C27F3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Word shark licences.</w:t>
            </w:r>
          </w:p>
          <w:p w14:paraId="7470C667" w14:textId="77777777" w:rsidR="002C27F3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specialist writing resources for individuals.</w:t>
            </w:r>
          </w:p>
          <w:p w14:paraId="7470C668" w14:textId="77777777" w:rsidR="002C27F3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Nessy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38E152D" w14:textId="6FFD4C18" w:rsidR="002C27F3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Purchasing of RWI phonics </w:t>
            </w:r>
            <w:r w:rsidR="00897B71">
              <w:rPr>
                <w:rFonts w:ascii="Comic Sans MS" w:hAnsi="Comic Sans MS"/>
                <w:sz w:val="20"/>
                <w:szCs w:val="20"/>
              </w:rPr>
              <w:t>spelling scheme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470C669" w14:textId="2175F0A6" w:rsidR="002C27F3" w:rsidRPr="00827AFB" w:rsidRDefault="006E08F4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Purchasing of staff training and resources to deliver Rapid Write scheme. </w:t>
            </w:r>
          </w:p>
        </w:tc>
        <w:tc>
          <w:tcPr>
            <w:tcW w:w="2834" w:type="dxa"/>
            <w:vMerge w:val="restart"/>
          </w:tcPr>
          <w:p w14:paraId="7470C66A" w14:textId="2B6502AA" w:rsidR="002C27F3" w:rsidRPr="004B7A2A" w:rsidRDefault="002C27F3" w:rsidP="006E2376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</w:t>
            </w:r>
            <w:r w:rsidR="006E08F4">
              <w:rPr>
                <w:rFonts w:ascii="Comic Sans MS" w:hAnsi="Comic Sans MS"/>
                <w:color w:val="0070C0"/>
                <w:sz w:val="20"/>
                <w:szCs w:val="20"/>
              </w:rPr>
              <w:t xml:space="preserve">1,000 </w:t>
            </w:r>
            <w:r w:rsidR="006E08F4" w:rsidRPr="00E6165F">
              <w:rPr>
                <w:rFonts w:ascii="Comic Sans MS" w:hAnsi="Comic Sans MS"/>
                <w:color w:val="FF0000"/>
                <w:sz w:val="20"/>
                <w:szCs w:val="20"/>
              </w:rPr>
              <w:t>(LR)</w:t>
            </w:r>
          </w:p>
          <w:p w14:paraId="5797F196" w14:textId="77777777" w:rsidR="00EF7B94" w:rsidRDefault="00EF7B94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AB6C7FC" w14:textId="77777777" w:rsidR="002C27F3" w:rsidRPr="00E6165F" w:rsidRDefault="006E08F4" w:rsidP="0076281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£300.00 </w:t>
            </w:r>
            <w:r w:rsidR="00EF7B94" w:rsidRPr="00E6165F">
              <w:rPr>
                <w:rFonts w:ascii="Comic Sans MS" w:hAnsi="Comic Sans MS"/>
                <w:color w:val="FF0000"/>
                <w:sz w:val="20"/>
                <w:szCs w:val="20"/>
              </w:rPr>
              <w:t>(LR)</w:t>
            </w:r>
          </w:p>
          <w:p w14:paraId="2E91D0B1" w14:textId="77777777" w:rsidR="00EF7B94" w:rsidRDefault="00EF7B94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£200.00 </w:t>
            </w:r>
            <w:r w:rsidRPr="00E6165F">
              <w:rPr>
                <w:rFonts w:ascii="Comic Sans MS" w:hAnsi="Comic Sans MS"/>
                <w:color w:val="FF0000"/>
                <w:sz w:val="20"/>
                <w:szCs w:val="20"/>
              </w:rPr>
              <w:t>(LR)</w:t>
            </w:r>
          </w:p>
          <w:p w14:paraId="4F7DD770" w14:textId="77777777" w:rsidR="0006476F" w:rsidRDefault="0006476F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1434E455" w14:textId="77777777" w:rsidR="00EF7B94" w:rsidRDefault="00EF7B94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</w:t>
            </w:r>
            <w:r w:rsidR="0006476F">
              <w:rPr>
                <w:rFonts w:ascii="Comic Sans MS" w:hAnsi="Comic Sans MS"/>
                <w:color w:val="0070C0"/>
                <w:sz w:val="20"/>
                <w:szCs w:val="20"/>
              </w:rPr>
              <w:t>30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0.00 </w:t>
            </w:r>
            <w:r w:rsidRPr="00E6165F">
              <w:rPr>
                <w:rFonts w:ascii="Comic Sans MS" w:hAnsi="Comic Sans MS"/>
                <w:color w:val="FF0000"/>
                <w:sz w:val="20"/>
                <w:szCs w:val="20"/>
              </w:rPr>
              <w:t>(LR)</w:t>
            </w:r>
          </w:p>
          <w:p w14:paraId="408E0053" w14:textId="77777777" w:rsidR="0006476F" w:rsidRDefault="0006476F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065252EB" w14:textId="77777777" w:rsidR="0006476F" w:rsidRDefault="0006476F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£400.00 </w:t>
            </w:r>
            <w:r w:rsidRPr="00E6165F">
              <w:rPr>
                <w:rFonts w:ascii="Comic Sans MS" w:hAnsi="Comic Sans MS"/>
                <w:color w:val="FF0000"/>
                <w:sz w:val="20"/>
                <w:szCs w:val="20"/>
              </w:rPr>
              <w:t>(LR)</w:t>
            </w:r>
          </w:p>
          <w:p w14:paraId="0571E401" w14:textId="77777777" w:rsidR="0006476F" w:rsidRDefault="0006476F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4B555530" w14:textId="77777777" w:rsidR="0006476F" w:rsidRDefault="0006476F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£1,500 </w:t>
            </w:r>
            <w:r w:rsidR="00427968" w:rsidRPr="00E6165F">
              <w:rPr>
                <w:rFonts w:ascii="Comic Sans MS" w:hAnsi="Comic Sans MS"/>
                <w:color w:val="FF0000"/>
                <w:sz w:val="20"/>
                <w:szCs w:val="20"/>
              </w:rPr>
              <w:t>(TR,LR)</w:t>
            </w:r>
          </w:p>
          <w:p w14:paraId="7BFBAEE0" w14:textId="77777777" w:rsidR="00427968" w:rsidRDefault="00427968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73" w14:textId="7FEA551A" w:rsidR="00427968" w:rsidRPr="00E6165F" w:rsidRDefault="00427968" w:rsidP="00E6165F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E6165F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Total Cost-£</w:t>
            </w:r>
            <w:r w:rsidR="003C7459" w:rsidRPr="00E6165F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3,700</w:t>
            </w:r>
          </w:p>
        </w:tc>
        <w:tc>
          <w:tcPr>
            <w:tcW w:w="4480" w:type="dxa"/>
            <w:vMerge w:val="restart"/>
          </w:tcPr>
          <w:p w14:paraId="7470C674" w14:textId="77777777" w:rsidR="002C27F3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collated on yearly tracker/EAZ</w:t>
            </w:r>
          </w:p>
          <w:p w14:paraId="7470C675" w14:textId="77777777" w:rsidR="002C27F3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comparison from benchmark</w:t>
            </w:r>
          </w:p>
          <w:p w14:paraId="7470C676" w14:textId="01DE1EC4" w:rsidR="002C27F3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from YARC /Salford Reading test (</w:t>
            </w:r>
            <w:r w:rsidR="00E6165F">
              <w:rPr>
                <w:rFonts w:ascii="Comic Sans MS" w:hAnsi="Comic Sans MS"/>
                <w:sz w:val="20"/>
                <w:szCs w:val="20"/>
              </w:rPr>
              <w:t>termly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7470C677" w14:textId="59E30FDF" w:rsidR="002C27F3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 RWI screening half termly basis.</w:t>
            </w:r>
          </w:p>
          <w:p w14:paraId="76E4BEAB" w14:textId="0067C3A9" w:rsidR="002E1D72" w:rsidRDefault="002E1D72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Value added scores</w:t>
            </w:r>
          </w:p>
          <w:p w14:paraId="27C9DD0C" w14:textId="3045FDA2" w:rsidR="002E1D72" w:rsidRDefault="002E1D72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Attainment data </w:t>
            </w:r>
            <w:r w:rsidR="00404E2E">
              <w:rPr>
                <w:rFonts w:ascii="Comic Sans MS" w:hAnsi="Comic Sans MS"/>
                <w:sz w:val="20"/>
                <w:szCs w:val="20"/>
              </w:rPr>
              <w:t>SAT’s.</w:t>
            </w:r>
          </w:p>
          <w:p w14:paraId="7470C678" w14:textId="77777777" w:rsidR="002C27F3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79" w14:textId="77777777" w:rsidR="002C27F3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7A" w14:textId="77777777" w:rsidR="002C27F3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7B" w14:textId="77777777" w:rsidR="002C27F3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7E" w14:textId="77777777" w:rsidR="002C27F3" w:rsidRPr="00827AFB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27F3" w14:paraId="7470C687" w14:textId="77777777" w:rsidTr="006A7FA7">
        <w:trPr>
          <w:trHeight w:val="687"/>
        </w:trPr>
        <w:tc>
          <w:tcPr>
            <w:tcW w:w="622" w:type="dxa"/>
            <w:vMerge/>
          </w:tcPr>
          <w:p w14:paraId="7470C680" w14:textId="77777777" w:rsidR="002C27F3" w:rsidRDefault="002C27F3" w:rsidP="0076281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</w:tcPr>
          <w:p w14:paraId="7470C683" w14:textId="7FC26C6F" w:rsidR="002C27F3" w:rsidRPr="006A7FA7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Improved writing abilities within 12 months of being at CHS.</w:t>
            </w:r>
          </w:p>
        </w:tc>
        <w:tc>
          <w:tcPr>
            <w:tcW w:w="3994" w:type="dxa"/>
            <w:vMerge/>
          </w:tcPr>
          <w:p w14:paraId="7470C684" w14:textId="77777777" w:rsidR="002C27F3" w:rsidRPr="00827AFB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7470C685" w14:textId="77777777" w:rsidR="002C27F3" w:rsidRPr="00827AFB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vMerge/>
          </w:tcPr>
          <w:p w14:paraId="7470C686" w14:textId="77777777" w:rsidR="002C27F3" w:rsidRPr="00827AFB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27F3" w14:paraId="7470C68E" w14:textId="77777777" w:rsidTr="000852DE">
        <w:trPr>
          <w:trHeight w:val="980"/>
        </w:trPr>
        <w:tc>
          <w:tcPr>
            <w:tcW w:w="622" w:type="dxa"/>
            <w:vMerge/>
          </w:tcPr>
          <w:p w14:paraId="7470C688" w14:textId="77777777" w:rsidR="002C27F3" w:rsidRDefault="002C27F3" w:rsidP="0076281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</w:tcPr>
          <w:p w14:paraId="7470C68A" w14:textId="77777777" w:rsidR="002C27F3" w:rsidRPr="00762811" w:rsidRDefault="002C27F3" w:rsidP="00526F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Narrow any gap between PP children and national expectations.</w:t>
            </w:r>
          </w:p>
        </w:tc>
        <w:tc>
          <w:tcPr>
            <w:tcW w:w="3994" w:type="dxa"/>
            <w:vMerge/>
          </w:tcPr>
          <w:p w14:paraId="7470C68B" w14:textId="77777777" w:rsidR="002C27F3" w:rsidRPr="00827AFB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7470C68C" w14:textId="77777777" w:rsidR="002C27F3" w:rsidRPr="00827AFB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vMerge/>
          </w:tcPr>
          <w:p w14:paraId="7470C68D" w14:textId="77777777" w:rsidR="002C27F3" w:rsidRPr="00827AFB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27F3" w14:paraId="7AF77A84" w14:textId="77777777" w:rsidTr="006A7FA7">
        <w:trPr>
          <w:trHeight w:val="993"/>
        </w:trPr>
        <w:tc>
          <w:tcPr>
            <w:tcW w:w="622" w:type="dxa"/>
            <w:vMerge/>
          </w:tcPr>
          <w:p w14:paraId="4FC3695F" w14:textId="77777777" w:rsidR="002C27F3" w:rsidRDefault="002C27F3" w:rsidP="0076281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</w:tcPr>
          <w:p w14:paraId="16AE3C07" w14:textId="31D7D8CD" w:rsidR="002C27F3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 spelling/ability of children and in turn increase SAT’s attainment.</w:t>
            </w:r>
          </w:p>
        </w:tc>
        <w:tc>
          <w:tcPr>
            <w:tcW w:w="3994" w:type="dxa"/>
            <w:vMerge/>
          </w:tcPr>
          <w:p w14:paraId="3541A7AB" w14:textId="77777777" w:rsidR="002C27F3" w:rsidRPr="00827AFB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32CA1DC5" w14:textId="77777777" w:rsidR="002C27F3" w:rsidRPr="00827AFB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vMerge/>
          </w:tcPr>
          <w:p w14:paraId="0EE4CF75" w14:textId="77777777" w:rsidR="002C27F3" w:rsidRPr="00827AFB" w:rsidRDefault="002C27F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165F" w14:paraId="7470C6A5" w14:textId="77777777" w:rsidTr="000852DE">
        <w:trPr>
          <w:trHeight w:val="877"/>
        </w:trPr>
        <w:tc>
          <w:tcPr>
            <w:tcW w:w="622" w:type="dxa"/>
            <w:vMerge w:val="restart"/>
            <w:textDirection w:val="btLr"/>
          </w:tcPr>
          <w:p w14:paraId="7470C68F" w14:textId="77777777" w:rsidR="00E6165F" w:rsidRPr="006C580A" w:rsidRDefault="00E6165F" w:rsidP="006C580A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C580A">
              <w:rPr>
                <w:rFonts w:ascii="Comic Sans MS" w:hAnsi="Comic Sans MS"/>
                <w:b/>
                <w:sz w:val="28"/>
                <w:szCs w:val="28"/>
              </w:rPr>
              <w:t>Numeracy</w:t>
            </w:r>
          </w:p>
        </w:tc>
        <w:tc>
          <w:tcPr>
            <w:tcW w:w="3463" w:type="dxa"/>
          </w:tcPr>
          <w:p w14:paraId="7470C690" w14:textId="77777777" w:rsidR="00E6165F" w:rsidRDefault="00E6165F" w:rsidP="008308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92" w14:textId="28791946" w:rsidR="00E6165F" w:rsidRPr="00A16FE2" w:rsidRDefault="00E6165F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improve</w:t>
            </w:r>
            <w:r w:rsidRPr="00827AF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maths abilities </w:t>
            </w:r>
            <w:r w:rsidRPr="00827AFB">
              <w:rPr>
                <w:rFonts w:ascii="Comic Sans MS" w:hAnsi="Comic Sans MS"/>
                <w:sz w:val="20"/>
                <w:szCs w:val="20"/>
              </w:rPr>
              <w:t xml:space="preserve">for </w:t>
            </w:r>
            <w:r>
              <w:rPr>
                <w:rFonts w:ascii="Comic Sans MS" w:hAnsi="Comic Sans MS"/>
                <w:sz w:val="20"/>
                <w:szCs w:val="20"/>
              </w:rPr>
              <w:t>all pupils eligible for PP.</w:t>
            </w:r>
          </w:p>
        </w:tc>
        <w:tc>
          <w:tcPr>
            <w:tcW w:w="3994" w:type="dxa"/>
            <w:vMerge w:val="restart"/>
          </w:tcPr>
          <w:p w14:paraId="7470C693" w14:textId="77777777" w:rsidR="00E6165F" w:rsidRDefault="00E6165F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Number Shark licences.</w:t>
            </w:r>
          </w:p>
          <w:p w14:paraId="7470C694" w14:textId="47947F5C" w:rsidR="00E6165F" w:rsidRDefault="00E6165F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Mentoring.</w:t>
            </w:r>
          </w:p>
          <w:p w14:paraId="7C0C2422" w14:textId="77777777" w:rsidR="001B5BCA" w:rsidRDefault="001B5BCA" w:rsidP="001B5B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Improved IT resources-purchasing of purple mash.</w:t>
            </w:r>
          </w:p>
          <w:p w14:paraId="7470C695" w14:textId="337A0FCE" w:rsidR="00E6165F" w:rsidRDefault="00E6165F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Staffing of One to one numeracy interventions.</w:t>
            </w:r>
          </w:p>
          <w:p w14:paraId="7470C697" w14:textId="7E8349AA" w:rsidR="00E6165F" w:rsidRPr="00827AFB" w:rsidRDefault="00FF6E4E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SEN maths resources.</w:t>
            </w:r>
          </w:p>
        </w:tc>
        <w:tc>
          <w:tcPr>
            <w:tcW w:w="2834" w:type="dxa"/>
            <w:vMerge w:val="restart"/>
          </w:tcPr>
          <w:p w14:paraId="59212D26" w14:textId="5962AF46" w:rsidR="001B5BCA" w:rsidRPr="004B7A2A" w:rsidRDefault="001B5BCA" w:rsidP="001B5BCA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£1,000 </w:t>
            </w:r>
            <w:r w:rsidRPr="00E6165F">
              <w:rPr>
                <w:rFonts w:ascii="Comic Sans MS" w:hAnsi="Comic Sans MS"/>
                <w:color w:val="FF0000"/>
                <w:sz w:val="20"/>
                <w:szCs w:val="20"/>
              </w:rPr>
              <w:t>(LR)</w:t>
            </w:r>
          </w:p>
          <w:p w14:paraId="627C9C60" w14:textId="77777777" w:rsidR="00E6165F" w:rsidRDefault="00E6165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0A14EF" w14:textId="77777777" w:rsidR="00A16FE2" w:rsidRDefault="00A16FE2" w:rsidP="0076281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£2,000 </w:t>
            </w:r>
            <w:r w:rsidRPr="00E6165F">
              <w:rPr>
                <w:rFonts w:ascii="Comic Sans MS" w:hAnsi="Comic Sans MS"/>
                <w:color w:val="FF0000"/>
                <w:sz w:val="20"/>
                <w:szCs w:val="20"/>
              </w:rPr>
              <w:t>(TR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  <w:p w14:paraId="68E57D16" w14:textId="77777777" w:rsidR="00A16FE2" w:rsidRDefault="00A16FE2" w:rsidP="0076281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69DBDE5" w14:textId="77777777" w:rsidR="00A16FE2" w:rsidRDefault="00A16FE2" w:rsidP="0076281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5D0B9DB" w14:textId="77777777" w:rsidR="00A16FE2" w:rsidRDefault="00A16FE2" w:rsidP="00A16FE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£1,500 </w:t>
            </w:r>
            <w:r w:rsidRPr="00E6165F">
              <w:rPr>
                <w:rFonts w:ascii="Comic Sans MS" w:hAnsi="Comic Sans MS"/>
                <w:color w:val="FF0000"/>
                <w:sz w:val="20"/>
                <w:szCs w:val="20"/>
              </w:rPr>
              <w:t>(LR)</w:t>
            </w:r>
          </w:p>
          <w:p w14:paraId="7470C69E" w14:textId="4818996B" w:rsidR="006A7FA7" w:rsidRPr="00A16FE2" w:rsidRDefault="006A7FA7" w:rsidP="006A7FA7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6165F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Total Cost-£</w:t>
            </w:r>
            <w:r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4</w:t>
            </w:r>
            <w:r w:rsidRPr="00E6165F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5</w:t>
            </w:r>
            <w:r w:rsidRPr="00E6165F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4480" w:type="dxa"/>
            <w:vMerge w:val="restart"/>
          </w:tcPr>
          <w:p w14:paraId="7470C69F" w14:textId="77777777" w:rsidR="00E6165F" w:rsidRDefault="00E6165F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Records of interventions.</w:t>
            </w:r>
          </w:p>
          <w:p w14:paraId="7470C6A0" w14:textId="77777777" w:rsidR="00E6165F" w:rsidRDefault="00E6165F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PSP yearly data analysis.</w:t>
            </w:r>
          </w:p>
          <w:p w14:paraId="7470C6A1" w14:textId="77777777" w:rsidR="00E6165F" w:rsidRDefault="00E6165F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Benchmark assessment progress. </w:t>
            </w:r>
          </w:p>
          <w:p w14:paraId="7470C6A2" w14:textId="77777777" w:rsidR="00E6165F" w:rsidRDefault="00E6165F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SAT’s performance where relevant</w:t>
            </w:r>
          </w:p>
          <w:p w14:paraId="7470C6A3" w14:textId="77777777" w:rsidR="00E6165F" w:rsidRDefault="00E6165F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collated on yearly tracker/EAZ</w:t>
            </w:r>
          </w:p>
          <w:p w14:paraId="7470C6A4" w14:textId="77777777" w:rsidR="00E6165F" w:rsidRPr="00827AFB" w:rsidRDefault="00E6165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165F" w14:paraId="7470C6AD" w14:textId="77777777" w:rsidTr="00A16FE2">
        <w:trPr>
          <w:trHeight w:val="564"/>
        </w:trPr>
        <w:tc>
          <w:tcPr>
            <w:tcW w:w="622" w:type="dxa"/>
            <w:vMerge/>
            <w:textDirection w:val="btLr"/>
          </w:tcPr>
          <w:p w14:paraId="7470C6A6" w14:textId="77777777" w:rsidR="00E6165F" w:rsidRDefault="00E6165F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</w:tcPr>
          <w:p w14:paraId="7470C6A9" w14:textId="24B31779" w:rsidR="00E6165F" w:rsidRPr="00A16FE2" w:rsidRDefault="00E6165F" w:rsidP="00526F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Narrow any gap between PP children and national expectations.</w:t>
            </w:r>
          </w:p>
        </w:tc>
        <w:tc>
          <w:tcPr>
            <w:tcW w:w="3994" w:type="dxa"/>
            <w:vMerge/>
          </w:tcPr>
          <w:p w14:paraId="7470C6AA" w14:textId="77777777" w:rsidR="00E6165F" w:rsidRPr="00827AFB" w:rsidRDefault="00E6165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7470C6AB" w14:textId="77777777" w:rsidR="00E6165F" w:rsidRPr="00827AFB" w:rsidRDefault="00E6165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vMerge/>
          </w:tcPr>
          <w:p w14:paraId="7470C6AC" w14:textId="77777777" w:rsidR="00E6165F" w:rsidRPr="00827AFB" w:rsidRDefault="00E6165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165F" w14:paraId="5D7C6258" w14:textId="77777777" w:rsidTr="006A7FA7">
        <w:trPr>
          <w:trHeight w:val="558"/>
        </w:trPr>
        <w:tc>
          <w:tcPr>
            <w:tcW w:w="622" w:type="dxa"/>
            <w:vMerge/>
            <w:textDirection w:val="btLr"/>
          </w:tcPr>
          <w:p w14:paraId="74480008" w14:textId="77777777" w:rsidR="00E6165F" w:rsidRDefault="00E6165F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</w:tcPr>
          <w:p w14:paraId="093639DB" w14:textId="79217038" w:rsidR="00E6165F" w:rsidRDefault="002976A4" w:rsidP="008308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Improved outcomes for all </w:t>
            </w:r>
          </w:p>
        </w:tc>
        <w:tc>
          <w:tcPr>
            <w:tcW w:w="3994" w:type="dxa"/>
            <w:vMerge/>
          </w:tcPr>
          <w:p w14:paraId="00563F49" w14:textId="77777777" w:rsidR="00E6165F" w:rsidRPr="00827AFB" w:rsidRDefault="00E6165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07C673E4" w14:textId="77777777" w:rsidR="00E6165F" w:rsidRPr="00827AFB" w:rsidRDefault="00E6165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vMerge/>
          </w:tcPr>
          <w:p w14:paraId="6358B749" w14:textId="77777777" w:rsidR="00E6165F" w:rsidRPr="00827AFB" w:rsidRDefault="00E6165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7A2A" w14:paraId="7470C6C0" w14:textId="77777777" w:rsidTr="000852DE">
        <w:trPr>
          <w:cantSplit/>
          <w:trHeight w:val="508"/>
        </w:trPr>
        <w:tc>
          <w:tcPr>
            <w:tcW w:w="622" w:type="dxa"/>
            <w:vMerge w:val="restart"/>
            <w:textDirection w:val="btLr"/>
          </w:tcPr>
          <w:p w14:paraId="7470C6AE" w14:textId="77777777" w:rsidR="004B7A2A" w:rsidRPr="006C580A" w:rsidRDefault="004B7A2A" w:rsidP="00AD125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C580A">
              <w:rPr>
                <w:rFonts w:ascii="Comic Sans MS" w:hAnsi="Comic Sans MS"/>
                <w:b/>
                <w:sz w:val="28"/>
                <w:szCs w:val="28"/>
              </w:rPr>
              <w:t>Behaviour</w:t>
            </w:r>
          </w:p>
        </w:tc>
        <w:tc>
          <w:tcPr>
            <w:tcW w:w="3463" w:type="dxa"/>
          </w:tcPr>
          <w:p w14:paraId="7470C6B0" w14:textId="77777777" w:rsidR="004B7A2A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  <w:r w:rsidRPr="00AD125F">
              <w:rPr>
                <w:rFonts w:ascii="Comic Sans MS" w:hAnsi="Comic Sans MS"/>
                <w:sz w:val="20"/>
                <w:szCs w:val="20"/>
              </w:rPr>
              <w:t>Increase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AD12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pupil </w:t>
            </w:r>
            <w:r w:rsidRPr="00AD125F">
              <w:rPr>
                <w:rFonts w:ascii="Comic Sans MS" w:hAnsi="Comic Sans MS"/>
                <w:sz w:val="20"/>
                <w:szCs w:val="20"/>
              </w:rPr>
              <w:t>motivation to learn and to make positive choices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470C6B1" w14:textId="77777777" w:rsidR="004B7A2A" w:rsidRPr="00AD125F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4" w:type="dxa"/>
            <w:vMerge w:val="restart"/>
          </w:tcPr>
          <w:p w14:paraId="7470C6B2" w14:textId="77777777" w:rsidR="004B7A2A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B3" w14:textId="4A6555D8" w:rsidR="004B7A2A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Purchasing of </w:t>
            </w:r>
            <w:r w:rsidR="00A16FE2">
              <w:rPr>
                <w:rFonts w:ascii="Comic Sans MS" w:hAnsi="Comic Sans MS"/>
                <w:sz w:val="20"/>
                <w:szCs w:val="20"/>
              </w:rPr>
              <w:t>ARBOR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470C6B4" w14:textId="77777777" w:rsidR="004B7A2A" w:rsidRDefault="004B7A2A" w:rsidP="00AD12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Mentoring.</w:t>
            </w:r>
          </w:p>
          <w:p w14:paraId="1C425103" w14:textId="77777777" w:rsidR="006A7FA7" w:rsidRDefault="006A7FA7" w:rsidP="00AD125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B5" w14:textId="1AD9453F" w:rsidR="004B7A2A" w:rsidRDefault="004B7A2A" w:rsidP="00AD12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stickers, certificates and small reward prizes for class level.</w:t>
            </w:r>
          </w:p>
          <w:p w14:paraId="7470C6B6" w14:textId="77777777" w:rsidR="004B7A2A" w:rsidRDefault="004B7A2A" w:rsidP="00E15A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B7" w14:textId="77777777" w:rsidR="004B7A2A" w:rsidRPr="00AD125F" w:rsidRDefault="004B7A2A" w:rsidP="00E15AC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14:paraId="7470C6B8" w14:textId="77777777" w:rsidR="008308FD" w:rsidRDefault="008308FD" w:rsidP="007739A4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0D86A0C9" w14:textId="77777777" w:rsidR="000674E9" w:rsidRDefault="00A16FE2" w:rsidP="007739A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£1,500 </w:t>
            </w:r>
            <w:r w:rsidRPr="00E6165F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T</w:t>
            </w:r>
            <w:r w:rsidRPr="00E6165F">
              <w:rPr>
                <w:rFonts w:ascii="Comic Sans MS" w:hAnsi="Comic Sans MS"/>
                <w:color w:val="FF0000"/>
                <w:sz w:val="20"/>
                <w:szCs w:val="20"/>
              </w:rPr>
              <w:t>R)</w:t>
            </w:r>
          </w:p>
          <w:p w14:paraId="37436898" w14:textId="77777777" w:rsidR="00A16FE2" w:rsidRDefault="00A16FE2" w:rsidP="007739A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64A40C" w14:textId="77777777" w:rsidR="00A16FE2" w:rsidRDefault="00A16FE2" w:rsidP="007739A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5B5651" w14:textId="77777777" w:rsidR="00A16FE2" w:rsidRDefault="00A16FE2" w:rsidP="007739A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C4C3CA" w14:textId="77777777" w:rsidR="00A16FE2" w:rsidRDefault="00A16FE2" w:rsidP="007739A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£1,500 </w:t>
            </w:r>
            <w:r w:rsidRPr="00E6165F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T</w:t>
            </w:r>
            <w:r w:rsidRPr="00E6165F">
              <w:rPr>
                <w:rFonts w:ascii="Comic Sans MS" w:hAnsi="Comic Sans MS"/>
                <w:color w:val="FF0000"/>
                <w:sz w:val="20"/>
                <w:szCs w:val="20"/>
              </w:rPr>
              <w:t>R)</w:t>
            </w:r>
          </w:p>
          <w:p w14:paraId="7470C6BC" w14:textId="6E4B59AC" w:rsidR="006A7FA7" w:rsidRPr="00AD125F" w:rsidRDefault="006A7FA7" w:rsidP="006A7F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6165F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Total Cost-£3,</w:t>
            </w:r>
            <w:r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0</w:t>
            </w:r>
            <w:r w:rsidRPr="00E6165F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4480" w:type="dxa"/>
            <w:vMerge w:val="restart"/>
          </w:tcPr>
          <w:p w14:paraId="7470C6BD" w14:textId="77777777" w:rsidR="004B7A2A" w:rsidRPr="00AD125F" w:rsidRDefault="004B7A2A" w:rsidP="00AD12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Head teachers star of the week board of fame.</w:t>
            </w:r>
          </w:p>
          <w:p w14:paraId="7470C6BE" w14:textId="77777777" w:rsidR="004B7A2A" w:rsidRDefault="004B7A2A" w:rsidP="00F015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and evidence to be used in MA meetings, parents’ evenings and for staff to use when implemented support at class level.</w:t>
            </w:r>
          </w:p>
          <w:p w14:paraId="7470C6BF" w14:textId="77777777" w:rsidR="004B7A2A" w:rsidRPr="00AD125F" w:rsidRDefault="004B7A2A" w:rsidP="00F015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Boxall Profiles.</w:t>
            </w:r>
          </w:p>
        </w:tc>
      </w:tr>
      <w:tr w:rsidR="004B7A2A" w14:paraId="7470C6C8" w14:textId="77777777" w:rsidTr="000852DE">
        <w:trPr>
          <w:cantSplit/>
          <w:trHeight w:val="1534"/>
        </w:trPr>
        <w:tc>
          <w:tcPr>
            <w:tcW w:w="622" w:type="dxa"/>
            <w:vMerge/>
            <w:tcBorders>
              <w:bottom w:val="single" w:sz="4" w:space="0" w:color="auto"/>
            </w:tcBorders>
            <w:textDirection w:val="btLr"/>
          </w:tcPr>
          <w:p w14:paraId="7470C6C1" w14:textId="77777777" w:rsidR="004B7A2A" w:rsidRDefault="004B7A2A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7470C6C2" w14:textId="77777777" w:rsidR="004B7A2A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3192CB" w14:textId="77777777" w:rsidR="004B7A2A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 monitoring of behaviour to facilitate swifter implementation of interventions where necessary.</w:t>
            </w:r>
          </w:p>
          <w:p w14:paraId="7470C6C4" w14:textId="30835A72" w:rsidR="006A7FA7" w:rsidRPr="00AD125F" w:rsidRDefault="006A7FA7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4" w:type="dxa"/>
            <w:vMerge/>
            <w:tcBorders>
              <w:bottom w:val="single" w:sz="4" w:space="0" w:color="auto"/>
            </w:tcBorders>
          </w:tcPr>
          <w:p w14:paraId="7470C6C5" w14:textId="77777777" w:rsidR="004B7A2A" w:rsidRPr="00AD125F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7470C6C6" w14:textId="77777777" w:rsidR="004B7A2A" w:rsidRPr="00AD125F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bottom w:val="single" w:sz="4" w:space="0" w:color="auto"/>
            </w:tcBorders>
          </w:tcPr>
          <w:p w14:paraId="7470C6C7" w14:textId="77777777" w:rsidR="004B7A2A" w:rsidRPr="00AD125F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3CDA" w14:paraId="7470C6CE" w14:textId="77777777" w:rsidTr="000852DE">
        <w:trPr>
          <w:cantSplit/>
          <w:trHeight w:val="557"/>
        </w:trPr>
        <w:tc>
          <w:tcPr>
            <w:tcW w:w="622" w:type="dxa"/>
          </w:tcPr>
          <w:p w14:paraId="7470C6C9" w14:textId="77777777" w:rsidR="00D03CDA" w:rsidRPr="00D03CDA" w:rsidRDefault="00D03CDA" w:rsidP="00D03C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63" w:type="dxa"/>
          </w:tcPr>
          <w:p w14:paraId="7470C6CA" w14:textId="77777777" w:rsidR="00D03CDA" w:rsidRPr="004B7A2A" w:rsidRDefault="004B7A2A" w:rsidP="00C53F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F</w:t>
            </w:r>
            <w:r w:rsidR="00D03CDA" w:rsidRPr="004B7A2A">
              <w:rPr>
                <w:rFonts w:ascii="Comic Sans MS" w:hAnsi="Comic Sans MS"/>
                <w:b/>
                <w:sz w:val="28"/>
                <w:szCs w:val="28"/>
              </w:rPr>
              <w:t>ocus</w:t>
            </w:r>
            <w:r w:rsidRPr="004B7A2A">
              <w:rPr>
                <w:rFonts w:ascii="Comic Sans MS" w:hAnsi="Comic Sans MS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3994" w:type="dxa"/>
          </w:tcPr>
          <w:p w14:paraId="7470C6CB" w14:textId="77777777" w:rsidR="00D03CDA" w:rsidRPr="004B7A2A" w:rsidRDefault="00D03CDA" w:rsidP="00C53F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Summary of actions</w:t>
            </w:r>
          </w:p>
        </w:tc>
        <w:tc>
          <w:tcPr>
            <w:tcW w:w="2834" w:type="dxa"/>
          </w:tcPr>
          <w:p w14:paraId="7470C6CC" w14:textId="77777777" w:rsidR="00D03CDA" w:rsidRPr="004B7A2A" w:rsidRDefault="00D03CDA" w:rsidP="00C53F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Cost</w:t>
            </w:r>
          </w:p>
        </w:tc>
        <w:tc>
          <w:tcPr>
            <w:tcW w:w="4480" w:type="dxa"/>
          </w:tcPr>
          <w:p w14:paraId="7470C6CD" w14:textId="77777777" w:rsidR="00D03CDA" w:rsidRPr="004B7A2A" w:rsidRDefault="00D03CDA" w:rsidP="00C53F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Evidence/data of impact</w:t>
            </w:r>
          </w:p>
        </w:tc>
      </w:tr>
      <w:tr w:rsidR="00E125A9" w14:paraId="7470C6F0" w14:textId="77777777" w:rsidTr="000852DE">
        <w:trPr>
          <w:cantSplit/>
          <w:trHeight w:val="557"/>
        </w:trPr>
        <w:tc>
          <w:tcPr>
            <w:tcW w:w="622" w:type="dxa"/>
            <w:vMerge w:val="restart"/>
            <w:textDirection w:val="btLr"/>
          </w:tcPr>
          <w:p w14:paraId="7470C6CF" w14:textId="77777777" w:rsidR="00E125A9" w:rsidRPr="00AD125F" w:rsidRDefault="00E125A9" w:rsidP="008F47C7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Social/</w:t>
            </w:r>
            <w:r w:rsidRPr="00AD125F">
              <w:rPr>
                <w:rFonts w:ascii="Comic Sans MS" w:hAnsi="Comic Sans MS"/>
                <w:sz w:val="28"/>
                <w:szCs w:val="28"/>
              </w:rPr>
              <w:t>Mental Health</w:t>
            </w:r>
            <w:r>
              <w:rPr>
                <w:rFonts w:ascii="Comic Sans MS" w:hAnsi="Comic Sans MS"/>
                <w:sz w:val="28"/>
                <w:szCs w:val="28"/>
              </w:rPr>
              <w:t>/wellbeing</w:t>
            </w:r>
          </w:p>
        </w:tc>
        <w:tc>
          <w:tcPr>
            <w:tcW w:w="3463" w:type="dxa"/>
          </w:tcPr>
          <w:p w14:paraId="7470C6D0" w14:textId="77777777" w:rsidR="00E125A9" w:rsidRPr="00AD125F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 focus and concentration throughout the school day.</w:t>
            </w:r>
          </w:p>
        </w:tc>
        <w:tc>
          <w:tcPr>
            <w:tcW w:w="3994" w:type="dxa"/>
            <w:vMerge w:val="restart"/>
          </w:tcPr>
          <w:p w14:paraId="7470C6D1" w14:textId="77777777" w:rsidR="00E125A9" w:rsidRPr="00AD125F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Free toast/snack at breakfast.</w:t>
            </w:r>
          </w:p>
          <w:p w14:paraId="7470C6D2" w14:textId="77777777" w:rsidR="00E125A9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to be provided relevant training to support individuals with specific needs.</w:t>
            </w:r>
          </w:p>
          <w:p w14:paraId="7470C6D3" w14:textId="5F464AD7" w:rsidR="00E125A9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resources to engage children on alternative breaks.</w:t>
            </w:r>
          </w:p>
          <w:p w14:paraId="7470C6D5" w14:textId="77777777" w:rsidR="00E125A9" w:rsidRDefault="00E125A9" w:rsidP="005A4C6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D6" w14:textId="77777777" w:rsidR="00E125A9" w:rsidRDefault="00E125A9" w:rsidP="005A4C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 Academy CPD on relevant topic TBC.</w:t>
            </w:r>
          </w:p>
          <w:p w14:paraId="7470C6D7" w14:textId="01F9C3BE" w:rsidR="00E125A9" w:rsidRDefault="00E125A9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D6F5EF" w14:textId="589D1EA0" w:rsidR="00E125A9" w:rsidRDefault="00E125A9" w:rsidP="000240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play equipment for individual classes in light of increased nurture focus at class level</w:t>
            </w:r>
          </w:p>
          <w:p w14:paraId="51E093C9" w14:textId="77777777" w:rsidR="00E125A9" w:rsidRDefault="00E125A9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31AD0A" w14:textId="77777777" w:rsidR="00842381" w:rsidRDefault="00842381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FD6C60" w14:textId="77777777" w:rsidR="00842381" w:rsidRDefault="00842381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4408D9" w14:textId="77777777" w:rsidR="00842381" w:rsidRDefault="00842381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D8" w14:textId="7E2EEA62" w:rsidR="00842381" w:rsidRPr="00AD125F" w:rsidRDefault="00842381" w:rsidP="000240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Purchasing of counselling service to help children </w:t>
            </w:r>
            <w:r w:rsidR="004B3200">
              <w:rPr>
                <w:rFonts w:ascii="Comic Sans MS" w:hAnsi="Comic Sans MS"/>
                <w:sz w:val="20"/>
                <w:szCs w:val="20"/>
              </w:rPr>
              <w:t xml:space="preserve">trough their difficulties in dealing with poor mental health and improving resilience. </w:t>
            </w:r>
          </w:p>
        </w:tc>
        <w:tc>
          <w:tcPr>
            <w:tcW w:w="2834" w:type="dxa"/>
            <w:vMerge w:val="restart"/>
          </w:tcPr>
          <w:p w14:paraId="7470C6D9" w14:textId="77777777" w:rsidR="00E125A9" w:rsidRDefault="00E125A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15996">
              <w:rPr>
                <w:rFonts w:ascii="Comic Sans MS" w:hAnsi="Comic Sans MS"/>
                <w:color w:val="0070C0"/>
                <w:sz w:val="20"/>
                <w:szCs w:val="20"/>
              </w:rPr>
              <w:t>£1,500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0913C3">
              <w:rPr>
                <w:rFonts w:ascii="Comic Sans MS" w:hAnsi="Comic Sans MS"/>
                <w:color w:val="FF0000"/>
                <w:sz w:val="20"/>
                <w:szCs w:val="20"/>
              </w:rPr>
              <w:t>Catering</w:t>
            </w:r>
          </w:p>
          <w:p w14:paraId="7470C6DA" w14:textId="77777777" w:rsidR="00E125A9" w:rsidRDefault="00E125A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£2,000 </w:t>
            </w:r>
            <w:r w:rsidRPr="000913C3">
              <w:rPr>
                <w:rFonts w:ascii="Comic Sans MS" w:hAnsi="Comic Sans MS"/>
                <w:color w:val="FF0000"/>
                <w:sz w:val="20"/>
                <w:szCs w:val="20"/>
              </w:rPr>
              <w:t>Training</w:t>
            </w:r>
          </w:p>
          <w:p w14:paraId="7470C6DB" w14:textId="77777777" w:rsidR="00E125A9" w:rsidRDefault="00E125A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DC" w14:textId="77777777" w:rsidR="00E125A9" w:rsidRDefault="00E125A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DD" w14:textId="53E2D1AB" w:rsidR="00E125A9" w:rsidRDefault="00E125A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</w:t>
            </w:r>
            <w:r w:rsidR="00897B71">
              <w:rPr>
                <w:rFonts w:ascii="Comic Sans MS" w:hAnsi="Comic Sans MS"/>
                <w:color w:val="0070C0"/>
                <w:sz w:val="20"/>
                <w:szCs w:val="20"/>
              </w:rPr>
              <w:t xml:space="preserve">1,000 </w:t>
            </w:r>
            <w:r w:rsidR="00897B71" w:rsidRPr="000913C3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Pr="000913C3">
              <w:rPr>
                <w:rFonts w:ascii="Comic Sans MS" w:hAnsi="Comic Sans MS"/>
                <w:color w:val="FF0000"/>
                <w:sz w:val="20"/>
                <w:szCs w:val="20"/>
              </w:rPr>
              <w:t>LR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  <w:p w14:paraId="7470C6DE" w14:textId="77777777" w:rsidR="00E125A9" w:rsidRDefault="00E125A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E0" w14:textId="77777777" w:rsidR="00E125A9" w:rsidRDefault="00E125A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E1" w14:textId="77777777" w:rsidR="00E125A9" w:rsidRDefault="00E125A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£3,500 </w:t>
            </w:r>
            <w:r w:rsidRPr="000913C3">
              <w:rPr>
                <w:rFonts w:ascii="Comic Sans MS" w:hAnsi="Comic Sans MS"/>
                <w:color w:val="FF0000"/>
                <w:sz w:val="20"/>
                <w:szCs w:val="20"/>
              </w:rPr>
              <w:t>Training</w:t>
            </w:r>
          </w:p>
          <w:p w14:paraId="7470C6E2" w14:textId="77777777" w:rsidR="00E125A9" w:rsidRDefault="00E125A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E3" w14:textId="77777777" w:rsidR="00E125A9" w:rsidRDefault="00E125A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E4" w14:textId="7B3879BD" w:rsidR="00E125A9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  <w:r w:rsidRPr="00052076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£1,350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 </w:t>
            </w:r>
            <w:r w:rsidRPr="00052076">
              <w:rPr>
                <w:rFonts w:ascii="Comic Sans MS" w:hAnsi="Comic Sans MS"/>
                <w:color w:val="FF0000"/>
                <w:sz w:val="20"/>
                <w:szCs w:val="20"/>
              </w:rPr>
              <w:t>(LR)</w:t>
            </w:r>
          </w:p>
          <w:p w14:paraId="16553E21" w14:textId="77777777" w:rsidR="00E125A9" w:rsidRDefault="00E125A9" w:rsidP="00052076">
            <w:pPr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</w:p>
          <w:p w14:paraId="4A23759B" w14:textId="77777777" w:rsidR="00E125A9" w:rsidRDefault="00E125A9" w:rsidP="00052076">
            <w:pPr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</w:p>
          <w:p w14:paraId="02F8867A" w14:textId="4887E24A" w:rsidR="00E125A9" w:rsidRDefault="00E125A9" w:rsidP="00052076">
            <w:pPr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</w:p>
          <w:p w14:paraId="2000FA04" w14:textId="69941BFF" w:rsidR="00A973EE" w:rsidRDefault="00A973EE" w:rsidP="00052076">
            <w:pPr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</w:p>
          <w:p w14:paraId="7202E372" w14:textId="673063AC" w:rsidR="00A973EE" w:rsidRDefault="00A973EE" w:rsidP="00052076">
            <w:pPr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</w:p>
          <w:p w14:paraId="466CB7B1" w14:textId="53CFE4F4" w:rsidR="00A973EE" w:rsidRDefault="00A973EE" w:rsidP="00052076">
            <w:pPr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</w:p>
          <w:p w14:paraId="698F54CE" w14:textId="1DA2C04A" w:rsidR="00A973EE" w:rsidRPr="00A973EE" w:rsidRDefault="00A973EE" w:rsidP="00A973EE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A973EE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£5,000</w:t>
            </w:r>
          </w:p>
          <w:p w14:paraId="14AC821B" w14:textId="77777777" w:rsidR="00A973EE" w:rsidRDefault="00A973EE" w:rsidP="00052076">
            <w:pPr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</w:p>
          <w:p w14:paraId="7470C6E5" w14:textId="47D6C0BA" w:rsidR="00E125A9" w:rsidRPr="00AD125F" w:rsidRDefault="00E125A9" w:rsidP="000520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6165F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Total Cost-£</w:t>
            </w:r>
            <w:r w:rsidR="00A973EE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14</w:t>
            </w:r>
            <w:r w:rsidRPr="00E6165F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350</w:t>
            </w:r>
          </w:p>
        </w:tc>
        <w:tc>
          <w:tcPr>
            <w:tcW w:w="4480" w:type="dxa"/>
            <w:vMerge w:val="restart"/>
          </w:tcPr>
          <w:p w14:paraId="7470C6E6" w14:textId="77777777" w:rsidR="00E125A9" w:rsidRPr="00AD125F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BLOT to analyse number of interventions required due to children being hungry.</w:t>
            </w:r>
          </w:p>
          <w:p w14:paraId="7470C6E8" w14:textId="778668E4" w:rsidR="00E125A9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Photographic evidence of more relaxed children enjoying the outside of timetable activities/more positive interactions at break times. </w:t>
            </w:r>
          </w:p>
          <w:p w14:paraId="7470C6E9" w14:textId="77777777" w:rsidR="00E125A9" w:rsidRPr="00AD125F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voice/questionnaire evidence.</w:t>
            </w:r>
          </w:p>
          <w:p w14:paraId="7470C6EA" w14:textId="1FF00A24" w:rsidR="00E125A9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 negative inputs on BLOT/Arbor and less use of PI.</w:t>
            </w:r>
          </w:p>
          <w:p w14:paraId="7470C6EB" w14:textId="1E2086CA" w:rsidR="00E125A9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More confident staff with better understanding of how to support the children with more complex needs more appropriately consequently more relaxed children able to access more opportunities and activities. </w:t>
            </w:r>
          </w:p>
          <w:p w14:paraId="7470C6EC" w14:textId="77777777" w:rsidR="00E125A9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forum feedback /questionnaire evidence.</w:t>
            </w:r>
          </w:p>
          <w:p w14:paraId="7470C6ED" w14:textId="77777777" w:rsidR="00E125A9" w:rsidRDefault="00E125A9" w:rsidP="006D39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Higher levels of pupil engagement.</w:t>
            </w:r>
          </w:p>
          <w:p w14:paraId="7470C6EE" w14:textId="3A6A00E9" w:rsidR="00E125A9" w:rsidRDefault="00E125A9" w:rsidP="006D39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Boxall Profiles.</w:t>
            </w:r>
          </w:p>
          <w:p w14:paraId="0FB1B43A" w14:textId="3907F3D1" w:rsidR="00E125A9" w:rsidRDefault="00E125A9" w:rsidP="006D39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Increased social awareness and developed social skills. </w:t>
            </w:r>
          </w:p>
          <w:p w14:paraId="7470C6EF" w14:textId="12118966" w:rsidR="00E125A9" w:rsidRPr="00AD125F" w:rsidRDefault="00A973EE" w:rsidP="007159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Improved resilience and more positive mental health and in turn positive outcomes for more individuals. </w:t>
            </w:r>
          </w:p>
        </w:tc>
      </w:tr>
      <w:tr w:rsidR="00E125A9" w14:paraId="7470C6F6" w14:textId="77777777" w:rsidTr="000852DE">
        <w:trPr>
          <w:cantSplit/>
          <w:trHeight w:val="558"/>
        </w:trPr>
        <w:tc>
          <w:tcPr>
            <w:tcW w:w="622" w:type="dxa"/>
            <w:vMerge/>
            <w:textDirection w:val="btLr"/>
          </w:tcPr>
          <w:p w14:paraId="7470C6F1" w14:textId="77777777" w:rsidR="00E125A9" w:rsidRDefault="00E125A9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</w:tcPr>
          <w:p w14:paraId="7470C6F2" w14:textId="77777777" w:rsidR="00E125A9" w:rsidRPr="00AD125F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Positive mental well-being days/activities.</w:t>
            </w:r>
          </w:p>
        </w:tc>
        <w:tc>
          <w:tcPr>
            <w:tcW w:w="3994" w:type="dxa"/>
            <w:vMerge/>
          </w:tcPr>
          <w:p w14:paraId="7470C6F3" w14:textId="77777777" w:rsidR="00E125A9" w:rsidRPr="00AD125F" w:rsidRDefault="00E125A9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7470C6F4" w14:textId="77777777" w:rsidR="00E125A9" w:rsidRPr="00AD125F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vMerge/>
          </w:tcPr>
          <w:p w14:paraId="7470C6F5" w14:textId="77777777" w:rsidR="00E125A9" w:rsidRPr="00AD125F" w:rsidRDefault="00E125A9" w:rsidP="00D864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25A9" w14:paraId="7470C6FC" w14:textId="77777777" w:rsidTr="000852DE">
        <w:trPr>
          <w:cantSplit/>
          <w:trHeight w:val="552"/>
        </w:trPr>
        <w:tc>
          <w:tcPr>
            <w:tcW w:w="622" w:type="dxa"/>
            <w:vMerge/>
            <w:textDirection w:val="btLr"/>
          </w:tcPr>
          <w:p w14:paraId="7470C6F7" w14:textId="77777777" w:rsidR="00E125A9" w:rsidRDefault="00E125A9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</w:tcPr>
          <w:p w14:paraId="7470C6F8" w14:textId="77777777" w:rsidR="00E125A9" w:rsidRPr="00D03CDA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  <w:r w:rsidRPr="00D03CDA">
              <w:rPr>
                <w:rFonts w:ascii="Comic Sans MS" w:hAnsi="Comic Sans MS"/>
                <w:sz w:val="20"/>
                <w:szCs w:val="20"/>
              </w:rPr>
              <w:t>Staff training/Inset</w:t>
            </w:r>
          </w:p>
        </w:tc>
        <w:tc>
          <w:tcPr>
            <w:tcW w:w="3994" w:type="dxa"/>
            <w:vMerge/>
          </w:tcPr>
          <w:p w14:paraId="7470C6F9" w14:textId="77777777" w:rsidR="00E125A9" w:rsidRPr="00D03CDA" w:rsidRDefault="00E125A9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7470C6FA" w14:textId="77777777" w:rsidR="00E125A9" w:rsidRPr="00D03CDA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vMerge/>
          </w:tcPr>
          <w:p w14:paraId="7470C6FB" w14:textId="77777777" w:rsidR="00E125A9" w:rsidRPr="00D03CDA" w:rsidRDefault="00E125A9" w:rsidP="00D864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25A9" w14:paraId="7470C702" w14:textId="77777777" w:rsidTr="000852DE">
        <w:trPr>
          <w:cantSplit/>
          <w:trHeight w:val="560"/>
        </w:trPr>
        <w:tc>
          <w:tcPr>
            <w:tcW w:w="622" w:type="dxa"/>
            <w:vMerge/>
            <w:textDirection w:val="btLr"/>
          </w:tcPr>
          <w:p w14:paraId="7470C6FD" w14:textId="77777777" w:rsidR="00E125A9" w:rsidRDefault="00E125A9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</w:tcPr>
          <w:p w14:paraId="7470C6FE" w14:textId="77777777" w:rsidR="00E125A9" w:rsidRPr="00D03CDA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improve the level of exercise children are accessing to supplement the PE/Sports curriculums.</w:t>
            </w:r>
          </w:p>
        </w:tc>
        <w:tc>
          <w:tcPr>
            <w:tcW w:w="3994" w:type="dxa"/>
            <w:vMerge/>
          </w:tcPr>
          <w:p w14:paraId="7470C6FF" w14:textId="77777777" w:rsidR="00E125A9" w:rsidRPr="00D03CDA" w:rsidRDefault="00E125A9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7470C700" w14:textId="77777777" w:rsidR="00E125A9" w:rsidRPr="00D03CDA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vMerge/>
          </w:tcPr>
          <w:p w14:paraId="7470C701" w14:textId="77777777" w:rsidR="00E125A9" w:rsidRPr="00D03CDA" w:rsidRDefault="00E125A9" w:rsidP="00D864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25A9" w14:paraId="7470C708" w14:textId="77777777" w:rsidTr="000852DE">
        <w:trPr>
          <w:cantSplit/>
          <w:trHeight w:val="560"/>
        </w:trPr>
        <w:tc>
          <w:tcPr>
            <w:tcW w:w="622" w:type="dxa"/>
            <w:vMerge/>
            <w:textDirection w:val="btLr"/>
          </w:tcPr>
          <w:p w14:paraId="7470C703" w14:textId="77777777" w:rsidR="00E125A9" w:rsidRDefault="00E125A9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</w:tcPr>
          <w:p w14:paraId="7470C704" w14:textId="77777777" w:rsidR="00E125A9" w:rsidRPr="00D03CDA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Offer a wider range of activities on enrichment.</w:t>
            </w:r>
          </w:p>
        </w:tc>
        <w:tc>
          <w:tcPr>
            <w:tcW w:w="3994" w:type="dxa"/>
            <w:vMerge/>
          </w:tcPr>
          <w:p w14:paraId="7470C705" w14:textId="77777777" w:rsidR="00E125A9" w:rsidRPr="00D03CDA" w:rsidRDefault="00E125A9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7470C706" w14:textId="77777777" w:rsidR="00E125A9" w:rsidRPr="00D03CDA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vMerge/>
          </w:tcPr>
          <w:p w14:paraId="7470C707" w14:textId="77777777" w:rsidR="00E125A9" w:rsidRPr="00D03CDA" w:rsidRDefault="00E125A9" w:rsidP="00D864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25A9" w14:paraId="7470C70E" w14:textId="77777777" w:rsidTr="00E125A9">
        <w:trPr>
          <w:cantSplit/>
          <w:trHeight w:val="1230"/>
        </w:trPr>
        <w:tc>
          <w:tcPr>
            <w:tcW w:w="622" w:type="dxa"/>
            <w:vMerge/>
            <w:textDirection w:val="btLr"/>
          </w:tcPr>
          <w:p w14:paraId="7470C709" w14:textId="77777777" w:rsidR="00E125A9" w:rsidRDefault="00E125A9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</w:tcPr>
          <w:p w14:paraId="0F353517" w14:textId="77777777" w:rsidR="00E125A9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CPD</w:t>
            </w:r>
          </w:p>
          <w:p w14:paraId="7470C70A" w14:textId="77D05AB8" w:rsidR="00E125A9" w:rsidRPr="00D03CDA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4" w:type="dxa"/>
            <w:vMerge/>
          </w:tcPr>
          <w:p w14:paraId="7470C70B" w14:textId="77777777" w:rsidR="00E125A9" w:rsidRPr="00D03CDA" w:rsidRDefault="00E125A9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7470C70C" w14:textId="77777777" w:rsidR="00E125A9" w:rsidRPr="00D03CDA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vMerge/>
          </w:tcPr>
          <w:p w14:paraId="7470C70D" w14:textId="77777777" w:rsidR="00E125A9" w:rsidRPr="00D03CDA" w:rsidRDefault="00E125A9" w:rsidP="00D864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25A9" w14:paraId="2661BB85" w14:textId="77777777" w:rsidTr="000852DE">
        <w:trPr>
          <w:cantSplit/>
          <w:trHeight w:val="1230"/>
        </w:trPr>
        <w:tc>
          <w:tcPr>
            <w:tcW w:w="622" w:type="dxa"/>
            <w:vMerge/>
            <w:textDirection w:val="btLr"/>
          </w:tcPr>
          <w:p w14:paraId="07E52B56" w14:textId="77777777" w:rsidR="00E125A9" w:rsidRDefault="00E125A9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</w:tcPr>
          <w:p w14:paraId="7DBC2B13" w14:textId="0DE18B6A" w:rsidR="00E125A9" w:rsidRDefault="00842381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Improved mental health</w:t>
            </w:r>
          </w:p>
        </w:tc>
        <w:tc>
          <w:tcPr>
            <w:tcW w:w="3994" w:type="dxa"/>
            <w:vMerge/>
          </w:tcPr>
          <w:p w14:paraId="36CD77E1" w14:textId="77777777" w:rsidR="00E125A9" w:rsidRPr="00D03CDA" w:rsidRDefault="00E125A9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037CD5DF" w14:textId="77777777" w:rsidR="00E125A9" w:rsidRPr="00D03CDA" w:rsidRDefault="00E125A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vMerge/>
          </w:tcPr>
          <w:p w14:paraId="67258B66" w14:textId="77777777" w:rsidR="00E125A9" w:rsidRPr="00D03CDA" w:rsidRDefault="00E125A9" w:rsidP="00D864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46B23" w14:paraId="7470C71B" w14:textId="77777777" w:rsidTr="000852DE">
        <w:trPr>
          <w:cantSplit/>
          <w:trHeight w:val="560"/>
        </w:trPr>
        <w:tc>
          <w:tcPr>
            <w:tcW w:w="622" w:type="dxa"/>
            <w:vMerge w:val="restart"/>
            <w:textDirection w:val="btLr"/>
          </w:tcPr>
          <w:p w14:paraId="7470C70F" w14:textId="77777777" w:rsidR="00246B23" w:rsidRPr="00FD643F" w:rsidRDefault="00246B23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  <w:r w:rsidRPr="000C218F">
              <w:rPr>
                <w:rFonts w:ascii="Comic Sans MS" w:hAnsi="Comic Sans MS"/>
                <w:b/>
                <w:sz w:val="26"/>
                <w:szCs w:val="26"/>
              </w:rPr>
              <w:t>Attendanc</w:t>
            </w:r>
            <w:r w:rsidRPr="00FD643F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3463" w:type="dxa"/>
          </w:tcPr>
          <w:p w14:paraId="7470C710" w14:textId="77777777" w:rsidR="00246B23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 monitoring and attendance of PP children.</w:t>
            </w:r>
          </w:p>
          <w:p w14:paraId="7470C711" w14:textId="77777777" w:rsidR="000674E9" w:rsidRPr="00D03CDA" w:rsidRDefault="000674E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4" w:type="dxa"/>
            <w:vMerge w:val="restart"/>
          </w:tcPr>
          <w:p w14:paraId="7470C712" w14:textId="77777777" w:rsidR="00246B23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purchase ATTEND services on an annual basis. </w:t>
            </w:r>
          </w:p>
          <w:p w14:paraId="7470C713" w14:textId="77777777" w:rsidR="00246B23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Individual monitoring of PP attendance by JRO.</w:t>
            </w:r>
          </w:p>
          <w:p w14:paraId="7470C714" w14:textId="77777777" w:rsidR="00246B23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94AA90" w14:textId="77777777" w:rsidR="00246B23" w:rsidRDefault="00F034E7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Rewards</w:t>
            </w:r>
            <w:r w:rsidR="00786E3C">
              <w:rPr>
                <w:rFonts w:ascii="Comic Sans MS" w:hAnsi="Comic Sans MS"/>
                <w:sz w:val="20"/>
                <w:szCs w:val="20"/>
              </w:rPr>
              <w:t xml:space="preserve"> for 100%attendance access to </w:t>
            </w:r>
            <w:r>
              <w:rPr>
                <w:rFonts w:ascii="Comic Sans MS" w:hAnsi="Comic Sans MS"/>
                <w:sz w:val="20"/>
                <w:szCs w:val="20"/>
              </w:rPr>
              <w:t>specific</w:t>
            </w:r>
            <w:r w:rsidR="00786E3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trips out</w:t>
            </w:r>
            <w:r w:rsidR="00786E3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of school</w:t>
            </w:r>
            <w:r w:rsidR="00786E3C">
              <w:rPr>
                <w:rFonts w:ascii="Comic Sans MS" w:hAnsi="Comic Sans MS"/>
                <w:sz w:val="20"/>
                <w:szCs w:val="20"/>
              </w:rPr>
              <w:t xml:space="preserve"> as incentive for </w:t>
            </w:r>
            <w:r>
              <w:rPr>
                <w:rFonts w:ascii="Comic Sans MS" w:hAnsi="Comic Sans MS"/>
                <w:sz w:val="20"/>
                <w:szCs w:val="20"/>
              </w:rPr>
              <w:t>high attendance</w:t>
            </w:r>
          </w:p>
          <w:p w14:paraId="7470C715" w14:textId="0C1A7204" w:rsidR="00C53FDF" w:rsidRPr="00D03CDA" w:rsidRDefault="00C53FD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14:paraId="7470C716" w14:textId="266821BE" w:rsidR="00246B23" w:rsidRDefault="00715996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15996">
              <w:rPr>
                <w:rFonts w:ascii="Comic Sans MS" w:hAnsi="Comic Sans MS"/>
                <w:color w:val="0070C0"/>
                <w:sz w:val="20"/>
                <w:szCs w:val="20"/>
              </w:rPr>
              <w:t>£1,</w:t>
            </w:r>
            <w:r w:rsidR="00007909">
              <w:rPr>
                <w:rFonts w:ascii="Comic Sans MS" w:hAnsi="Comic Sans MS"/>
                <w:color w:val="0070C0"/>
                <w:sz w:val="20"/>
                <w:szCs w:val="20"/>
              </w:rPr>
              <w:t>5</w:t>
            </w:r>
            <w:r w:rsidRPr="00715996">
              <w:rPr>
                <w:rFonts w:ascii="Comic Sans MS" w:hAnsi="Comic Sans MS"/>
                <w:color w:val="0070C0"/>
                <w:sz w:val="20"/>
                <w:szCs w:val="20"/>
              </w:rPr>
              <w:t>00</w:t>
            </w:r>
            <w:r w:rsidR="00A73F9A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A73F9A" w:rsidRPr="00A73F9A">
              <w:rPr>
                <w:rFonts w:ascii="Comic Sans MS" w:hAnsi="Comic Sans MS"/>
                <w:color w:val="FF0000"/>
                <w:sz w:val="20"/>
                <w:szCs w:val="20"/>
              </w:rPr>
              <w:t>EWO</w:t>
            </w:r>
          </w:p>
          <w:p w14:paraId="7470C717" w14:textId="77777777" w:rsidR="00715996" w:rsidRDefault="00715996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3C4538BE" w14:textId="77777777" w:rsidR="00786E3C" w:rsidRDefault="00786E3C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597B7E70" w14:textId="77777777" w:rsidR="00786E3C" w:rsidRDefault="00786E3C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16472FC1" w14:textId="77777777" w:rsidR="00F034E7" w:rsidRDefault="00F034E7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£500.00</w:t>
            </w:r>
          </w:p>
          <w:p w14:paraId="43FFC1BA" w14:textId="00245383" w:rsidR="00F034E7" w:rsidRPr="00F034E7" w:rsidRDefault="00F034E7" w:rsidP="00F034E7">
            <w:pPr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  <w:r w:rsidRPr="00F034E7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Total</w:t>
            </w:r>
            <w:r w:rsidR="00A973EE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 Cost</w:t>
            </w:r>
            <w:r w:rsidRPr="00F034E7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 £</w:t>
            </w:r>
            <w:r w:rsidR="00F363B2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2</w:t>
            </w:r>
            <w:r w:rsidRPr="00F034E7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,</w:t>
            </w:r>
            <w:r w:rsidR="00F363B2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0</w:t>
            </w:r>
            <w:r w:rsidRPr="00F034E7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00</w:t>
            </w:r>
          </w:p>
          <w:p w14:paraId="7470C718" w14:textId="6C911E60" w:rsidR="00F034E7" w:rsidRPr="00715996" w:rsidRDefault="00F034E7" w:rsidP="00F034E7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4480" w:type="dxa"/>
            <w:vMerge w:val="restart"/>
          </w:tcPr>
          <w:p w14:paraId="7470C719" w14:textId="77777777" w:rsidR="00246B23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Improved attendance for individual PP children. </w:t>
            </w:r>
          </w:p>
          <w:p w14:paraId="7470C71A" w14:textId="77777777" w:rsidR="00246B23" w:rsidRPr="00D03CDA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Parental feedback when ATTEND involved. </w:t>
            </w:r>
          </w:p>
        </w:tc>
      </w:tr>
      <w:tr w:rsidR="00246B23" w14:paraId="7470C721" w14:textId="77777777" w:rsidTr="000852DE">
        <w:trPr>
          <w:cantSplit/>
          <w:trHeight w:val="1107"/>
        </w:trPr>
        <w:tc>
          <w:tcPr>
            <w:tcW w:w="622" w:type="dxa"/>
            <w:vMerge/>
            <w:tcBorders>
              <w:bottom w:val="single" w:sz="4" w:space="0" w:color="auto"/>
            </w:tcBorders>
            <w:textDirection w:val="btLr"/>
          </w:tcPr>
          <w:p w14:paraId="7470C71C" w14:textId="77777777" w:rsidR="00246B23" w:rsidRDefault="00246B23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7470C71D" w14:textId="77777777" w:rsidR="000674E9" w:rsidRPr="00D03CDA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Support parents of PP children in getting their child into school and for them to attend relevant meetings.</w:t>
            </w:r>
          </w:p>
        </w:tc>
        <w:tc>
          <w:tcPr>
            <w:tcW w:w="3994" w:type="dxa"/>
            <w:vMerge/>
            <w:tcBorders>
              <w:bottom w:val="single" w:sz="4" w:space="0" w:color="auto"/>
            </w:tcBorders>
          </w:tcPr>
          <w:p w14:paraId="7470C71E" w14:textId="77777777" w:rsidR="00246B23" w:rsidRPr="00D03CDA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7470C71F" w14:textId="77777777" w:rsidR="00246B23" w:rsidRPr="00715996" w:rsidRDefault="00246B23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bottom w:val="single" w:sz="4" w:space="0" w:color="auto"/>
            </w:tcBorders>
          </w:tcPr>
          <w:p w14:paraId="7470C720" w14:textId="77777777" w:rsidR="00246B23" w:rsidRPr="00D03CDA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3FDF" w14:paraId="5B4376EC" w14:textId="77777777" w:rsidTr="002B4553">
        <w:trPr>
          <w:cantSplit/>
          <w:trHeight w:val="1039"/>
        </w:trPr>
        <w:tc>
          <w:tcPr>
            <w:tcW w:w="622" w:type="dxa"/>
            <w:tcBorders>
              <w:bottom w:val="single" w:sz="4" w:space="0" w:color="auto"/>
            </w:tcBorders>
            <w:textDirection w:val="btLr"/>
          </w:tcPr>
          <w:p w14:paraId="5DB28933" w14:textId="77777777" w:rsidR="00C53FDF" w:rsidRPr="00246B23" w:rsidRDefault="00C53FDF" w:rsidP="00C53FD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63" w:type="dxa"/>
          </w:tcPr>
          <w:p w14:paraId="25465966" w14:textId="3240BC52" w:rsidR="00C53FDF" w:rsidRDefault="00C53FDF" w:rsidP="00C53F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Focus Area</w:t>
            </w:r>
          </w:p>
        </w:tc>
        <w:tc>
          <w:tcPr>
            <w:tcW w:w="3994" w:type="dxa"/>
          </w:tcPr>
          <w:p w14:paraId="16E058CD" w14:textId="7885735F" w:rsidR="00C53FDF" w:rsidRDefault="00C53FDF" w:rsidP="00C53F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Summary of actions</w:t>
            </w:r>
          </w:p>
        </w:tc>
        <w:tc>
          <w:tcPr>
            <w:tcW w:w="2834" w:type="dxa"/>
          </w:tcPr>
          <w:p w14:paraId="37BB7389" w14:textId="32A7FEB2" w:rsidR="00C53FDF" w:rsidRDefault="00C53FDF" w:rsidP="00C53FD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Cost</w:t>
            </w:r>
          </w:p>
        </w:tc>
        <w:tc>
          <w:tcPr>
            <w:tcW w:w="4480" w:type="dxa"/>
          </w:tcPr>
          <w:p w14:paraId="2D4C180D" w14:textId="71E2BDD0" w:rsidR="00C53FDF" w:rsidRDefault="00C53FDF" w:rsidP="00C53F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Evidence/data of impact</w:t>
            </w:r>
          </w:p>
        </w:tc>
      </w:tr>
      <w:tr w:rsidR="00703FF2" w14:paraId="7470C731" w14:textId="77777777" w:rsidTr="009F2466">
        <w:trPr>
          <w:cantSplit/>
          <w:trHeight w:val="1039"/>
        </w:trPr>
        <w:tc>
          <w:tcPr>
            <w:tcW w:w="622" w:type="dxa"/>
            <w:vMerge w:val="restart"/>
            <w:textDirection w:val="btLr"/>
          </w:tcPr>
          <w:p w14:paraId="7470C722" w14:textId="77777777" w:rsidR="00703FF2" w:rsidRDefault="00703FF2" w:rsidP="00C53FD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46B23">
              <w:rPr>
                <w:rFonts w:ascii="Comic Sans MS" w:hAnsi="Comic Sans MS"/>
                <w:b/>
                <w:sz w:val="28"/>
                <w:szCs w:val="28"/>
              </w:rPr>
              <w:t>Opportunities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7470C723" w14:textId="498864E5" w:rsidR="00703FF2" w:rsidRDefault="00703FF2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Offer children the opportunity </w:t>
            </w:r>
            <w:r w:rsidR="00897B71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>
              <w:rPr>
                <w:rFonts w:ascii="Comic Sans MS" w:hAnsi="Comic Sans MS"/>
                <w:sz w:val="20"/>
                <w:szCs w:val="20"/>
              </w:rPr>
              <w:t xml:space="preserve">learn how to play a musical instrument. </w:t>
            </w:r>
          </w:p>
        </w:tc>
        <w:tc>
          <w:tcPr>
            <w:tcW w:w="3994" w:type="dxa"/>
            <w:vMerge w:val="restart"/>
          </w:tcPr>
          <w:p w14:paraId="7470C724" w14:textId="77777777" w:rsidR="00703FF2" w:rsidRPr="00D03CDA" w:rsidRDefault="00703FF2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Purchasing of music instructor on a weekly basis. </w:t>
            </w:r>
          </w:p>
          <w:p w14:paraId="7470C725" w14:textId="77777777" w:rsidR="00703FF2" w:rsidRDefault="00703FF2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6CB487" w14:textId="77777777" w:rsidR="00703FF2" w:rsidRDefault="00703FF2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Funding of horse riding lessons through RDA/Lodge Farm.</w:t>
            </w:r>
          </w:p>
          <w:p w14:paraId="494B320C" w14:textId="77777777" w:rsidR="000B61D8" w:rsidRDefault="000B61D8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C48518" w14:textId="77777777" w:rsidR="000B61D8" w:rsidRDefault="000B61D8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726" w14:textId="3665F068" w:rsidR="000B61D8" w:rsidRPr="00D03CDA" w:rsidRDefault="000B61D8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financially support enrichment activities for children such as year 6 camp</w:t>
            </w:r>
          </w:p>
        </w:tc>
        <w:tc>
          <w:tcPr>
            <w:tcW w:w="2834" w:type="dxa"/>
            <w:vMerge w:val="restart"/>
          </w:tcPr>
          <w:p w14:paraId="7470C727" w14:textId="77777777" w:rsidR="00703FF2" w:rsidRDefault="00703FF2" w:rsidP="00C53FD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£3,420 </w:t>
            </w:r>
            <w:r w:rsidRPr="00A73F9A">
              <w:rPr>
                <w:rFonts w:ascii="Comic Sans MS" w:hAnsi="Comic Sans MS"/>
                <w:color w:val="FF0000"/>
                <w:sz w:val="20"/>
                <w:szCs w:val="20"/>
              </w:rPr>
              <w:t>Music Tuition</w:t>
            </w:r>
          </w:p>
          <w:p w14:paraId="7470C728" w14:textId="77777777" w:rsidR="00703FF2" w:rsidRDefault="00703FF2" w:rsidP="00C53FD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29" w14:textId="77777777" w:rsidR="00703FF2" w:rsidRDefault="00703FF2" w:rsidP="00C53FD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2A" w14:textId="0D6176BF" w:rsidR="00703FF2" w:rsidRDefault="00703FF2" w:rsidP="00C53FD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</w:t>
            </w:r>
            <w:r w:rsidR="00897B71">
              <w:rPr>
                <w:rFonts w:ascii="Comic Sans MS" w:hAnsi="Comic Sans MS"/>
                <w:color w:val="0070C0"/>
                <w:sz w:val="20"/>
                <w:szCs w:val="20"/>
              </w:rPr>
              <w:t>3,000 LR</w:t>
            </w:r>
          </w:p>
          <w:p w14:paraId="7470C72B" w14:textId="77777777" w:rsidR="00703FF2" w:rsidRDefault="00703FF2" w:rsidP="00C53FD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6D25A958" w14:textId="77777777" w:rsidR="00703FF2" w:rsidRDefault="00703FF2" w:rsidP="00C53FDF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  <w:p w14:paraId="6DBA39F1" w14:textId="77777777" w:rsidR="00D01643" w:rsidRDefault="00D01643" w:rsidP="00C53FDF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  <w:p w14:paraId="65FB0993" w14:textId="77777777" w:rsidR="00D01643" w:rsidRDefault="00D01643" w:rsidP="00D0164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D01643">
              <w:rPr>
                <w:rFonts w:ascii="Comic Sans MS" w:hAnsi="Comic Sans MS"/>
                <w:color w:val="0070C0"/>
                <w:sz w:val="20"/>
                <w:szCs w:val="20"/>
              </w:rPr>
              <w:t>£2,000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</w:p>
          <w:p w14:paraId="47E330C6" w14:textId="77777777" w:rsidR="00D01643" w:rsidRDefault="00D01643" w:rsidP="00D0164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2C" w14:textId="48270126" w:rsidR="00D01643" w:rsidRPr="00D01643" w:rsidRDefault="00D01643" w:rsidP="00D01643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70E97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Total </w:t>
            </w:r>
            <w:r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Cost </w:t>
            </w:r>
            <w:r w:rsidRPr="00170E97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£</w:t>
            </w:r>
            <w:r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6</w:t>
            </w:r>
            <w:r w:rsidRPr="00170E97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,420</w:t>
            </w:r>
          </w:p>
        </w:tc>
        <w:tc>
          <w:tcPr>
            <w:tcW w:w="4480" w:type="dxa"/>
            <w:vMerge w:val="restart"/>
          </w:tcPr>
          <w:p w14:paraId="7470C72D" w14:textId="77777777" w:rsidR="00703FF2" w:rsidRPr="00D03CDA" w:rsidRDefault="00703FF2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Opportunity for children to play an instrument in school and as part of the school performances-increased self-esteem, sense of worth.</w:t>
            </w:r>
          </w:p>
          <w:p w14:paraId="7470C72E" w14:textId="77777777" w:rsidR="00703FF2" w:rsidRPr="00D03CDA" w:rsidRDefault="00703FF2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Opportunity for children to bond with horses, achieve awards in association with the BHS-Increased sense of self-worth self-esteem-Boxall Profiles.</w:t>
            </w:r>
          </w:p>
          <w:p w14:paraId="7470C72F" w14:textId="69C13137" w:rsidR="00703FF2" w:rsidRDefault="000B61D8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More children access the activities-improved </w:t>
            </w:r>
            <w:r w:rsidR="00897B71">
              <w:rPr>
                <w:rFonts w:ascii="Comic Sans MS" w:hAnsi="Comic Sans MS"/>
                <w:sz w:val="20"/>
                <w:szCs w:val="20"/>
              </w:rPr>
              <w:t>self-esteem</w:t>
            </w:r>
            <w:r>
              <w:rPr>
                <w:rFonts w:ascii="Comic Sans MS" w:hAnsi="Comic Sans MS"/>
                <w:sz w:val="20"/>
                <w:szCs w:val="20"/>
              </w:rPr>
              <w:t>/confidence.</w:t>
            </w:r>
          </w:p>
          <w:p w14:paraId="7470C730" w14:textId="77777777" w:rsidR="00703FF2" w:rsidRPr="00D03CDA" w:rsidRDefault="00703FF2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3FF2" w14:paraId="7470C737" w14:textId="77777777" w:rsidTr="009F2466">
        <w:trPr>
          <w:cantSplit/>
          <w:trHeight w:val="870"/>
        </w:trPr>
        <w:tc>
          <w:tcPr>
            <w:tcW w:w="622" w:type="dxa"/>
            <w:vMerge/>
            <w:textDirection w:val="btLr"/>
          </w:tcPr>
          <w:p w14:paraId="7470C732" w14:textId="77777777" w:rsidR="00703FF2" w:rsidRDefault="00703FF2" w:rsidP="00C53FDF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7470C733" w14:textId="77777777" w:rsidR="00703FF2" w:rsidRPr="00D03CDA" w:rsidRDefault="00703FF2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Offer children who perhaps could not afford to pay for lessons the opportunity to have riding lessons.</w:t>
            </w:r>
          </w:p>
        </w:tc>
        <w:tc>
          <w:tcPr>
            <w:tcW w:w="3994" w:type="dxa"/>
            <w:vMerge/>
          </w:tcPr>
          <w:p w14:paraId="7470C734" w14:textId="77777777" w:rsidR="00703FF2" w:rsidRPr="00D03CDA" w:rsidRDefault="00703FF2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7470C735" w14:textId="77777777" w:rsidR="00703FF2" w:rsidRPr="00D03CDA" w:rsidRDefault="00703FF2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vMerge/>
          </w:tcPr>
          <w:p w14:paraId="7470C736" w14:textId="77777777" w:rsidR="00703FF2" w:rsidRPr="00D03CDA" w:rsidRDefault="00703FF2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3FF2" w14:paraId="4A91FE92" w14:textId="77777777" w:rsidTr="000852DE">
        <w:trPr>
          <w:cantSplit/>
          <w:trHeight w:val="870"/>
        </w:trPr>
        <w:tc>
          <w:tcPr>
            <w:tcW w:w="622" w:type="dxa"/>
            <w:vMerge/>
            <w:tcBorders>
              <w:bottom w:val="single" w:sz="4" w:space="0" w:color="auto"/>
            </w:tcBorders>
            <w:textDirection w:val="btLr"/>
          </w:tcPr>
          <w:p w14:paraId="091BEAB0" w14:textId="77777777" w:rsidR="00703FF2" w:rsidRDefault="00703FF2" w:rsidP="00C53FDF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0F071784" w14:textId="4ABC049F" w:rsidR="00703FF2" w:rsidRDefault="000B61D8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financially support enrichment activities for children such as year 6 camp</w:t>
            </w:r>
          </w:p>
        </w:tc>
        <w:tc>
          <w:tcPr>
            <w:tcW w:w="3994" w:type="dxa"/>
            <w:vMerge/>
            <w:tcBorders>
              <w:bottom w:val="single" w:sz="4" w:space="0" w:color="auto"/>
            </w:tcBorders>
          </w:tcPr>
          <w:p w14:paraId="1E1DD190" w14:textId="77777777" w:rsidR="00703FF2" w:rsidRPr="00D03CDA" w:rsidRDefault="00703FF2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78FD3409" w14:textId="77777777" w:rsidR="00703FF2" w:rsidRPr="00D03CDA" w:rsidRDefault="00703FF2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bottom w:val="single" w:sz="4" w:space="0" w:color="auto"/>
            </w:tcBorders>
          </w:tcPr>
          <w:p w14:paraId="24C23C5A" w14:textId="77777777" w:rsidR="00703FF2" w:rsidRPr="00D03CDA" w:rsidRDefault="00703FF2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3FDF" w14:paraId="7470C74D" w14:textId="77777777" w:rsidTr="000852DE">
        <w:trPr>
          <w:cantSplit/>
          <w:trHeight w:val="560"/>
        </w:trPr>
        <w:tc>
          <w:tcPr>
            <w:tcW w:w="622" w:type="dxa"/>
            <w:vMerge w:val="restart"/>
            <w:textDirection w:val="btLr"/>
          </w:tcPr>
          <w:p w14:paraId="7470C73E" w14:textId="77777777" w:rsidR="00C53FDF" w:rsidRDefault="00C53FDF" w:rsidP="00C53FDF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0C218F">
              <w:rPr>
                <w:rFonts w:ascii="Comic Sans MS" w:hAnsi="Comic Sans MS"/>
                <w:b/>
                <w:sz w:val="26"/>
                <w:szCs w:val="26"/>
              </w:rPr>
              <w:t>Technology</w:t>
            </w:r>
          </w:p>
        </w:tc>
        <w:tc>
          <w:tcPr>
            <w:tcW w:w="3463" w:type="dxa"/>
          </w:tcPr>
          <w:p w14:paraId="7470C73F" w14:textId="77777777" w:rsidR="00C53FDF" w:rsidRPr="00D03CDA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provide lap top/Ipad to improve engagement </w:t>
            </w:r>
          </w:p>
        </w:tc>
        <w:tc>
          <w:tcPr>
            <w:tcW w:w="3994" w:type="dxa"/>
            <w:vMerge w:val="restart"/>
          </w:tcPr>
          <w:p w14:paraId="7470C740" w14:textId="77777777" w:rsidR="00C53FDF" w:rsidRPr="00D03CDA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such resources for individuals use.</w:t>
            </w:r>
          </w:p>
          <w:p w14:paraId="7470C741" w14:textId="77777777" w:rsidR="00C53FDF" w:rsidRPr="00D03CDA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Purchasing of external trainers to familiarise staff with the resources to better engage learners. </w:t>
            </w:r>
          </w:p>
        </w:tc>
        <w:tc>
          <w:tcPr>
            <w:tcW w:w="2834" w:type="dxa"/>
            <w:vMerge w:val="restart"/>
          </w:tcPr>
          <w:p w14:paraId="7470C742" w14:textId="78398172" w:rsidR="00C53FDF" w:rsidRDefault="00C53FDF" w:rsidP="00C53FD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30EC9">
              <w:rPr>
                <w:rFonts w:ascii="Comic Sans MS" w:hAnsi="Comic Sans MS"/>
                <w:color w:val="0070C0"/>
                <w:sz w:val="20"/>
                <w:szCs w:val="20"/>
              </w:rPr>
              <w:t>£</w:t>
            </w:r>
            <w:r w:rsidR="009371C8">
              <w:rPr>
                <w:rFonts w:ascii="Comic Sans MS" w:hAnsi="Comic Sans MS"/>
                <w:color w:val="0070C0"/>
                <w:sz w:val="20"/>
                <w:szCs w:val="20"/>
              </w:rPr>
              <w:t>3</w:t>
            </w:r>
            <w:r w:rsidRPr="00F30EC9">
              <w:rPr>
                <w:rFonts w:ascii="Comic Sans MS" w:hAnsi="Comic Sans MS"/>
                <w:color w:val="0070C0"/>
                <w:sz w:val="20"/>
                <w:szCs w:val="20"/>
              </w:rPr>
              <w:t>,000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A73F9A">
              <w:rPr>
                <w:rFonts w:ascii="Comic Sans MS" w:hAnsi="Comic Sans MS"/>
                <w:color w:val="FF0000"/>
                <w:sz w:val="20"/>
                <w:szCs w:val="20"/>
              </w:rPr>
              <w:t>IT</w:t>
            </w:r>
          </w:p>
          <w:p w14:paraId="7470C743" w14:textId="77777777" w:rsidR="00C53FDF" w:rsidRDefault="00C53FDF" w:rsidP="00C53FD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44" w14:textId="77777777" w:rsidR="00C53FDF" w:rsidRDefault="00C53FDF" w:rsidP="00C53FD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£1,500 </w:t>
            </w:r>
            <w:r w:rsidRPr="00A73F9A">
              <w:rPr>
                <w:rFonts w:ascii="Comic Sans MS" w:hAnsi="Comic Sans MS"/>
                <w:color w:val="FF0000"/>
                <w:sz w:val="20"/>
                <w:szCs w:val="20"/>
              </w:rPr>
              <w:t xml:space="preserve">Staffing </w:t>
            </w:r>
          </w:p>
          <w:p w14:paraId="7470C745" w14:textId="77777777" w:rsidR="00C53FDF" w:rsidRDefault="00C53FDF" w:rsidP="00C53FD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46" w14:textId="02A21F99" w:rsidR="00C53FDF" w:rsidRPr="008C3DB2" w:rsidRDefault="00C53FDF" w:rsidP="00C53FD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C3DB2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Total </w:t>
            </w:r>
            <w:r w:rsidR="00F55B9D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Cost </w:t>
            </w:r>
            <w:r w:rsidRPr="008C3DB2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£</w:t>
            </w:r>
            <w:r w:rsidR="009371C8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4</w:t>
            </w:r>
            <w:r w:rsidRPr="008C3DB2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,500</w:t>
            </w:r>
          </w:p>
        </w:tc>
        <w:tc>
          <w:tcPr>
            <w:tcW w:w="4480" w:type="dxa"/>
            <w:vMerge w:val="restart"/>
          </w:tcPr>
          <w:p w14:paraId="7470C747" w14:textId="77777777" w:rsidR="00C53FDF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Improved awareness of use of resources. </w:t>
            </w:r>
          </w:p>
          <w:p w14:paraId="7470C748" w14:textId="0E48B5EE" w:rsidR="00C53FDF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Positive impact upon engagement-Arbor data.</w:t>
            </w:r>
          </w:p>
          <w:p w14:paraId="7470C749" w14:textId="77777777" w:rsidR="00C53FDF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Boxall profiles.</w:t>
            </w:r>
          </w:p>
          <w:p w14:paraId="7470C74A" w14:textId="77777777" w:rsidR="00C53FDF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Engagement tools.</w:t>
            </w:r>
          </w:p>
          <w:p w14:paraId="7470C74B" w14:textId="77777777" w:rsidR="00C53FDF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Annual data analysis of progress.</w:t>
            </w:r>
          </w:p>
          <w:p w14:paraId="7470C74C" w14:textId="77777777" w:rsidR="00C53FDF" w:rsidRPr="00D03CDA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Increased awareness of new curriculum and expectations. </w:t>
            </w:r>
          </w:p>
        </w:tc>
      </w:tr>
      <w:tr w:rsidR="00C53FDF" w14:paraId="7470C753" w14:textId="77777777" w:rsidTr="000852DE">
        <w:trPr>
          <w:cantSplit/>
          <w:trHeight w:val="1130"/>
        </w:trPr>
        <w:tc>
          <w:tcPr>
            <w:tcW w:w="622" w:type="dxa"/>
            <w:vMerge/>
            <w:tcBorders>
              <w:bottom w:val="single" w:sz="4" w:space="0" w:color="auto"/>
            </w:tcBorders>
            <w:textDirection w:val="btLr"/>
          </w:tcPr>
          <w:p w14:paraId="7470C74E" w14:textId="77777777" w:rsidR="00C53FDF" w:rsidRDefault="00C53FDF" w:rsidP="00C53FDF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7470C74F" w14:textId="77777777" w:rsidR="00C53FDF" w:rsidRPr="00D03CDA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Additional resource training.</w:t>
            </w:r>
          </w:p>
        </w:tc>
        <w:tc>
          <w:tcPr>
            <w:tcW w:w="3994" w:type="dxa"/>
            <w:vMerge/>
            <w:tcBorders>
              <w:bottom w:val="single" w:sz="4" w:space="0" w:color="auto"/>
            </w:tcBorders>
          </w:tcPr>
          <w:p w14:paraId="7470C750" w14:textId="77777777" w:rsidR="00C53FDF" w:rsidRPr="00D03CDA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7470C751" w14:textId="77777777" w:rsidR="00C53FDF" w:rsidRPr="00D03CDA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bottom w:val="single" w:sz="4" w:space="0" w:color="auto"/>
            </w:tcBorders>
          </w:tcPr>
          <w:p w14:paraId="7470C752" w14:textId="77777777" w:rsidR="00C53FDF" w:rsidRPr="00D03CDA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3FDF" w14:paraId="7470C766" w14:textId="77777777" w:rsidTr="000852DE">
        <w:trPr>
          <w:cantSplit/>
          <w:trHeight w:val="560"/>
        </w:trPr>
        <w:tc>
          <w:tcPr>
            <w:tcW w:w="622" w:type="dxa"/>
            <w:vMerge w:val="restart"/>
            <w:textDirection w:val="btLr"/>
          </w:tcPr>
          <w:p w14:paraId="7470C754" w14:textId="77777777" w:rsidR="00C53FDF" w:rsidRPr="000C218F" w:rsidRDefault="00C53FDF" w:rsidP="00C53FDF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  <w:r w:rsidRPr="000C218F">
              <w:rPr>
                <w:rFonts w:ascii="Comic Sans MS" w:hAnsi="Comic Sans MS"/>
                <w:b/>
                <w:sz w:val="28"/>
                <w:szCs w:val="28"/>
              </w:rPr>
              <w:t>Others</w:t>
            </w:r>
          </w:p>
        </w:tc>
        <w:tc>
          <w:tcPr>
            <w:tcW w:w="3463" w:type="dxa"/>
          </w:tcPr>
          <w:p w14:paraId="7470C756" w14:textId="06C876ED" w:rsidR="00C53FDF" w:rsidRPr="00D03CDA" w:rsidRDefault="00247E5B" w:rsidP="00247E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Improving children’s mental health </w:t>
            </w:r>
          </w:p>
        </w:tc>
        <w:tc>
          <w:tcPr>
            <w:tcW w:w="3994" w:type="dxa"/>
            <w:vMerge w:val="restart"/>
          </w:tcPr>
          <w:p w14:paraId="7470C758" w14:textId="44ECA897" w:rsidR="00C53FDF" w:rsidRPr="00D03CDA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Buying in of trained support services </w:t>
            </w:r>
            <w:r w:rsidR="00897B71">
              <w:rPr>
                <w:rFonts w:ascii="Comic Sans MS" w:hAnsi="Comic Sans MS"/>
                <w:sz w:val="20"/>
                <w:szCs w:val="20"/>
              </w:rPr>
              <w:t>e.g.</w:t>
            </w:r>
            <w:r>
              <w:rPr>
                <w:rFonts w:ascii="Comic Sans MS" w:hAnsi="Comic Sans MS"/>
                <w:sz w:val="20"/>
                <w:szCs w:val="20"/>
              </w:rPr>
              <w:t xml:space="preserve"> Dove/Viysion to train children in these skilled awards.</w:t>
            </w:r>
          </w:p>
        </w:tc>
        <w:tc>
          <w:tcPr>
            <w:tcW w:w="2834" w:type="dxa"/>
            <w:vMerge w:val="restart"/>
          </w:tcPr>
          <w:p w14:paraId="5BB782D5" w14:textId="77777777" w:rsidR="00247E5B" w:rsidRDefault="00247E5B" w:rsidP="00247E5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30EC9">
              <w:rPr>
                <w:rFonts w:ascii="Comic Sans MS" w:hAnsi="Comic Sans MS"/>
                <w:color w:val="0070C0"/>
                <w:sz w:val="20"/>
                <w:szCs w:val="20"/>
              </w:rPr>
              <w:t>£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5</w:t>
            </w:r>
            <w:r w:rsidRPr="00F30EC9">
              <w:rPr>
                <w:rFonts w:ascii="Comic Sans MS" w:hAnsi="Comic Sans MS"/>
                <w:color w:val="0070C0"/>
                <w:sz w:val="20"/>
                <w:szCs w:val="20"/>
              </w:rPr>
              <w:t>,000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5E193C">
              <w:rPr>
                <w:rFonts w:ascii="Comic Sans MS" w:hAnsi="Comic Sans MS"/>
                <w:color w:val="FF0000"/>
                <w:sz w:val="20"/>
                <w:szCs w:val="20"/>
              </w:rPr>
              <w:t xml:space="preserve">Staffing </w:t>
            </w:r>
          </w:p>
          <w:p w14:paraId="62883557" w14:textId="77777777" w:rsidR="00247E5B" w:rsidRDefault="00247E5B" w:rsidP="00C53FD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468E49F1" w14:textId="77777777" w:rsidR="00247E5B" w:rsidRDefault="00247E5B" w:rsidP="00C53FD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59" w14:textId="09679FD1" w:rsidR="00C53FDF" w:rsidRPr="00F30EC9" w:rsidRDefault="00C53FDF" w:rsidP="00C53FD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</w:t>
            </w:r>
            <w:r w:rsidR="00897B71">
              <w:rPr>
                <w:rFonts w:ascii="Comic Sans MS" w:hAnsi="Comic Sans MS"/>
                <w:color w:val="0070C0"/>
                <w:sz w:val="20"/>
                <w:szCs w:val="20"/>
              </w:rPr>
              <w:t>1,50</w:t>
            </w:r>
            <w:r w:rsidR="00897B71" w:rsidRPr="00F30EC9">
              <w:rPr>
                <w:rFonts w:ascii="Comic Sans MS" w:hAnsi="Comic Sans MS"/>
                <w:color w:val="0070C0"/>
                <w:sz w:val="20"/>
                <w:szCs w:val="20"/>
              </w:rPr>
              <w:t>0</w:t>
            </w:r>
            <w:r w:rsidR="00897B71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897B71" w:rsidRPr="00A73F9A">
              <w:rPr>
                <w:rFonts w:ascii="Comic Sans MS" w:hAnsi="Comic Sans MS"/>
                <w:color w:val="FF0000"/>
                <w:sz w:val="20"/>
                <w:szCs w:val="20"/>
              </w:rPr>
              <w:t>LR</w:t>
            </w:r>
          </w:p>
          <w:p w14:paraId="7470C75A" w14:textId="77777777" w:rsidR="00C53FDF" w:rsidRPr="00F30EC9" w:rsidRDefault="00C53FDF" w:rsidP="00C53FD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5B" w14:textId="77777777" w:rsidR="00C53FDF" w:rsidRPr="00F30EC9" w:rsidRDefault="00C53FDF" w:rsidP="00C53FD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5C" w14:textId="77777777" w:rsidR="00C53FDF" w:rsidRPr="00F30EC9" w:rsidRDefault="00C53FDF" w:rsidP="00C53FD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5E" w14:textId="77777777" w:rsidR="00C53FDF" w:rsidRDefault="00C53FDF" w:rsidP="00C53FD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5F" w14:textId="199A1B79" w:rsidR="00C53FDF" w:rsidRPr="00247E5B" w:rsidRDefault="00C53FDF" w:rsidP="00F55B9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47E5B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Total </w:t>
            </w:r>
            <w:r w:rsidR="00247E5B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Cost </w:t>
            </w:r>
            <w:r w:rsidRPr="00247E5B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£</w:t>
            </w:r>
            <w:r w:rsidR="006507C7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6</w:t>
            </w:r>
            <w:r w:rsidRPr="00247E5B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,50</w:t>
            </w:r>
            <w:r w:rsidR="00553A43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480" w:type="dxa"/>
            <w:vMerge w:val="restart"/>
          </w:tcPr>
          <w:p w14:paraId="7470C760" w14:textId="77777777" w:rsidR="00C53FDF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Improved attendance of indoor club.</w:t>
            </w:r>
          </w:p>
          <w:p w14:paraId="7470C761" w14:textId="77777777" w:rsidR="00C53FDF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Decrease in incidents on break times.</w:t>
            </w:r>
          </w:p>
          <w:p w14:paraId="7470C762" w14:textId="77777777" w:rsidR="00C53FDF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voice/questionnaires. </w:t>
            </w:r>
          </w:p>
          <w:p w14:paraId="7470C763" w14:textId="77777777" w:rsidR="00C53FDF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council meeting minutes.</w:t>
            </w:r>
          </w:p>
          <w:p w14:paraId="7470C764" w14:textId="77777777" w:rsidR="00C53FDF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Calmer breaks for all.</w:t>
            </w:r>
          </w:p>
          <w:p w14:paraId="7470C765" w14:textId="2584C51B" w:rsidR="00C53FDF" w:rsidRPr="00D03CDA" w:rsidRDefault="00FF3FE4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Increased sense of self-worth self-esteem-Boxall Profiles.</w:t>
            </w:r>
          </w:p>
        </w:tc>
      </w:tr>
      <w:tr w:rsidR="00C53FDF" w14:paraId="7470C76D" w14:textId="77777777" w:rsidTr="000852DE">
        <w:trPr>
          <w:cantSplit/>
          <w:trHeight w:val="1150"/>
        </w:trPr>
        <w:tc>
          <w:tcPr>
            <w:tcW w:w="622" w:type="dxa"/>
            <w:vMerge/>
            <w:textDirection w:val="btLr"/>
          </w:tcPr>
          <w:p w14:paraId="7470C767" w14:textId="77777777" w:rsidR="00C53FDF" w:rsidRDefault="00C53FDF" w:rsidP="00C53FDF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</w:tcPr>
          <w:p w14:paraId="7470C768" w14:textId="22930ECF" w:rsidR="00C53FDF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Set up/development of school based programmes </w:t>
            </w:r>
            <w:r w:rsidR="00897B71">
              <w:rPr>
                <w:rFonts w:ascii="Comic Sans MS" w:hAnsi="Comic Sans MS"/>
                <w:sz w:val="20"/>
                <w:szCs w:val="20"/>
              </w:rPr>
              <w:t>e.g.</w:t>
            </w:r>
            <w:r>
              <w:rPr>
                <w:rFonts w:ascii="Comic Sans MS" w:hAnsi="Comic Sans MS"/>
                <w:sz w:val="20"/>
                <w:szCs w:val="20"/>
              </w:rPr>
              <w:t>-social groups, circle of friends, peer mentors, playground buddies.</w:t>
            </w:r>
          </w:p>
          <w:p w14:paraId="7470C769" w14:textId="77777777" w:rsidR="00C53FDF" w:rsidRPr="00D03CDA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4" w:type="dxa"/>
            <w:vMerge/>
          </w:tcPr>
          <w:p w14:paraId="7470C76A" w14:textId="77777777" w:rsidR="00C53FDF" w:rsidRPr="00D03CDA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7470C76B" w14:textId="77777777" w:rsidR="00C53FDF" w:rsidRPr="00D03CDA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vMerge/>
          </w:tcPr>
          <w:p w14:paraId="7470C76C" w14:textId="77777777" w:rsidR="00C53FDF" w:rsidRPr="00D03CDA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3FDF" w14:paraId="7470C777" w14:textId="77777777" w:rsidTr="000852DE">
        <w:trPr>
          <w:cantSplit/>
          <w:trHeight w:val="1150"/>
        </w:trPr>
        <w:tc>
          <w:tcPr>
            <w:tcW w:w="622" w:type="dxa"/>
            <w:tcBorders>
              <w:bottom w:val="single" w:sz="4" w:space="0" w:color="auto"/>
            </w:tcBorders>
            <w:textDirection w:val="btLr"/>
          </w:tcPr>
          <w:p w14:paraId="7470C76E" w14:textId="77777777" w:rsidR="00C53FDF" w:rsidRDefault="00C53FDF" w:rsidP="00C53FDF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7470C76F" w14:textId="77777777" w:rsidR="00C53FDF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7470C770" w14:textId="77777777" w:rsidR="00C53FDF" w:rsidRDefault="00C53FDF" w:rsidP="00C53FD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predicted Income-</w:t>
            </w:r>
          </w:p>
          <w:p w14:paraId="7470C771" w14:textId="77777777" w:rsidR="00C53FDF" w:rsidRDefault="00C53FDF" w:rsidP="00C53FD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allocated-</w:t>
            </w:r>
          </w:p>
          <w:p w14:paraId="7470C772" w14:textId="77777777" w:rsidR="00C53FDF" w:rsidRPr="00D03CDA" w:rsidRDefault="00C53FDF" w:rsidP="00C53FD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470C773" w14:textId="01DE2E8D" w:rsidR="00C53FDF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£44,9</w:t>
            </w:r>
            <w:r w:rsidR="00FF3FE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14:paraId="7470C774" w14:textId="4D298883" w:rsidR="00C53FDF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£44,9</w:t>
            </w:r>
            <w:r w:rsidR="00FF3FE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0 </w:t>
            </w:r>
          </w:p>
          <w:p w14:paraId="7470C775" w14:textId="77777777" w:rsidR="00C53FDF" w:rsidRPr="00D03CDA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14:paraId="7470C776" w14:textId="77777777" w:rsidR="00C53FDF" w:rsidRPr="00D03CDA" w:rsidRDefault="00C53FDF" w:rsidP="00C53F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470C778" w14:textId="77777777" w:rsidR="00D717BB" w:rsidRPr="00D717BB" w:rsidRDefault="00D717BB">
      <w:pPr>
        <w:rPr>
          <w:rFonts w:ascii="Comic Sans MS" w:hAnsi="Comic Sans MS"/>
          <w:b/>
          <w:sz w:val="28"/>
          <w:szCs w:val="28"/>
          <w:u w:val="single"/>
        </w:rPr>
      </w:pPr>
    </w:p>
    <w:p w14:paraId="7470C779" w14:textId="77777777" w:rsidR="00D717BB" w:rsidRDefault="00D717BB"/>
    <w:sectPr w:rsidR="00D717BB" w:rsidSect="00D717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4C995" w14:textId="77777777" w:rsidR="00315B78" w:rsidRDefault="00315B78" w:rsidP="0074044A">
      <w:pPr>
        <w:spacing w:after="0" w:line="240" w:lineRule="auto"/>
      </w:pPr>
      <w:r>
        <w:separator/>
      </w:r>
    </w:p>
  </w:endnote>
  <w:endnote w:type="continuationSeparator" w:id="0">
    <w:p w14:paraId="77061D7C" w14:textId="77777777" w:rsidR="00315B78" w:rsidRDefault="00315B78" w:rsidP="0074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243E" w14:textId="77777777" w:rsidR="00315B78" w:rsidRDefault="00315B78" w:rsidP="0074044A">
      <w:pPr>
        <w:spacing w:after="0" w:line="240" w:lineRule="auto"/>
      </w:pPr>
      <w:r>
        <w:separator/>
      </w:r>
    </w:p>
  </w:footnote>
  <w:footnote w:type="continuationSeparator" w:id="0">
    <w:p w14:paraId="0ECF91B3" w14:textId="77777777" w:rsidR="00315B78" w:rsidRDefault="00315B78" w:rsidP="0074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5535D"/>
    <w:multiLevelType w:val="hybridMultilevel"/>
    <w:tmpl w:val="A756F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BB"/>
    <w:rsid w:val="00007909"/>
    <w:rsid w:val="00052076"/>
    <w:rsid w:val="0006476F"/>
    <w:rsid w:val="000674E9"/>
    <w:rsid w:val="000852DE"/>
    <w:rsid w:val="000913C3"/>
    <w:rsid w:val="0009318C"/>
    <w:rsid w:val="000B61D8"/>
    <w:rsid w:val="000C218F"/>
    <w:rsid w:val="00166CD9"/>
    <w:rsid w:val="00170E97"/>
    <w:rsid w:val="00190B61"/>
    <w:rsid w:val="001B5BCA"/>
    <w:rsid w:val="001C25B4"/>
    <w:rsid w:val="00246B23"/>
    <w:rsid w:val="00247E5B"/>
    <w:rsid w:val="0025732F"/>
    <w:rsid w:val="0025779C"/>
    <w:rsid w:val="00257B89"/>
    <w:rsid w:val="002976A4"/>
    <w:rsid w:val="002C27F3"/>
    <w:rsid w:val="002E1D72"/>
    <w:rsid w:val="00315B78"/>
    <w:rsid w:val="003661D1"/>
    <w:rsid w:val="00384FDC"/>
    <w:rsid w:val="003C7459"/>
    <w:rsid w:val="00404E2E"/>
    <w:rsid w:val="00427968"/>
    <w:rsid w:val="004B3200"/>
    <w:rsid w:val="004B7A2A"/>
    <w:rsid w:val="00526F78"/>
    <w:rsid w:val="00553A43"/>
    <w:rsid w:val="00566CB6"/>
    <w:rsid w:val="0059545B"/>
    <w:rsid w:val="005E193C"/>
    <w:rsid w:val="00626703"/>
    <w:rsid w:val="006507C7"/>
    <w:rsid w:val="00694600"/>
    <w:rsid w:val="006A7FA7"/>
    <w:rsid w:val="006C580A"/>
    <w:rsid w:val="006E08F4"/>
    <w:rsid w:val="006E2376"/>
    <w:rsid w:val="00703FF2"/>
    <w:rsid w:val="00715996"/>
    <w:rsid w:val="0071653D"/>
    <w:rsid w:val="00736718"/>
    <w:rsid w:val="0074044A"/>
    <w:rsid w:val="00740C79"/>
    <w:rsid w:val="00743E21"/>
    <w:rsid w:val="00762811"/>
    <w:rsid w:val="00785066"/>
    <w:rsid w:val="00786E3C"/>
    <w:rsid w:val="007A26CE"/>
    <w:rsid w:val="007B201E"/>
    <w:rsid w:val="007E6671"/>
    <w:rsid w:val="00827AFB"/>
    <w:rsid w:val="008308FD"/>
    <w:rsid w:val="00842381"/>
    <w:rsid w:val="008514CB"/>
    <w:rsid w:val="00865770"/>
    <w:rsid w:val="00897B71"/>
    <w:rsid w:val="008C3DB2"/>
    <w:rsid w:val="008F47C7"/>
    <w:rsid w:val="009371C8"/>
    <w:rsid w:val="00957738"/>
    <w:rsid w:val="00A16FE2"/>
    <w:rsid w:val="00A22928"/>
    <w:rsid w:val="00A73F9A"/>
    <w:rsid w:val="00A973EE"/>
    <w:rsid w:val="00AD016A"/>
    <w:rsid w:val="00AD125F"/>
    <w:rsid w:val="00AE4CA3"/>
    <w:rsid w:val="00B674D7"/>
    <w:rsid w:val="00BA3E27"/>
    <w:rsid w:val="00BA69BA"/>
    <w:rsid w:val="00BD421D"/>
    <w:rsid w:val="00C4452F"/>
    <w:rsid w:val="00C53FDF"/>
    <w:rsid w:val="00C71B59"/>
    <w:rsid w:val="00D01643"/>
    <w:rsid w:val="00D03CDA"/>
    <w:rsid w:val="00D717BB"/>
    <w:rsid w:val="00E125A9"/>
    <w:rsid w:val="00E177E3"/>
    <w:rsid w:val="00E6165F"/>
    <w:rsid w:val="00EE4B92"/>
    <w:rsid w:val="00EF7B94"/>
    <w:rsid w:val="00F034E7"/>
    <w:rsid w:val="00F30EC9"/>
    <w:rsid w:val="00F363B2"/>
    <w:rsid w:val="00F55B9D"/>
    <w:rsid w:val="00F75AF0"/>
    <w:rsid w:val="00FD0482"/>
    <w:rsid w:val="00FD643F"/>
    <w:rsid w:val="00FE661C"/>
    <w:rsid w:val="00FF3FE4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70C655"/>
  <w15:chartTrackingRefBased/>
  <w15:docId w15:val="{45209AC6-D68E-4F02-8E38-BCF9C68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4A"/>
  </w:style>
  <w:style w:type="paragraph" w:styleId="Footer">
    <w:name w:val="footer"/>
    <w:basedOn w:val="Normal"/>
    <w:link w:val="FooterChar"/>
    <w:uiPriority w:val="99"/>
    <w:unhideWhenUsed/>
    <w:rsid w:val="00740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4234A857D4344B6C31DDA47016313" ma:contentTypeVersion="11" ma:contentTypeDescription="Create a new document." ma:contentTypeScope="" ma:versionID="883d1e42118001841e2e7598c9053eb6">
  <xsd:schema xmlns:xsd="http://www.w3.org/2001/XMLSchema" xmlns:xs="http://www.w3.org/2001/XMLSchema" xmlns:p="http://schemas.microsoft.com/office/2006/metadata/properties" xmlns:ns3="4c353dc7-3f48-46a4-8692-5449ea3a9705" xmlns:ns4="9db56bae-42f5-4565-a2f1-9c59e84a568a" targetNamespace="http://schemas.microsoft.com/office/2006/metadata/properties" ma:root="true" ma:fieldsID="aa174ddf85c5a361cbcd77af7723c346" ns3:_="" ns4:_="">
    <xsd:import namespace="4c353dc7-3f48-46a4-8692-5449ea3a9705"/>
    <xsd:import namespace="9db56bae-42f5-4565-a2f1-9c59e84a56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53dc7-3f48-46a4-8692-5449ea3a97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56bae-42f5-4565-a2f1-9c59e84a5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A8478-E44E-4F1A-A147-83F00BBE5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53dc7-3f48-46a4-8692-5449ea3a9705"/>
    <ds:schemaRef ds:uri="9db56bae-42f5-4565-a2f1-9c59e84a5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062BC-3AA3-478B-A2BB-BB9D661C7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EE924-795A-4D77-8D65-53CEF9D9BB93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4c353dc7-3f48-46a4-8692-5449ea3a9705"/>
    <ds:schemaRef ds:uri="http://schemas.microsoft.com/office/infopath/2007/PartnerControls"/>
    <ds:schemaRef ds:uri="http://schemas.openxmlformats.org/package/2006/metadata/core-properties"/>
    <ds:schemaRef ds:uri="9db56bae-42f5-4565-a2f1-9c59e84a56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3455DAE9</Template>
  <TotalTime>0</TotalTime>
  <Pages>4</Pages>
  <Words>962</Words>
  <Characters>5487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Rockey</dc:creator>
  <cp:keywords/>
  <dc:description/>
  <cp:lastModifiedBy>Mr Spreadbury</cp:lastModifiedBy>
  <cp:revision>2</cp:revision>
  <cp:lastPrinted>2019-10-14T13:40:00Z</cp:lastPrinted>
  <dcterms:created xsi:type="dcterms:W3CDTF">2019-11-18T09:41:00Z</dcterms:created>
  <dcterms:modified xsi:type="dcterms:W3CDTF">2019-11-18T09:41:00Z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0x0101002C34234A857D4344B6C31DDA47016313</vt:lpwstr>
  </property>
</Properties>
</file>