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4B1080"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85725</wp:posOffset>
            </wp:positionV>
            <wp:extent cx="2032635" cy="657225"/>
            <wp:effectExtent l="0" t="0" r="5715" b="9525"/>
            <wp:wrapNone/>
            <wp:docPr id="7"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52BB">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1"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bookmarkStart w:id="2" w:name="_GoBack"/>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bookmarkEnd w:id="2"/>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B1080">
              <w:rPr>
                <w:sz w:val="24"/>
              </w:rPr>
            </w:r>
            <w:r w:rsidR="004B1080">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8B" w:rsidRDefault="00352D8B">
      <w:r>
        <w:separator/>
      </w:r>
    </w:p>
  </w:endnote>
  <w:endnote w:type="continuationSeparator" w:id="0">
    <w:p w:rsidR="00352D8B" w:rsidRDefault="003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4B1080">
      <w:t xml:space="preserve"> Manor Hall</w:t>
    </w:r>
    <w:r w:rsidR="00155B68">
      <w:t xml:space="preserve"> </w:t>
    </w:r>
    <w:r w:rsidR="00B5598F">
      <w:t>Academy</w:t>
    </w:r>
    <w:r w:rsidR="00F068A4">
      <w:t xml:space="preserve"> Trust</w:t>
    </w:r>
    <w:r w:rsidR="00B5598F">
      <w:t xml:space="preserve"> V1.0 (</w:t>
    </w:r>
    <w:r w:rsidR="001F4210">
      <w:t>01</w:t>
    </w:r>
    <w:r>
      <w:t>/</w:t>
    </w:r>
    <w:r w:rsidR="001F4210">
      <w:t>01</w:t>
    </w:r>
    <w:r>
      <w:t>/201</w:t>
    </w:r>
    <w:r w:rsidR="00FE5AFE">
      <w:t>4</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8B" w:rsidRDefault="00352D8B">
      <w:r>
        <w:separator/>
      </w:r>
    </w:p>
  </w:footnote>
  <w:footnote w:type="continuationSeparator" w:id="0">
    <w:p w:rsidR="00352D8B" w:rsidRDefault="0035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1F4210"/>
    <w:rsid w:val="002D5C20"/>
    <w:rsid w:val="00352D8B"/>
    <w:rsid w:val="003855F3"/>
    <w:rsid w:val="00433EAB"/>
    <w:rsid w:val="004552BB"/>
    <w:rsid w:val="0049445E"/>
    <w:rsid w:val="004B1080"/>
    <w:rsid w:val="005315EF"/>
    <w:rsid w:val="00542BFA"/>
    <w:rsid w:val="005B4F4E"/>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068A4"/>
    <w:rsid w:val="00F60F5B"/>
    <w:rsid w:val="00F67864"/>
    <w:rsid w:val="00F70DF0"/>
    <w:rsid w:val="00F821A5"/>
    <w:rsid w:val="00FC0D0C"/>
    <w:rsid w:val="00F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62EE001B.dotm</Template>
  <TotalTime>23</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Bailey, Matthew (Finance)</cp:lastModifiedBy>
  <cp:revision>4</cp:revision>
  <dcterms:created xsi:type="dcterms:W3CDTF">2013-08-13T08:52:00Z</dcterms:created>
  <dcterms:modified xsi:type="dcterms:W3CDTF">2015-05-11T12:39:00Z</dcterms:modified>
</cp:coreProperties>
</file>